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9C" w:rsidRPr="0066745A" w:rsidRDefault="00164A9C" w:rsidP="0066745A">
      <w:pPr>
        <w:spacing w:before="480" w:after="480"/>
        <w:jc w:val="center"/>
        <w:rPr>
          <w:rFonts w:cs="Calibri"/>
          <w:b/>
          <w:sz w:val="16"/>
          <w:szCs w:val="16"/>
          <w:lang w:eastAsia="pl-PL"/>
        </w:rPr>
      </w:pPr>
      <w:r w:rsidRPr="0066745A">
        <w:rPr>
          <w:rFonts w:cs="Calibri"/>
          <w:b/>
          <w:sz w:val="24"/>
          <w:szCs w:val="24"/>
          <w:lang w:eastAsia="pl-PL"/>
        </w:rPr>
        <w:t>Formularz aktualizacji danych Uczelnianej organizacji studenckiej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387"/>
      </w:tblGrid>
      <w:tr w:rsidR="00164A9C" w:rsidRPr="00E74A0F" w:rsidTr="00E74A0F">
        <w:tc>
          <w:tcPr>
            <w:tcW w:w="4106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Pełna nazwa organizacji</w:t>
            </w:r>
          </w:p>
        </w:tc>
        <w:tc>
          <w:tcPr>
            <w:tcW w:w="5387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164A9C" w:rsidRPr="00E74A0F" w:rsidTr="00E74A0F">
        <w:tc>
          <w:tcPr>
            <w:tcW w:w="4106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Nazwa jednostki organizacyjnej, przy której działa organizacja</w:t>
            </w:r>
          </w:p>
        </w:tc>
        <w:tc>
          <w:tcPr>
            <w:tcW w:w="5387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164A9C" w:rsidRPr="00E74A0F" w:rsidTr="00E74A0F">
        <w:tc>
          <w:tcPr>
            <w:tcW w:w="4106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Imię, nazwisko, tytuł zawodowy/tytuł lub stopień naukowy opiekuna organizacji</w:t>
            </w:r>
          </w:p>
        </w:tc>
        <w:tc>
          <w:tcPr>
            <w:tcW w:w="5387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164A9C" w:rsidRPr="00E74A0F" w:rsidTr="00E74A0F">
        <w:tc>
          <w:tcPr>
            <w:tcW w:w="4106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 xml:space="preserve">Telefon i e-mail </w:t>
            </w: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opiekuna organizacji</w:t>
            </w:r>
          </w:p>
        </w:tc>
        <w:tc>
          <w:tcPr>
            <w:tcW w:w="5387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164A9C" w:rsidRPr="00E74A0F" w:rsidTr="00E74A0F">
        <w:tc>
          <w:tcPr>
            <w:tcW w:w="4106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Członkowie organizacji i ich funkcje</w:t>
            </w:r>
          </w:p>
        </w:tc>
        <w:tc>
          <w:tcPr>
            <w:tcW w:w="5387" w:type="dxa"/>
            <w:vAlign w:val="center"/>
          </w:tcPr>
          <w:p w:rsidR="00164A9C" w:rsidRPr="00E74A0F" w:rsidRDefault="00164A9C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1 ……………………………………………………….</w:t>
            </w: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2 ……………………………………………………….</w:t>
            </w: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3 ……………………………………………………….</w:t>
            </w: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4 ……………………………………………………….</w:t>
            </w: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5 ………………………………………………………..</w:t>
            </w:r>
          </w:p>
          <w:p w:rsidR="00164A9C" w:rsidRPr="00E74A0F" w:rsidRDefault="00164A9C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6 ………………………………………………………..</w:t>
            </w:r>
          </w:p>
        </w:tc>
      </w:tr>
    </w:tbl>
    <w:p w:rsidR="00164A9C" w:rsidRPr="0066745A" w:rsidRDefault="00164A9C" w:rsidP="0066745A">
      <w:pPr>
        <w:spacing w:before="720" w:after="840"/>
        <w:jc w:val="both"/>
        <w:rPr>
          <w:rFonts w:cs="Calibri"/>
          <w:b/>
          <w:lang w:eastAsia="pl-PL"/>
        </w:rPr>
      </w:pPr>
      <w:r w:rsidRPr="0066745A">
        <w:rPr>
          <w:rFonts w:cs="Calibri"/>
          <w:b/>
          <w:lang w:eastAsia="pl-PL"/>
        </w:rPr>
        <w:t>Potwierdzenie pełnienia funkcji Opiekuna Uczelnianej Organizacji Studenckiej</w:t>
      </w: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 w:line="240" w:lineRule="auto"/>
        <w:jc w:val="both"/>
        <w:rPr>
          <w:rFonts w:cs="Calibri"/>
          <w:lang w:eastAsia="pl-PL"/>
        </w:rPr>
      </w:pPr>
      <w:r w:rsidRPr="0066745A">
        <w:rPr>
          <w:rFonts w:cs="Calibri"/>
          <w:lang w:eastAsia="pl-PL"/>
        </w:rPr>
        <w:t>Oświadczam, że pełnię funkcję opiekuna …………………………………………………………………………………………………..</w:t>
      </w:r>
    </w:p>
    <w:p w:rsidR="00164A9C" w:rsidRPr="0066745A" w:rsidRDefault="00164A9C" w:rsidP="0066745A">
      <w:pPr>
        <w:spacing w:after="0" w:line="240" w:lineRule="auto"/>
        <w:ind w:firstLine="5245"/>
        <w:jc w:val="both"/>
        <w:rPr>
          <w:rFonts w:cs="Calibri"/>
          <w:sz w:val="18"/>
          <w:szCs w:val="18"/>
          <w:lang w:eastAsia="pl-PL"/>
        </w:rPr>
      </w:pPr>
      <w:r w:rsidRPr="0066745A">
        <w:rPr>
          <w:rFonts w:cs="Calibri"/>
          <w:sz w:val="18"/>
          <w:szCs w:val="18"/>
          <w:lang w:eastAsia="pl-PL"/>
        </w:rPr>
        <w:t>(pełna nazwa Organizacji)</w:t>
      </w:r>
    </w:p>
    <w:p w:rsidR="00164A9C" w:rsidRPr="0066745A" w:rsidRDefault="00164A9C" w:rsidP="0066745A">
      <w:pPr>
        <w:spacing w:before="1440" w:after="0"/>
        <w:ind w:firstLine="4678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164A9C" w:rsidRPr="0066745A" w:rsidRDefault="00164A9C" w:rsidP="0066745A">
      <w:pPr>
        <w:spacing w:after="0"/>
        <w:ind w:firstLine="5245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>czytelny podpis opiekuna organizacji</w:t>
      </w: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/>
        <w:ind w:firstLine="4395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164A9C" w:rsidRPr="0066745A" w:rsidRDefault="00164A9C" w:rsidP="0066745A">
      <w:pPr>
        <w:spacing w:after="0"/>
        <w:ind w:firstLine="4820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 xml:space="preserve"> czytelny podpis kierownika jednostki organizacyjnej</w:t>
      </w: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164A9C" w:rsidRPr="0066745A" w:rsidRDefault="00164A9C" w:rsidP="0066745A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66745A">
        <w:rPr>
          <w:rFonts w:cs="Calibri"/>
          <w:sz w:val="20"/>
          <w:szCs w:val="20"/>
          <w:lang w:eastAsia="pl-PL"/>
        </w:rPr>
        <w:t>Załączniki:</w:t>
      </w:r>
    </w:p>
    <w:p w:rsidR="00164A9C" w:rsidRPr="0066745A" w:rsidRDefault="00164A9C" w:rsidP="00DB35E3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 w:rsidRPr="0066745A">
        <w:rPr>
          <w:rFonts w:cs="Calibri"/>
          <w:sz w:val="20"/>
          <w:szCs w:val="20"/>
          <w:lang w:eastAsia="pl-PL"/>
        </w:rPr>
        <w:t>aktualny statut organizacji.</w:t>
      </w:r>
      <w:bookmarkStart w:id="0" w:name="_GoBack"/>
      <w:bookmarkEnd w:id="0"/>
    </w:p>
    <w:sectPr w:rsidR="00164A9C" w:rsidRPr="0066745A" w:rsidSect="00A11B6E">
      <w:headerReference w:type="default" r:id="rId7"/>
      <w:footerReference w:type="default" r:id="rId8"/>
      <w:pgSz w:w="11906" w:h="16838"/>
      <w:pgMar w:top="2268" w:right="1133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9C" w:rsidRDefault="00164A9C" w:rsidP="00666A02">
      <w:pPr>
        <w:spacing w:after="0" w:line="240" w:lineRule="auto"/>
      </w:pPr>
      <w:r>
        <w:separator/>
      </w:r>
    </w:p>
  </w:endnote>
  <w:endnote w:type="continuationSeparator" w:id="0">
    <w:p w:rsidR="00164A9C" w:rsidRDefault="00164A9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9C" w:rsidRDefault="00164A9C">
    <w:pPr>
      <w:pStyle w:val="Footer"/>
    </w:pPr>
    <w:r w:rsidRPr="0079180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9C" w:rsidRDefault="00164A9C" w:rsidP="00666A02">
      <w:pPr>
        <w:spacing w:after="0" w:line="240" w:lineRule="auto"/>
      </w:pPr>
      <w:r>
        <w:separator/>
      </w:r>
    </w:p>
  </w:footnote>
  <w:footnote w:type="continuationSeparator" w:id="0">
    <w:p w:rsidR="00164A9C" w:rsidRDefault="00164A9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9C" w:rsidRDefault="00164A9C">
    <w:pPr>
      <w:pStyle w:val="Header"/>
    </w:pPr>
    <w:r w:rsidRPr="0079180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953BC"/>
    <w:rsid w:val="001338A1"/>
    <w:rsid w:val="00136DB3"/>
    <w:rsid w:val="00160923"/>
    <w:rsid w:val="00164A9C"/>
    <w:rsid w:val="001818F5"/>
    <w:rsid w:val="00186262"/>
    <w:rsid w:val="001C4E53"/>
    <w:rsid w:val="002B2B19"/>
    <w:rsid w:val="002B461E"/>
    <w:rsid w:val="002B541D"/>
    <w:rsid w:val="00310BD7"/>
    <w:rsid w:val="00342780"/>
    <w:rsid w:val="00350ACD"/>
    <w:rsid w:val="00353807"/>
    <w:rsid w:val="0036534D"/>
    <w:rsid w:val="0045280F"/>
    <w:rsid w:val="00490367"/>
    <w:rsid w:val="004E187E"/>
    <w:rsid w:val="0052073E"/>
    <w:rsid w:val="00545964"/>
    <w:rsid w:val="0057436B"/>
    <w:rsid w:val="005E284C"/>
    <w:rsid w:val="0063138F"/>
    <w:rsid w:val="006602A6"/>
    <w:rsid w:val="00666A02"/>
    <w:rsid w:val="0066745A"/>
    <w:rsid w:val="006A4906"/>
    <w:rsid w:val="006C5139"/>
    <w:rsid w:val="007234B8"/>
    <w:rsid w:val="0074632D"/>
    <w:rsid w:val="0076192B"/>
    <w:rsid w:val="00791809"/>
    <w:rsid w:val="007A0CF7"/>
    <w:rsid w:val="007E602F"/>
    <w:rsid w:val="008C132A"/>
    <w:rsid w:val="008C654D"/>
    <w:rsid w:val="008D6E47"/>
    <w:rsid w:val="009345DC"/>
    <w:rsid w:val="00995773"/>
    <w:rsid w:val="009A36D9"/>
    <w:rsid w:val="00A07E15"/>
    <w:rsid w:val="00A11B6E"/>
    <w:rsid w:val="00AB6724"/>
    <w:rsid w:val="00B20472"/>
    <w:rsid w:val="00B6266C"/>
    <w:rsid w:val="00C51B8E"/>
    <w:rsid w:val="00C63462"/>
    <w:rsid w:val="00C97E1A"/>
    <w:rsid w:val="00CB4D41"/>
    <w:rsid w:val="00CD5CA8"/>
    <w:rsid w:val="00D66259"/>
    <w:rsid w:val="00DB35E3"/>
    <w:rsid w:val="00E30535"/>
    <w:rsid w:val="00E540CD"/>
    <w:rsid w:val="00E74A0F"/>
    <w:rsid w:val="00F20593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/>
      <w:color w:val="262626"/>
    </w:rPr>
  </w:style>
  <w:style w:type="paragraph" w:styleId="ListParagraph">
    <w:name w:val="List Paragraph"/>
    <w:basedOn w:val="Normal"/>
    <w:uiPriority w:val="99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table" w:styleId="TableGrid">
    <w:name w:val="Table Grid"/>
    <w:basedOn w:val="TableNormal"/>
    <w:uiPriority w:val="99"/>
    <w:rsid w:val="00C97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60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67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jblusiewicz</cp:lastModifiedBy>
  <cp:revision>4</cp:revision>
  <cp:lastPrinted>2016-10-25T11:08:00Z</cp:lastPrinted>
  <dcterms:created xsi:type="dcterms:W3CDTF">2019-03-18T08:28:00Z</dcterms:created>
  <dcterms:modified xsi:type="dcterms:W3CDTF">2019-03-26T11:09:00Z</dcterms:modified>
</cp:coreProperties>
</file>