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56" w:rsidRPr="00DB76BD" w:rsidRDefault="005A4056" w:rsidP="00CC6D60">
      <w:pPr>
        <w:jc w:val="right"/>
        <w:rPr>
          <w:rFonts w:cs="Calibri"/>
          <w:b/>
          <w:sz w:val="16"/>
          <w:szCs w:val="16"/>
        </w:rPr>
      </w:pPr>
      <w:bookmarkStart w:id="0" w:name="_GoBack"/>
      <w:bookmarkEnd w:id="0"/>
      <w:r w:rsidRPr="00DB76BD">
        <w:rPr>
          <w:rFonts w:cs="Calibri"/>
          <w:b/>
          <w:sz w:val="16"/>
          <w:szCs w:val="16"/>
        </w:rPr>
        <w:t xml:space="preserve">Załącznik Nr 1 </w:t>
      </w:r>
    </w:p>
    <w:p w:rsidR="005A4056" w:rsidRPr="00DB76BD" w:rsidRDefault="005A4056" w:rsidP="00CC6D60">
      <w:pPr>
        <w:jc w:val="right"/>
        <w:rPr>
          <w:rFonts w:cs="Calibri"/>
          <w:sz w:val="16"/>
          <w:szCs w:val="16"/>
        </w:rPr>
      </w:pPr>
      <w:r w:rsidRPr="00DB76BD">
        <w:rPr>
          <w:rFonts w:cs="Calibri"/>
          <w:sz w:val="16"/>
          <w:szCs w:val="16"/>
        </w:rPr>
        <w:t xml:space="preserve">do </w:t>
      </w:r>
      <w:r>
        <w:rPr>
          <w:rFonts w:cs="Calibri"/>
          <w:sz w:val="16"/>
          <w:szCs w:val="16"/>
        </w:rPr>
        <w:t>Regulaminu funkcjonowania Uczelnianych Organizacji Studenckich</w:t>
      </w:r>
      <w:r w:rsidRPr="00DB76BD">
        <w:rPr>
          <w:rFonts w:cs="Calibri"/>
          <w:sz w:val="16"/>
          <w:szCs w:val="16"/>
        </w:rPr>
        <w:t xml:space="preserve"> w PWSIiP w Łomży</w:t>
      </w:r>
    </w:p>
    <w:p w:rsidR="005A4056" w:rsidRPr="00C97E1A" w:rsidRDefault="005A4056" w:rsidP="00C97E1A">
      <w:pPr>
        <w:spacing w:before="240" w:after="240"/>
        <w:jc w:val="center"/>
        <w:rPr>
          <w:rFonts w:cs="Calibri"/>
          <w:b/>
          <w:sz w:val="24"/>
          <w:szCs w:val="24"/>
          <w:lang w:eastAsia="pl-PL"/>
        </w:rPr>
      </w:pPr>
      <w:r w:rsidRPr="00C97E1A">
        <w:rPr>
          <w:rFonts w:cs="Calibri"/>
          <w:b/>
          <w:sz w:val="24"/>
          <w:szCs w:val="24"/>
          <w:lang w:eastAsia="pl-PL"/>
        </w:rPr>
        <w:t>Wniosek o zarejestrowanie Uczelnianej Organizacji Studenckiej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5387"/>
      </w:tblGrid>
      <w:tr w:rsidR="005A4056" w:rsidRPr="0022567B" w:rsidTr="0022567B">
        <w:tc>
          <w:tcPr>
            <w:tcW w:w="4106" w:type="dxa"/>
            <w:vAlign w:val="center"/>
          </w:tcPr>
          <w:p w:rsidR="005A4056" w:rsidRPr="0022567B" w:rsidRDefault="005A4056" w:rsidP="0022567B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22567B">
              <w:rPr>
                <w:rFonts w:cs="Calibri"/>
                <w:szCs w:val="20"/>
                <w:lang w:eastAsia="pl-PL"/>
              </w:rPr>
              <w:t>Pełna nazwa organizacji</w:t>
            </w:r>
          </w:p>
        </w:tc>
        <w:tc>
          <w:tcPr>
            <w:tcW w:w="5387" w:type="dxa"/>
            <w:vAlign w:val="center"/>
          </w:tcPr>
          <w:p w:rsidR="005A4056" w:rsidRPr="0022567B" w:rsidRDefault="005A4056" w:rsidP="0022567B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  <w:p w:rsidR="005A4056" w:rsidRPr="0022567B" w:rsidRDefault="005A4056" w:rsidP="0022567B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</w:tr>
      <w:tr w:rsidR="005A4056" w:rsidRPr="0022567B" w:rsidTr="0022567B">
        <w:tc>
          <w:tcPr>
            <w:tcW w:w="4106" w:type="dxa"/>
            <w:vAlign w:val="center"/>
          </w:tcPr>
          <w:p w:rsidR="005A4056" w:rsidRPr="0022567B" w:rsidRDefault="005A4056" w:rsidP="0022567B">
            <w:pPr>
              <w:spacing w:after="0" w:line="240" w:lineRule="auto"/>
              <w:rPr>
                <w:rFonts w:cs="Calibri"/>
                <w:szCs w:val="20"/>
                <w:lang w:eastAsia="pl-PL"/>
              </w:rPr>
            </w:pPr>
            <w:r w:rsidRPr="0022567B">
              <w:rPr>
                <w:rFonts w:cs="Calibri"/>
                <w:szCs w:val="20"/>
                <w:lang w:eastAsia="pl-PL"/>
              </w:rPr>
              <w:t>Nazwa jednostki organizacyjnej, przy której działa organizacja</w:t>
            </w:r>
          </w:p>
        </w:tc>
        <w:tc>
          <w:tcPr>
            <w:tcW w:w="5387" w:type="dxa"/>
            <w:vAlign w:val="center"/>
          </w:tcPr>
          <w:p w:rsidR="005A4056" w:rsidRPr="0022567B" w:rsidRDefault="005A4056" w:rsidP="0022567B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</w:tr>
      <w:tr w:rsidR="005A4056" w:rsidRPr="0022567B" w:rsidTr="0022567B">
        <w:tc>
          <w:tcPr>
            <w:tcW w:w="4106" w:type="dxa"/>
            <w:vAlign w:val="center"/>
          </w:tcPr>
          <w:p w:rsidR="005A4056" w:rsidRPr="0022567B" w:rsidRDefault="005A4056" w:rsidP="0022567B">
            <w:pPr>
              <w:spacing w:after="0" w:line="240" w:lineRule="auto"/>
              <w:rPr>
                <w:rFonts w:cs="Calibri"/>
                <w:szCs w:val="20"/>
                <w:lang w:eastAsia="pl-PL"/>
              </w:rPr>
            </w:pPr>
            <w:r w:rsidRPr="0022567B">
              <w:rPr>
                <w:rFonts w:cs="Calibri"/>
                <w:szCs w:val="20"/>
                <w:lang w:eastAsia="pl-PL"/>
              </w:rPr>
              <w:t>Imię, nazwisko, tytuł zawodowy/tytuł lub stopień naukowy proponowanego opiek</w:t>
            </w:r>
            <w:r w:rsidRPr="0022567B">
              <w:rPr>
                <w:rFonts w:cs="Calibri"/>
                <w:szCs w:val="20"/>
                <w:lang w:eastAsia="pl-PL"/>
              </w:rPr>
              <w:t>u</w:t>
            </w:r>
            <w:r w:rsidRPr="0022567B">
              <w:rPr>
                <w:rFonts w:cs="Calibri"/>
                <w:szCs w:val="20"/>
                <w:lang w:eastAsia="pl-PL"/>
              </w:rPr>
              <w:t>na organizacji</w:t>
            </w:r>
          </w:p>
        </w:tc>
        <w:tc>
          <w:tcPr>
            <w:tcW w:w="5387" w:type="dxa"/>
            <w:vAlign w:val="center"/>
          </w:tcPr>
          <w:p w:rsidR="005A4056" w:rsidRPr="0022567B" w:rsidRDefault="005A4056" w:rsidP="0022567B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</w:tr>
      <w:tr w:rsidR="005A4056" w:rsidRPr="0022567B" w:rsidTr="0022567B">
        <w:tc>
          <w:tcPr>
            <w:tcW w:w="4106" w:type="dxa"/>
            <w:vAlign w:val="center"/>
          </w:tcPr>
          <w:p w:rsidR="005A4056" w:rsidRPr="0022567B" w:rsidRDefault="005A4056" w:rsidP="0022567B">
            <w:pPr>
              <w:spacing w:after="0" w:line="240" w:lineRule="auto"/>
              <w:rPr>
                <w:rFonts w:cs="Calibri"/>
                <w:szCs w:val="20"/>
                <w:lang w:eastAsia="pl-PL"/>
              </w:rPr>
            </w:pPr>
            <w:r w:rsidRPr="0022567B">
              <w:rPr>
                <w:rFonts w:cs="Calibri"/>
                <w:szCs w:val="20"/>
                <w:lang w:eastAsia="pl-PL"/>
              </w:rPr>
              <w:t xml:space="preserve">Telefon i e-mail </w:t>
            </w:r>
          </w:p>
          <w:p w:rsidR="005A4056" w:rsidRPr="0022567B" w:rsidRDefault="005A4056" w:rsidP="0022567B">
            <w:pPr>
              <w:spacing w:after="0" w:line="240" w:lineRule="auto"/>
              <w:rPr>
                <w:rFonts w:cs="Calibri"/>
                <w:szCs w:val="20"/>
                <w:lang w:eastAsia="pl-PL"/>
              </w:rPr>
            </w:pPr>
            <w:r w:rsidRPr="0022567B">
              <w:rPr>
                <w:rFonts w:cs="Calibri"/>
                <w:szCs w:val="20"/>
                <w:lang w:eastAsia="pl-PL"/>
              </w:rPr>
              <w:t>opiekuna organizacji</w:t>
            </w:r>
          </w:p>
        </w:tc>
        <w:tc>
          <w:tcPr>
            <w:tcW w:w="5387" w:type="dxa"/>
            <w:vAlign w:val="center"/>
          </w:tcPr>
          <w:p w:rsidR="005A4056" w:rsidRPr="0022567B" w:rsidRDefault="005A4056" w:rsidP="0022567B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</w:tr>
      <w:tr w:rsidR="005A4056" w:rsidRPr="0022567B" w:rsidTr="0022567B">
        <w:tc>
          <w:tcPr>
            <w:tcW w:w="4106" w:type="dxa"/>
            <w:vAlign w:val="center"/>
          </w:tcPr>
          <w:p w:rsidR="005A4056" w:rsidRPr="0022567B" w:rsidRDefault="005A4056" w:rsidP="0022567B">
            <w:pPr>
              <w:spacing w:after="0" w:line="240" w:lineRule="auto"/>
              <w:rPr>
                <w:rFonts w:cs="Calibri"/>
                <w:szCs w:val="20"/>
                <w:lang w:eastAsia="pl-PL"/>
              </w:rPr>
            </w:pPr>
            <w:r w:rsidRPr="0022567B">
              <w:rPr>
                <w:rFonts w:cs="Calibri"/>
                <w:szCs w:val="20"/>
                <w:lang w:eastAsia="pl-PL"/>
              </w:rPr>
              <w:t>Członkowie organizacji i ich funkcje</w:t>
            </w:r>
          </w:p>
        </w:tc>
        <w:tc>
          <w:tcPr>
            <w:tcW w:w="5387" w:type="dxa"/>
            <w:vAlign w:val="center"/>
          </w:tcPr>
          <w:p w:rsidR="005A4056" w:rsidRPr="0022567B" w:rsidRDefault="005A4056" w:rsidP="0022567B">
            <w:pPr>
              <w:spacing w:after="0" w:line="240" w:lineRule="auto"/>
              <w:rPr>
                <w:rFonts w:cs="Calibri"/>
                <w:lang w:eastAsia="pl-PL"/>
              </w:rPr>
            </w:pPr>
            <w:r w:rsidRPr="0022567B">
              <w:rPr>
                <w:rFonts w:cs="Calibri"/>
                <w:lang w:eastAsia="pl-PL"/>
              </w:rPr>
              <w:t>1 ……………………………………………………….</w:t>
            </w:r>
          </w:p>
          <w:p w:rsidR="005A4056" w:rsidRPr="0022567B" w:rsidRDefault="005A4056" w:rsidP="0022567B">
            <w:pPr>
              <w:spacing w:after="0" w:line="240" w:lineRule="auto"/>
              <w:rPr>
                <w:rFonts w:cs="Calibri"/>
                <w:lang w:eastAsia="pl-PL"/>
              </w:rPr>
            </w:pPr>
            <w:r w:rsidRPr="0022567B">
              <w:rPr>
                <w:rFonts w:cs="Calibri"/>
                <w:lang w:eastAsia="pl-PL"/>
              </w:rPr>
              <w:t>2 ……………………………………………………….</w:t>
            </w:r>
          </w:p>
          <w:p w:rsidR="005A4056" w:rsidRPr="0022567B" w:rsidRDefault="005A4056" w:rsidP="0022567B">
            <w:pPr>
              <w:spacing w:after="0" w:line="240" w:lineRule="auto"/>
              <w:rPr>
                <w:rFonts w:cs="Calibri"/>
                <w:lang w:eastAsia="pl-PL"/>
              </w:rPr>
            </w:pPr>
            <w:r w:rsidRPr="0022567B">
              <w:rPr>
                <w:rFonts w:cs="Calibri"/>
                <w:lang w:eastAsia="pl-PL"/>
              </w:rPr>
              <w:t>3 ……………………………………………………….</w:t>
            </w:r>
          </w:p>
          <w:p w:rsidR="005A4056" w:rsidRPr="0022567B" w:rsidRDefault="005A4056" w:rsidP="0022567B">
            <w:pPr>
              <w:spacing w:after="0" w:line="240" w:lineRule="auto"/>
              <w:rPr>
                <w:rFonts w:cs="Calibri"/>
                <w:lang w:eastAsia="pl-PL"/>
              </w:rPr>
            </w:pPr>
            <w:r w:rsidRPr="0022567B">
              <w:rPr>
                <w:rFonts w:cs="Calibri"/>
                <w:lang w:eastAsia="pl-PL"/>
              </w:rPr>
              <w:t>4 ……………………………………………………….</w:t>
            </w:r>
          </w:p>
          <w:p w:rsidR="005A4056" w:rsidRPr="0022567B" w:rsidRDefault="005A4056" w:rsidP="0022567B">
            <w:pPr>
              <w:spacing w:after="0" w:line="240" w:lineRule="auto"/>
              <w:rPr>
                <w:rFonts w:cs="Calibri"/>
                <w:lang w:eastAsia="pl-PL"/>
              </w:rPr>
            </w:pPr>
            <w:r w:rsidRPr="0022567B">
              <w:rPr>
                <w:rFonts w:cs="Calibri"/>
                <w:lang w:eastAsia="pl-PL"/>
              </w:rPr>
              <w:t>5 ………………………………………………………..</w:t>
            </w:r>
          </w:p>
          <w:p w:rsidR="005A4056" w:rsidRPr="0022567B" w:rsidRDefault="005A4056" w:rsidP="0022567B">
            <w:pPr>
              <w:spacing w:after="0" w:line="240" w:lineRule="auto"/>
              <w:rPr>
                <w:rFonts w:cs="Calibri"/>
                <w:lang w:eastAsia="pl-PL"/>
              </w:rPr>
            </w:pPr>
            <w:r w:rsidRPr="0022567B">
              <w:rPr>
                <w:rFonts w:cs="Calibri"/>
                <w:lang w:eastAsia="pl-PL"/>
              </w:rPr>
              <w:t>6 ………………………………………………………..</w:t>
            </w:r>
          </w:p>
        </w:tc>
      </w:tr>
    </w:tbl>
    <w:p w:rsidR="005A4056" w:rsidRPr="00C97E1A" w:rsidRDefault="005A4056" w:rsidP="00C97E1A">
      <w:pPr>
        <w:spacing w:after="0"/>
        <w:rPr>
          <w:rFonts w:cs="Calibri"/>
          <w:sz w:val="20"/>
          <w:szCs w:val="20"/>
          <w:lang w:eastAsia="pl-PL"/>
        </w:rPr>
      </w:pPr>
      <w:r w:rsidRPr="00C97E1A">
        <w:rPr>
          <w:rFonts w:cs="Calibri"/>
          <w:sz w:val="20"/>
          <w:szCs w:val="20"/>
          <w:lang w:eastAsia="pl-PL"/>
        </w:rPr>
        <w:t>Załączniki:</w:t>
      </w:r>
    </w:p>
    <w:p w:rsidR="005A4056" w:rsidRPr="00C97E1A" w:rsidRDefault="005A4056" w:rsidP="00C97E1A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cs="Calibri"/>
          <w:sz w:val="20"/>
          <w:szCs w:val="20"/>
          <w:lang w:eastAsia="pl-PL"/>
        </w:rPr>
      </w:pPr>
      <w:r w:rsidRPr="00C97E1A">
        <w:rPr>
          <w:rFonts w:cs="Calibri"/>
          <w:sz w:val="20"/>
          <w:szCs w:val="20"/>
          <w:lang w:eastAsia="pl-PL"/>
        </w:rPr>
        <w:t>statut organizacji,</w:t>
      </w:r>
    </w:p>
    <w:p w:rsidR="005A4056" w:rsidRPr="00C97E1A" w:rsidRDefault="005A4056" w:rsidP="00C97E1A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cs="Calibri"/>
          <w:sz w:val="20"/>
          <w:szCs w:val="20"/>
          <w:lang w:eastAsia="pl-PL"/>
        </w:rPr>
      </w:pPr>
      <w:r w:rsidRPr="00C97E1A">
        <w:rPr>
          <w:rFonts w:cs="Calibri"/>
          <w:sz w:val="20"/>
          <w:szCs w:val="20"/>
          <w:lang w:eastAsia="pl-PL"/>
        </w:rPr>
        <w:t xml:space="preserve">opinia kierownika jednostki organizacyjnej, przy której organizacja ma działać, </w:t>
      </w:r>
    </w:p>
    <w:p w:rsidR="005A4056" w:rsidRPr="00C97E1A" w:rsidRDefault="005A4056" w:rsidP="00C97E1A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cs="Calibri"/>
          <w:sz w:val="20"/>
          <w:szCs w:val="20"/>
          <w:lang w:eastAsia="pl-PL"/>
        </w:rPr>
      </w:pPr>
      <w:r w:rsidRPr="00C97E1A">
        <w:rPr>
          <w:rFonts w:cs="Calibri"/>
          <w:sz w:val="20"/>
          <w:szCs w:val="20"/>
          <w:lang w:eastAsia="pl-PL"/>
        </w:rPr>
        <w:t>pisemna zgoda nauczyciela akademickiego na pełnienie funkcji opiekuna organizacji.</w:t>
      </w:r>
    </w:p>
    <w:p w:rsidR="005A4056" w:rsidRPr="00C97E1A" w:rsidRDefault="005A4056" w:rsidP="00C97E1A">
      <w:pPr>
        <w:spacing w:after="0"/>
        <w:rPr>
          <w:rFonts w:cs="Calibri"/>
          <w:sz w:val="23"/>
          <w:szCs w:val="23"/>
          <w:lang w:eastAsia="pl-PL"/>
        </w:rPr>
      </w:pPr>
    </w:p>
    <w:p w:rsidR="005A4056" w:rsidRPr="00C97E1A" w:rsidRDefault="005A4056" w:rsidP="00C97E1A">
      <w:pPr>
        <w:spacing w:after="0"/>
        <w:rPr>
          <w:rFonts w:cs="Calibri"/>
          <w:sz w:val="23"/>
          <w:szCs w:val="23"/>
          <w:lang w:eastAsia="pl-PL"/>
        </w:rPr>
      </w:pPr>
    </w:p>
    <w:p w:rsidR="005A4056" w:rsidRPr="00C97E1A" w:rsidRDefault="005A4056" w:rsidP="00C97E1A">
      <w:pPr>
        <w:spacing w:after="0"/>
        <w:ind w:firstLine="5387"/>
        <w:rPr>
          <w:rFonts w:cs="Calibri"/>
          <w:sz w:val="23"/>
          <w:szCs w:val="23"/>
          <w:lang w:eastAsia="pl-PL"/>
        </w:rPr>
      </w:pPr>
      <w:r w:rsidRPr="00C97E1A">
        <w:rPr>
          <w:rFonts w:cs="Calibri"/>
          <w:sz w:val="23"/>
          <w:szCs w:val="23"/>
          <w:lang w:eastAsia="pl-PL"/>
        </w:rPr>
        <w:t>………………………………………………..</w:t>
      </w:r>
    </w:p>
    <w:p w:rsidR="005A4056" w:rsidRPr="00C97E1A" w:rsidRDefault="005A4056" w:rsidP="00C97E1A">
      <w:pPr>
        <w:spacing w:after="0"/>
        <w:ind w:firstLine="5387"/>
        <w:rPr>
          <w:rFonts w:cs="Calibri"/>
          <w:sz w:val="18"/>
          <w:szCs w:val="18"/>
          <w:lang w:eastAsia="pl-PL"/>
        </w:rPr>
      </w:pPr>
      <w:r w:rsidRPr="00C97E1A">
        <w:rPr>
          <w:rFonts w:cs="Calibri"/>
          <w:sz w:val="18"/>
          <w:szCs w:val="18"/>
          <w:lang w:eastAsia="pl-PL"/>
        </w:rPr>
        <w:t>Data i  podpis osoby zgłaszającej wniosek</w:t>
      </w:r>
    </w:p>
    <w:p w:rsidR="005A4056" w:rsidRPr="00C97E1A" w:rsidRDefault="005A4056" w:rsidP="00C97E1A">
      <w:pPr>
        <w:spacing w:after="0"/>
        <w:ind w:firstLine="4962"/>
        <w:rPr>
          <w:rFonts w:cs="Calibri"/>
          <w:sz w:val="18"/>
          <w:szCs w:val="18"/>
          <w:lang w:eastAsia="pl-PL"/>
        </w:rPr>
      </w:pPr>
    </w:p>
    <w:p w:rsidR="005A4056" w:rsidRPr="00C97E1A" w:rsidRDefault="005A4056" w:rsidP="00C97E1A">
      <w:pPr>
        <w:spacing w:after="0"/>
        <w:ind w:firstLine="4962"/>
        <w:rPr>
          <w:rFonts w:cs="Calibri"/>
          <w:sz w:val="18"/>
          <w:szCs w:val="18"/>
          <w:lang w:eastAsia="pl-PL"/>
        </w:rPr>
      </w:pPr>
    </w:p>
    <w:p w:rsidR="005A4056" w:rsidRPr="00C97E1A" w:rsidRDefault="005A4056" w:rsidP="00C97E1A">
      <w:pPr>
        <w:spacing w:after="0"/>
        <w:ind w:firstLine="4962"/>
        <w:rPr>
          <w:rFonts w:cs="Calibri"/>
          <w:sz w:val="18"/>
          <w:szCs w:val="18"/>
          <w:lang w:eastAsia="pl-PL"/>
        </w:rPr>
      </w:pPr>
    </w:p>
    <w:p w:rsidR="005A4056" w:rsidRPr="00C97E1A" w:rsidRDefault="005A4056" w:rsidP="00C97E1A">
      <w:pPr>
        <w:spacing w:after="240"/>
        <w:rPr>
          <w:rFonts w:cs="Calibri"/>
          <w:b/>
          <w:sz w:val="24"/>
          <w:szCs w:val="24"/>
          <w:lang w:eastAsia="pl-PL"/>
        </w:rPr>
      </w:pPr>
      <w:r w:rsidRPr="00C97E1A">
        <w:rPr>
          <w:rFonts w:cs="Calibri"/>
          <w:b/>
          <w:sz w:val="24"/>
          <w:szCs w:val="24"/>
          <w:lang w:eastAsia="pl-PL"/>
        </w:rPr>
        <w:t xml:space="preserve">Opinia Prorektora ds. Nauki i Współpracy z Zagranicą </w:t>
      </w:r>
    </w:p>
    <w:p w:rsidR="005A4056" w:rsidRPr="00C97E1A" w:rsidRDefault="005A4056" w:rsidP="00C97E1A">
      <w:pPr>
        <w:spacing w:after="0" w:line="240" w:lineRule="auto"/>
        <w:rPr>
          <w:rFonts w:cs="Calibri"/>
          <w:sz w:val="24"/>
          <w:szCs w:val="24"/>
          <w:u w:val="single"/>
          <w:lang w:eastAsia="pl-PL"/>
        </w:rPr>
      </w:pPr>
      <w:r w:rsidRPr="00C97E1A">
        <w:rPr>
          <w:rFonts w:cs="Calibri"/>
          <w:sz w:val="24"/>
          <w:szCs w:val="24"/>
          <w:u w:val="single"/>
          <w:lang w:eastAsia="pl-PL"/>
        </w:rPr>
        <w:t>Akceptuję Wniosek / Nie akceptuję Wniosku</w:t>
      </w:r>
    </w:p>
    <w:p w:rsidR="005A4056" w:rsidRPr="00C97E1A" w:rsidRDefault="005A4056" w:rsidP="00C97E1A">
      <w:pPr>
        <w:spacing w:after="0"/>
        <w:rPr>
          <w:rFonts w:cs="Calibri"/>
          <w:sz w:val="18"/>
          <w:szCs w:val="18"/>
          <w:lang w:eastAsia="pl-PL"/>
        </w:rPr>
      </w:pPr>
    </w:p>
    <w:p w:rsidR="005A4056" w:rsidRPr="00C97E1A" w:rsidRDefault="005A4056" w:rsidP="00C97E1A">
      <w:pPr>
        <w:spacing w:after="0" w:line="240" w:lineRule="auto"/>
        <w:ind w:firstLine="4962"/>
        <w:rPr>
          <w:rFonts w:cs="Calibri"/>
          <w:sz w:val="23"/>
          <w:szCs w:val="23"/>
          <w:lang w:eastAsia="pl-PL"/>
        </w:rPr>
      </w:pPr>
      <w:r w:rsidRPr="00C97E1A">
        <w:rPr>
          <w:rFonts w:cs="Calibri"/>
          <w:sz w:val="23"/>
          <w:szCs w:val="23"/>
          <w:lang w:eastAsia="pl-PL"/>
        </w:rPr>
        <w:t>……………………………………………………..…………</w:t>
      </w:r>
    </w:p>
    <w:p w:rsidR="005A4056" w:rsidRPr="00C97E1A" w:rsidRDefault="005A4056" w:rsidP="00C97E1A">
      <w:pPr>
        <w:spacing w:after="0" w:line="240" w:lineRule="auto"/>
        <w:ind w:firstLine="4678"/>
        <w:rPr>
          <w:rFonts w:cs="Calibri"/>
          <w:sz w:val="18"/>
          <w:szCs w:val="18"/>
          <w:lang w:eastAsia="pl-PL"/>
        </w:rPr>
      </w:pPr>
      <w:r w:rsidRPr="00C97E1A">
        <w:rPr>
          <w:rFonts w:cs="Calibri"/>
          <w:sz w:val="18"/>
          <w:szCs w:val="18"/>
          <w:lang w:eastAsia="pl-PL"/>
        </w:rPr>
        <w:t>Data i  podpis Prorektora ds. Nauki i Współpracy z Zagranicą</w:t>
      </w:r>
    </w:p>
    <w:p w:rsidR="005A4056" w:rsidRPr="00C97E1A" w:rsidRDefault="005A4056" w:rsidP="00C97E1A">
      <w:pPr>
        <w:spacing w:after="0"/>
        <w:ind w:firstLine="4962"/>
        <w:rPr>
          <w:rFonts w:cs="Calibri"/>
          <w:sz w:val="18"/>
          <w:szCs w:val="18"/>
          <w:lang w:eastAsia="pl-PL"/>
        </w:rPr>
      </w:pPr>
    </w:p>
    <w:p w:rsidR="005A4056" w:rsidRPr="00C97E1A" w:rsidRDefault="005A4056" w:rsidP="00C97E1A">
      <w:pPr>
        <w:spacing w:after="240"/>
        <w:rPr>
          <w:rFonts w:cs="Calibri"/>
          <w:b/>
          <w:sz w:val="24"/>
          <w:szCs w:val="24"/>
          <w:lang w:eastAsia="pl-PL"/>
        </w:rPr>
      </w:pPr>
      <w:r w:rsidRPr="00C97E1A">
        <w:rPr>
          <w:rFonts w:cs="Calibri"/>
          <w:b/>
          <w:sz w:val="24"/>
          <w:szCs w:val="24"/>
          <w:lang w:eastAsia="pl-PL"/>
        </w:rPr>
        <w:t xml:space="preserve">Opinia Rektora </w:t>
      </w:r>
    </w:p>
    <w:p w:rsidR="005A4056" w:rsidRPr="00C97E1A" w:rsidRDefault="005A4056" w:rsidP="00C97E1A">
      <w:pPr>
        <w:spacing w:after="0" w:line="240" w:lineRule="auto"/>
        <w:rPr>
          <w:rFonts w:cs="Calibri"/>
          <w:sz w:val="24"/>
          <w:szCs w:val="24"/>
          <w:u w:val="single"/>
          <w:lang w:eastAsia="pl-PL"/>
        </w:rPr>
      </w:pPr>
      <w:r w:rsidRPr="00C97E1A">
        <w:rPr>
          <w:rFonts w:cs="Calibri"/>
          <w:sz w:val="24"/>
          <w:szCs w:val="24"/>
          <w:u w:val="single"/>
          <w:lang w:eastAsia="pl-PL"/>
        </w:rPr>
        <w:t>Akceptuję Wniosek / Nie akceptuję Wniosku</w:t>
      </w:r>
    </w:p>
    <w:p w:rsidR="005A4056" w:rsidRPr="00C97E1A" w:rsidRDefault="005A4056" w:rsidP="00C97E1A">
      <w:pPr>
        <w:spacing w:after="0"/>
        <w:rPr>
          <w:rFonts w:cs="Calibri"/>
          <w:sz w:val="18"/>
          <w:szCs w:val="18"/>
          <w:lang w:eastAsia="pl-PL"/>
        </w:rPr>
      </w:pPr>
    </w:p>
    <w:p w:rsidR="005A4056" w:rsidRPr="00C97E1A" w:rsidRDefault="005A4056" w:rsidP="00C97E1A">
      <w:pPr>
        <w:spacing w:after="0" w:line="240" w:lineRule="auto"/>
        <w:ind w:firstLine="5387"/>
        <w:rPr>
          <w:rFonts w:cs="Calibri"/>
          <w:sz w:val="23"/>
          <w:szCs w:val="23"/>
          <w:lang w:eastAsia="pl-PL"/>
        </w:rPr>
      </w:pPr>
      <w:r w:rsidRPr="00C97E1A">
        <w:rPr>
          <w:rFonts w:cs="Calibri"/>
          <w:sz w:val="23"/>
          <w:szCs w:val="23"/>
          <w:lang w:eastAsia="pl-PL"/>
        </w:rPr>
        <w:t>………………………………………………..</w:t>
      </w:r>
    </w:p>
    <w:p w:rsidR="005A4056" w:rsidRPr="00C97E1A" w:rsidRDefault="005A4056" w:rsidP="00C97E1A">
      <w:pPr>
        <w:spacing w:after="0" w:line="240" w:lineRule="auto"/>
        <w:ind w:firstLine="6096"/>
      </w:pPr>
      <w:r w:rsidRPr="00C97E1A">
        <w:rPr>
          <w:rFonts w:cs="Calibri"/>
          <w:sz w:val="18"/>
          <w:szCs w:val="18"/>
          <w:lang w:eastAsia="pl-PL"/>
        </w:rPr>
        <w:t>Data i  podpis Rektora</w:t>
      </w:r>
    </w:p>
    <w:sectPr w:rsidR="005A4056" w:rsidRPr="00C97E1A" w:rsidSect="00C97E1A">
      <w:headerReference w:type="default" r:id="rId7"/>
      <w:footerReference w:type="default" r:id="rId8"/>
      <w:pgSz w:w="11906" w:h="16838"/>
      <w:pgMar w:top="2268" w:right="1417" w:bottom="1701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56" w:rsidRDefault="005A4056" w:rsidP="00666A02">
      <w:pPr>
        <w:spacing w:after="0" w:line="240" w:lineRule="auto"/>
      </w:pPr>
      <w:r>
        <w:separator/>
      </w:r>
    </w:p>
  </w:endnote>
  <w:endnote w:type="continuationSeparator" w:id="0">
    <w:p w:rsidR="005A4056" w:rsidRDefault="005A4056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56" w:rsidRDefault="005A4056">
    <w:pPr>
      <w:pStyle w:val="Footer"/>
    </w:pPr>
    <w:r w:rsidRPr="0059381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8" type="#_x0000_t75" style="width:450pt;height:45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56" w:rsidRDefault="005A4056" w:rsidP="00666A02">
      <w:pPr>
        <w:spacing w:after="0" w:line="240" w:lineRule="auto"/>
      </w:pPr>
      <w:r>
        <w:separator/>
      </w:r>
    </w:p>
  </w:footnote>
  <w:footnote w:type="continuationSeparator" w:id="0">
    <w:p w:rsidR="005A4056" w:rsidRDefault="005A4056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56" w:rsidRDefault="005A4056">
    <w:pPr>
      <w:pStyle w:val="Header"/>
    </w:pPr>
    <w:r w:rsidRPr="0059381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233.25pt;height:4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92A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02"/>
    <w:rsid w:val="0005355E"/>
    <w:rsid w:val="001338A1"/>
    <w:rsid w:val="00136DB3"/>
    <w:rsid w:val="00163C4B"/>
    <w:rsid w:val="00186262"/>
    <w:rsid w:val="001C4E53"/>
    <w:rsid w:val="0022567B"/>
    <w:rsid w:val="002B2B19"/>
    <w:rsid w:val="002B461E"/>
    <w:rsid w:val="002B541D"/>
    <w:rsid w:val="00310BD7"/>
    <w:rsid w:val="00342780"/>
    <w:rsid w:val="00350ACD"/>
    <w:rsid w:val="0045280F"/>
    <w:rsid w:val="0052073E"/>
    <w:rsid w:val="00545964"/>
    <w:rsid w:val="0059381D"/>
    <w:rsid w:val="005A4056"/>
    <w:rsid w:val="005E284C"/>
    <w:rsid w:val="0063138F"/>
    <w:rsid w:val="00666A02"/>
    <w:rsid w:val="006A4906"/>
    <w:rsid w:val="006C5139"/>
    <w:rsid w:val="007234B8"/>
    <w:rsid w:val="0074632D"/>
    <w:rsid w:val="0076192B"/>
    <w:rsid w:val="007A0CF7"/>
    <w:rsid w:val="007D36A0"/>
    <w:rsid w:val="007E602F"/>
    <w:rsid w:val="008C132A"/>
    <w:rsid w:val="008C654D"/>
    <w:rsid w:val="008D6E47"/>
    <w:rsid w:val="009A36D9"/>
    <w:rsid w:val="00A07E15"/>
    <w:rsid w:val="00AB6724"/>
    <w:rsid w:val="00B20472"/>
    <w:rsid w:val="00B6266C"/>
    <w:rsid w:val="00C51B8E"/>
    <w:rsid w:val="00C63462"/>
    <w:rsid w:val="00C97E1A"/>
    <w:rsid w:val="00CB4D41"/>
    <w:rsid w:val="00CC6D60"/>
    <w:rsid w:val="00CD5CA8"/>
    <w:rsid w:val="00D66259"/>
    <w:rsid w:val="00DB76BD"/>
    <w:rsid w:val="00E30535"/>
    <w:rsid w:val="00E540CD"/>
    <w:rsid w:val="00F20593"/>
    <w:rsid w:val="00F8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4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A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A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66A0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66A02"/>
    <w:rPr>
      <w:rFonts w:cs="Times New Roman"/>
      <w:i/>
      <w:iCs/>
    </w:rPr>
  </w:style>
  <w:style w:type="paragraph" w:customStyle="1" w:styleId="H1">
    <w:name w:val="H1"/>
    <w:basedOn w:val="Normal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/>
      <w:b/>
      <w:bCs/>
      <w:sz w:val="36"/>
      <w:szCs w:val="36"/>
      <w:lang w:eastAsia="pl-PL"/>
    </w:rPr>
  </w:style>
  <w:style w:type="paragraph" w:customStyle="1" w:styleId="nagwek2">
    <w:name w:val="nagłówek2"/>
    <w:basedOn w:val="Normal"/>
    <w:link w:val="nagwek2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efaultParagraphFont"/>
    <w:link w:val="H1"/>
    <w:uiPriority w:val="99"/>
    <w:locked/>
    <w:rsid w:val="001C4E53"/>
    <w:rPr>
      <w:rFonts w:ascii="Century Gothic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nagwek2Znak">
    <w:name w:val="nagłówek2 Znak"/>
    <w:basedOn w:val="DefaultParagraphFont"/>
    <w:link w:val="nagwek2"/>
    <w:uiPriority w:val="99"/>
    <w:locked/>
    <w:rsid w:val="001C4E53"/>
    <w:rPr>
      <w:rFonts w:ascii="Century Gothic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1C4E53"/>
    <w:rPr>
      <w:rFonts w:ascii="Century Gothic" w:hAnsi="Century Gothic" w:cs="Times New Roman"/>
      <w:color w:val="555555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7E60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0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nagwek">
    <w:name w:val="nagłówek"/>
    <w:basedOn w:val="Title"/>
    <w:uiPriority w:val="99"/>
    <w:rsid w:val="002B2B19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paragraph" w:customStyle="1" w:styleId="nagwek1">
    <w:name w:val="nagłówek1"/>
    <w:basedOn w:val="Title"/>
    <w:next w:val="nagwek"/>
    <w:link w:val="nagwekZnak"/>
    <w:uiPriority w:val="99"/>
    <w:rsid w:val="002B541D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character" w:customStyle="1" w:styleId="nagwekZnak">
    <w:name w:val="nagłówek Znak"/>
    <w:basedOn w:val="TitleChar"/>
    <w:link w:val="nagwek1"/>
    <w:uiPriority w:val="99"/>
    <w:locked/>
    <w:rsid w:val="002B541D"/>
    <w:rPr>
      <w:rFonts w:ascii="Century Gothic" w:hAnsi="Century Gothic"/>
      <w:color w:val="262626"/>
    </w:rPr>
  </w:style>
  <w:style w:type="paragraph" w:styleId="ListParagraph">
    <w:name w:val="List Paragraph"/>
    <w:basedOn w:val="Normal"/>
    <w:uiPriority w:val="99"/>
    <w:qFormat/>
    <w:rsid w:val="00C97E1A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0"/>
      <w:lang w:eastAsia="pl-PL"/>
    </w:rPr>
  </w:style>
  <w:style w:type="table" w:styleId="TableGrid">
    <w:name w:val="Table Grid"/>
    <w:basedOn w:val="TableNormal"/>
    <w:uiPriority w:val="99"/>
    <w:rsid w:val="00C97E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161</Words>
  <Characters>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mjankowska</cp:lastModifiedBy>
  <cp:revision>4</cp:revision>
  <cp:lastPrinted>2016-10-25T11:08:00Z</cp:lastPrinted>
  <dcterms:created xsi:type="dcterms:W3CDTF">2019-03-18T08:25:00Z</dcterms:created>
  <dcterms:modified xsi:type="dcterms:W3CDTF">2019-11-04T12:53:00Z</dcterms:modified>
</cp:coreProperties>
</file>