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EB" w:rsidRPr="00DB76BD" w:rsidRDefault="00CF74EB" w:rsidP="009010B3">
      <w:pPr>
        <w:jc w:val="right"/>
        <w:rPr>
          <w:rFonts w:cs="Calibri"/>
          <w:b/>
          <w:sz w:val="16"/>
          <w:szCs w:val="16"/>
        </w:rPr>
      </w:pPr>
      <w:r w:rsidRPr="00DB76BD">
        <w:rPr>
          <w:rFonts w:cs="Calibri"/>
          <w:b/>
          <w:sz w:val="16"/>
          <w:szCs w:val="16"/>
        </w:rPr>
        <w:t>Załącznik Nr 5</w:t>
      </w:r>
    </w:p>
    <w:p w:rsidR="00CF74EB" w:rsidRPr="009010B3" w:rsidRDefault="00CF74EB" w:rsidP="009010B3">
      <w:pPr>
        <w:jc w:val="right"/>
        <w:rPr>
          <w:rFonts w:cs="Calibri"/>
          <w:sz w:val="16"/>
          <w:szCs w:val="16"/>
        </w:rPr>
      </w:pPr>
      <w:r w:rsidRPr="00DB76BD">
        <w:rPr>
          <w:rFonts w:cs="Calibri"/>
          <w:sz w:val="16"/>
          <w:szCs w:val="16"/>
        </w:rPr>
        <w:t xml:space="preserve">do </w:t>
      </w:r>
      <w:r>
        <w:rPr>
          <w:rFonts w:cs="Calibri"/>
          <w:sz w:val="16"/>
          <w:szCs w:val="16"/>
        </w:rPr>
        <w:t>Regulaminu funkcjonowania Uczelnianych Organizacji Studenckich</w:t>
      </w:r>
      <w:r w:rsidRPr="00DB76BD">
        <w:rPr>
          <w:rFonts w:cs="Calibri"/>
          <w:sz w:val="16"/>
          <w:szCs w:val="16"/>
        </w:rPr>
        <w:t xml:space="preserve"> w PWSIiP w Łomży</w:t>
      </w:r>
    </w:p>
    <w:p w:rsidR="00CF74EB" w:rsidRPr="006602A6" w:rsidRDefault="00CF74EB" w:rsidP="006602A6">
      <w:pPr>
        <w:spacing w:after="0"/>
        <w:jc w:val="center"/>
        <w:rPr>
          <w:rFonts w:cs="Calibri"/>
          <w:b/>
          <w:sz w:val="24"/>
          <w:szCs w:val="24"/>
          <w:lang w:eastAsia="pl-PL"/>
        </w:rPr>
      </w:pPr>
      <w:r w:rsidRPr="006602A6">
        <w:rPr>
          <w:rFonts w:cs="Calibri"/>
          <w:b/>
          <w:sz w:val="24"/>
          <w:szCs w:val="24"/>
          <w:lang w:eastAsia="pl-PL"/>
        </w:rPr>
        <w:t>Sprawozdanie z działalności Uczelnianej Organizacji Studenckiej za rok…………….</w:t>
      </w:r>
    </w:p>
    <w:p w:rsidR="00CF74EB" w:rsidRPr="006602A6" w:rsidRDefault="00CF74EB" w:rsidP="006602A6">
      <w:pPr>
        <w:spacing w:after="0"/>
        <w:jc w:val="center"/>
        <w:rPr>
          <w:rFonts w:cs="Calibri"/>
          <w:b/>
          <w:sz w:val="24"/>
          <w:szCs w:val="24"/>
          <w:lang w:eastAsia="pl-PL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3600"/>
        <w:gridCol w:w="1800"/>
        <w:gridCol w:w="2700"/>
      </w:tblGrid>
      <w:tr w:rsidR="00CF74EB" w:rsidRPr="00A75897" w:rsidTr="003A1CC9">
        <w:trPr>
          <w:trHeight w:val="609"/>
          <w:jc w:val="center"/>
        </w:trPr>
        <w:tc>
          <w:tcPr>
            <w:tcW w:w="2230" w:type="dxa"/>
            <w:vAlign w:val="center"/>
          </w:tcPr>
          <w:p w:rsidR="00CF74EB" w:rsidRPr="00A75897" w:rsidRDefault="00CF74EB" w:rsidP="006602A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A75897">
              <w:rPr>
                <w:rFonts w:cs="Calibri"/>
                <w:sz w:val="20"/>
                <w:szCs w:val="20"/>
                <w:lang w:eastAsia="pl-PL"/>
              </w:rPr>
              <w:t>Pełna nazwa</w:t>
            </w:r>
          </w:p>
          <w:p w:rsidR="00CF74EB" w:rsidRPr="00A75897" w:rsidRDefault="00CF74EB" w:rsidP="006602A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A75897">
              <w:rPr>
                <w:rFonts w:cs="Calibri"/>
                <w:sz w:val="20"/>
                <w:szCs w:val="20"/>
                <w:lang w:eastAsia="pl-PL"/>
              </w:rPr>
              <w:t>organizacji</w:t>
            </w:r>
          </w:p>
        </w:tc>
        <w:tc>
          <w:tcPr>
            <w:tcW w:w="8100" w:type="dxa"/>
            <w:gridSpan w:val="3"/>
            <w:vAlign w:val="center"/>
          </w:tcPr>
          <w:p w:rsidR="00CF74EB" w:rsidRPr="00A75897" w:rsidRDefault="00CF74EB" w:rsidP="006602A6">
            <w:pPr>
              <w:spacing w:after="0"/>
              <w:jc w:val="center"/>
              <w:rPr>
                <w:rFonts w:cs="Calibri"/>
                <w:szCs w:val="20"/>
                <w:lang w:eastAsia="pl-PL"/>
              </w:rPr>
            </w:pPr>
          </w:p>
        </w:tc>
      </w:tr>
      <w:tr w:rsidR="00CF74EB" w:rsidRPr="00A75897" w:rsidTr="003A1CC9">
        <w:trPr>
          <w:trHeight w:val="498"/>
          <w:jc w:val="center"/>
        </w:trPr>
        <w:tc>
          <w:tcPr>
            <w:tcW w:w="2230" w:type="dxa"/>
            <w:vAlign w:val="center"/>
          </w:tcPr>
          <w:p w:rsidR="00CF74EB" w:rsidRPr="00A75897" w:rsidRDefault="00CF74EB" w:rsidP="006602A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A75897">
              <w:rPr>
                <w:rFonts w:cs="Calibri"/>
                <w:sz w:val="20"/>
                <w:szCs w:val="20"/>
                <w:lang w:eastAsia="pl-PL"/>
              </w:rPr>
              <w:t>Nazwa jednostki organ</w:t>
            </w:r>
            <w:r w:rsidRPr="00A75897">
              <w:rPr>
                <w:rFonts w:cs="Calibri"/>
                <w:sz w:val="20"/>
                <w:szCs w:val="20"/>
                <w:lang w:eastAsia="pl-PL"/>
              </w:rPr>
              <w:t>i</w:t>
            </w:r>
            <w:r w:rsidRPr="00A75897">
              <w:rPr>
                <w:rFonts w:cs="Calibri"/>
                <w:sz w:val="20"/>
                <w:szCs w:val="20"/>
                <w:lang w:eastAsia="pl-PL"/>
              </w:rPr>
              <w:t>zacyjnej</w:t>
            </w:r>
          </w:p>
        </w:tc>
        <w:tc>
          <w:tcPr>
            <w:tcW w:w="8100" w:type="dxa"/>
            <w:gridSpan w:val="3"/>
            <w:vAlign w:val="center"/>
          </w:tcPr>
          <w:p w:rsidR="00CF74EB" w:rsidRPr="00A75897" w:rsidRDefault="00CF74EB" w:rsidP="006602A6">
            <w:pPr>
              <w:spacing w:after="0"/>
              <w:jc w:val="center"/>
              <w:rPr>
                <w:rFonts w:cs="Calibri"/>
                <w:szCs w:val="20"/>
                <w:lang w:eastAsia="pl-PL"/>
              </w:rPr>
            </w:pPr>
          </w:p>
          <w:p w:rsidR="00CF74EB" w:rsidRPr="00A75897" w:rsidRDefault="00CF74EB" w:rsidP="006602A6">
            <w:pPr>
              <w:spacing w:after="0"/>
              <w:jc w:val="center"/>
              <w:rPr>
                <w:rFonts w:cs="Calibri"/>
                <w:szCs w:val="20"/>
                <w:lang w:eastAsia="pl-PL"/>
              </w:rPr>
            </w:pPr>
          </w:p>
        </w:tc>
      </w:tr>
      <w:tr w:rsidR="00CF74EB" w:rsidRPr="00A75897" w:rsidTr="003A1CC9">
        <w:trPr>
          <w:trHeight w:val="378"/>
          <w:jc w:val="center"/>
        </w:trPr>
        <w:tc>
          <w:tcPr>
            <w:tcW w:w="2230" w:type="dxa"/>
            <w:tcBorders>
              <w:tr2bl w:val="single" w:sz="4" w:space="0" w:color="auto"/>
            </w:tcBorders>
            <w:vAlign w:val="center"/>
          </w:tcPr>
          <w:p w:rsidR="00CF74EB" w:rsidRPr="00A75897" w:rsidRDefault="00CF74EB" w:rsidP="006602A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Align w:val="center"/>
          </w:tcPr>
          <w:p w:rsidR="00CF74EB" w:rsidRPr="00A75897" w:rsidRDefault="00CF74EB" w:rsidP="006602A6">
            <w:pPr>
              <w:spacing w:after="0"/>
              <w:jc w:val="center"/>
              <w:rPr>
                <w:rFonts w:cs="Calibri"/>
                <w:szCs w:val="20"/>
                <w:lang w:eastAsia="pl-PL"/>
              </w:rPr>
            </w:pPr>
            <w:r w:rsidRPr="00A75897">
              <w:rPr>
                <w:rFonts w:cs="Calibri"/>
                <w:szCs w:val="20"/>
                <w:lang w:eastAsia="pl-PL"/>
              </w:rPr>
              <w:t>imię i nazwisko</w:t>
            </w:r>
          </w:p>
        </w:tc>
        <w:tc>
          <w:tcPr>
            <w:tcW w:w="1800" w:type="dxa"/>
            <w:vAlign w:val="center"/>
          </w:tcPr>
          <w:p w:rsidR="00CF74EB" w:rsidRPr="00A75897" w:rsidRDefault="00CF74EB" w:rsidP="006602A6">
            <w:pPr>
              <w:spacing w:after="0"/>
              <w:jc w:val="center"/>
              <w:rPr>
                <w:rFonts w:cs="Calibri"/>
                <w:szCs w:val="20"/>
                <w:lang w:val="de-DE" w:eastAsia="pl-PL"/>
              </w:rPr>
            </w:pPr>
            <w:r w:rsidRPr="00A75897">
              <w:rPr>
                <w:rFonts w:cs="Calibri"/>
                <w:szCs w:val="20"/>
                <w:lang w:val="de-DE" w:eastAsia="pl-PL"/>
              </w:rPr>
              <w:t>tel. kontaktowy</w:t>
            </w:r>
          </w:p>
        </w:tc>
        <w:tc>
          <w:tcPr>
            <w:tcW w:w="2700" w:type="dxa"/>
            <w:vAlign w:val="center"/>
          </w:tcPr>
          <w:p w:rsidR="00CF74EB" w:rsidRPr="00A75897" w:rsidRDefault="00CF74EB" w:rsidP="006602A6">
            <w:pPr>
              <w:spacing w:after="0"/>
              <w:jc w:val="center"/>
              <w:rPr>
                <w:rFonts w:cs="Calibri"/>
                <w:szCs w:val="20"/>
                <w:lang w:val="de-DE" w:eastAsia="pl-PL"/>
              </w:rPr>
            </w:pPr>
            <w:r w:rsidRPr="00A75897">
              <w:rPr>
                <w:rFonts w:cs="Calibri"/>
                <w:szCs w:val="20"/>
                <w:lang w:val="de-DE" w:eastAsia="pl-PL"/>
              </w:rPr>
              <w:t>e-mail</w:t>
            </w:r>
          </w:p>
        </w:tc>
      </w:tr>
      <w:tr w:rsidR="00CF74EB" w:rsidRPr="00A75897" w:rsidTr="003A1CC9">
        <w:trPr>
          <w:trHeight w:val="487"/>
          <w:jc w:val="center"/>
        </w:trPr>
        <w:tc>
          <w:tcPr>
            <w:tcW w:w="2230" w:type="dxa"/>
            <w:vAlign w:val="center"/>
          </w:tcPr>
          <w:p w:rsidR="00CF74EB" w:rsidRPr="00A75897" w:rsidRDefault="00CF74EB" w:rsidP="006602A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A75897">
              <w:rPr>
                <w:rFonts w:cs="Calibri"/>
                <w:sz w:val="20"/>
                <w:szCs w:val="20"/>
                <w:lang w:eastAsia="pl-PL"/>
              </w:rPr>
              <w:t>Opiekun organizacji</w:t>
            </w:r>
          </w:p>
        </w:tc>
        <w:tc>
          <w:tcPr>
            <w:tcW w:w="3600" w:type="dxa"/>
            <w:vAlign w:val="center"/>
          </w:tcPr>
          <w:p w:rsidR="00CF74EB" w:rsidRPr="00A75897" w:rsidRDefault="00CF74EB" w:rsidP="006602A6">
            <w:pPr>
              <w:spacing w:after="0"/>
              <w:rPr>
                <w:rFonts w:cs="Calibri"/>
                <w:szCs w:val="20"/>
                <w:lang w:eastAsia="pl-PL"/>
              </w:rPr>
            </w:pPr>
          </w:p>
          <w:p w:rsidR="00CF74EB" w:rsidRPr="00A75897" w:rsidRDefault="00CF74EB" w:rsidP="006602A6">
            <w:pPr>
              <w:spacing w:after="0"/>
              <w:rPr>
                <w:rFonts w:cs="Calibri"/>
                <w:szCs w:val="20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CF74EB" w:rsidRPr="00A75897" w:rsidRDefault="00CF74EB" w:rsidP="006602A6">
            <w:pPr>
              <w:spacing w:after="0"/>
              <w:rPr>
                <w:rFonts w:cs="Calibri"/>
                <w:szCs w:val="20"/>
                <w:lang w:eastAsia="pl-PL"/>
              </w:rPr>
            </w:pPr>
          </w:p>
        </w:tc>
        <w:tc>
          <w:tcPr>
            <w:tcW w:w="2700" w:type="dxa"/>
            <w:vAlign w:val="center"/>
          </w:tcPr>
          <w:p w:rsidR="00CF74EB" w:rsidRPr="00A75897" w:rsidRDefault="00CF74EB" w:rsidP="006602A6">
            <w:pPr>
              <w:spacing w:after="0"/>
              <w:rPr>
                <w:rFonts w:cs="Calibri"/>
                <w:szCs w:val="20"/>
                <w:lang w:eastAsia="pl-PL"/>
              </w:rPr>
            </w:pPr>
          </w:p>
        </w:tc>
      </w:tr>
      <w:tr w:rsidR="00CF74EB" w:rsidRPr="00A75897" w:rsidTr="003A1CC9">
        <w:trPr>
          <w:trHeight w:val="826"/>
          <w:jc w:val="center"/>
        </w:trPr>
        <w:tc>
          <w:tcPr>
            <w:tcW w:w="2230" w:type="dxa"/>
            <w:vAlign w:val="center"/>
          </w:tcPr>
          <w:p w:rsidR="00CF74EB" w:rsidRPr="00A75897" w:rsidRDefault="00CF74EB" w:rsidP="006602A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A75897">
              <w:rPr>
                <w:rFonts w:cs="Calibri"/>
                <w:sz w:val="20"/>
                <w:szCs w:val="20"/>
                <w:lang w:eastAsia="pl-PL"/>
              </w:rPr>
              <w:t>Członkowie organizacji</w:t>
            </w:r>
          </w:p>
        </w:tc>
        <w:tc>
          <w:tcPr>
            <w:tcW w:w="3600" w:type="dxa"/>
            <w:vAlign w:val="center"/>
          </w:tcPr>
          <w:p w:rsidR="00CF74EB" w:rsidRPr="00A75897" w:rsidRDefault="00CF74EB" w:rsidP="006602A6">
            <w:pPr>
              <w:spacing w:after="0"/>
              <w:rPr>
                <w:rFonts w:cs="Calibri"/>
                <w:szCs w:val="20"/>
                <w:lang w:eastAsia="pl-PL"/>
              </w:rPr>
            </w:pPr>
            <w:r w:rsidRPr="00A75897">
              <w:rPr>
                <w:rFonts w:cs="Calibri"/>
                <w:szCs w:val="20"/>
                <w:lang w:eastAsia="pl-PL"/>
              </w:rPr>
              <w:t>1.</w:t>
            </w:r>
          </w:p>
          <w:p w:rsidR="00CF74EB" w:rsidRPr="00A75897" w:rsidRDefault="00CF74EB" w:rsidP="006602A6">
            <w:pPr>
              <w:spacing w:after="0"/>
              <w:rPr>
                <w:rFonts w:cs="Calibri"/>
                <w:szCs w:val="20"/>
                <w:lang w:eastAsia="pl-PL"/>
              </w:rPr>
            </w:pPr>
            <w:r w:rsidRPr="00A75897">
              <w:rPr>
                <w:rFonts w:cs="Calibri"/>
                <w:szCs w:val="20"/>
                <w:lang w:eastAsia="pl-PL"/>
              </w:rPr>
              <w:t>2.</w:t>
            </w:r>
          </w:p>
          <w:p w:rsidR="00CF74EB" w:rsidRPr="00A75897" w:rsidRDefault="00CF74EB" w:rsidP="006602A6">
            <w:pPr>
              <w:spacing w:after="0"/>
              <w:rPr>
                <w:rFonts w:cs="Calibri"/>
                <w:szCs w:val="20"/>
                <w:lang w:eastAsia="pl-PL"/>
              </w:rPr>
            </w:pPr>
            <w:r w:rsidRPr="00A75897">
              <w:rPr>
                <w:rFonts w:cs="Calibri"/>
                <w:szCs w:val="20"/>
                <w:lang w:eastAsia="pl-PL"/>
              </w:rPr>
              <w:t>…</w:t>
            </w:r>
          </w:p>
          <w:p w:rsidR="00CF74EB" w:rsidRPr="00A75897" w:rsidRDefault="00CF74EB" w:rsidP="006602A6">
            <w:pPr>
              <w:spacing w:after="0"/>
              <w:rPr>
                <w:rFonts w:cs="Calibri"/>
                <w:szCs w:val="20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CF74EB" w:rsidRPr="00A75897" w:rsidRDefault="00CF74EB" w:rsidP="006602A6">
            <w:pPr>
              <w:spacing w:after="0"/>
              <w:rPr>
                <w:rFonts w:cs="Calibri"/>
                <w:szCs w:val="20"/>
                <w:lang w:eastAsia="pl-PL"/>
              </w:rPr>
            </w:pPr>
          </w:p>
        </w:tc>
        <w:tc>
          <w:tcPr>
            <w:tcW w:w="2700" w:type="dxa"/>
            <w:vAlign w:val="center"/>
          </w:tcPr>
          <w:p w:rsidR="00CF74EB" w:rsidRPr="00A75897" w:rsidRDefault="00CF74EB" w:rsidP="006602A6">
            <w:pPr>
              <w:spacing w:after="0"/>
              <w:rPr>
                <w:rFonts w:cs="Calibri"/>
                <w:szCs w:val="20"/>
                <w:lang w:eastAsia="pl-PL"/>
              </w:rPr>
            </w:pPr>
          </w:p>
          <w:p w:rsidR="00CF74EB" w:rsidRPr="00A75897" w:rsidRDefault="00CF74EB" w:rsidP="006602A6">
            <w:pPr>
              <w:spacing w:after="0"/>
              <w:rPr>
                <w:rFonts w:cs="Calibri"/>
                <w:szCs w:val="20"/>
                <w:lang w:eastAsia="pl-PL"/>
              </w:rPr>
            </w:pPr>
          </w:p>
        </w:tc>
      </w:tr>
      <w:tr w:rsidR="00CF74EB" w:rsidRPr="00A75897" w:rsidTr="003A1CC9">
        <w:trPr>
          <w:trHeight w:val="827"/>
          <w:jc w:val="center"/>
        </w:trPr>
        <w:tc>
          <w:tcPr>
            <w:tcW w:w="2230" w:type="dxa"/>
            <w:vAlign w:val="center"/>
          </w:tcPr>
          <w:p w:rsidR="00CF74EB" w:rsidRPr="00A75897" w:rsidRDefault="00CF74EB" w:rsidP="006602A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A75897">
              <w:rPr>
                <w:rFonts w:cs="Calibri"/>
                <w:sz w:val="20"/>
                <w:szCs w:val="20"/>
                <w:lang w:eastAsia="pl-PL"/>
              </w:rPr>
              <w:t>Data złożenia sprawo</w:t>
            </w:r>
            <w:r w:rsidRPr="00A75897">
              <w:rPr>
                <w:rFonts w:cs="Calibri"/>
                <w:sz w:val="20"/>
                <w:szCs w:val="20"/>
                <w:lang w:eastAsia="pl-PL"/>
              </w:rPr>
              <w:t>z</w:t>
            </w:r>
            <w:r w:rsidRPr="00A75897">
              <w:rPr>
                <w:rFonts w:cs="Calibri"/>
                <w:sz w:val="20"/>
                <w:szCs w:val="20"/>
                <w:lang w:eastAsia="pl-PL"/>
              </w:rPr>
              <w:t>dania</w:t>
            </w:r>
          </w:p>
        </w:tc>
        <w:tc>
          <w:tcPr>
            <w:tcW w:w="8100" w:type="dxa"/>
            <w:gridSpan w:val="3"/>
            <w:vAlign w:val="center"/>
          </w:tcPr>
          <w:p w:rsidR="00CF74EB" w:rsidRPr="00A75897" w:rsidRDefault="00CF74EB" w:rsidP="006602A6">
            <w:pPr>
              <w:spacing w:after="0"/>
              <w:rPr>
                <w:rFonts w:cs="Calibri"/>
                <w:szCs w:val="20"/>
                <w:lang w:eastAsia="pl-PL"/>
              </w:rPr>
            </w:pPr>
          </w:p>
        </w:tc>
      </w:tr>
    </w:tbl>
    <w:p w:rsidR="00CF74EB" w:rsidRPr="006602A6" w:rsidRDefault="00CF74EB" w:rsidP="006602A6">
      <w:pPr>
        <w:spacing w:after="0"/>
        <w:rPr>
          <w:rFonts w:cs="Calibri"/>
          <w:u w:val="single"/>
          <w:lang w:eastAsia="pl-PL"/>
        </w:rPr>
      </w:pPr>
    </w:p>
    <w:p w:rsidR="00CF74EB" w:rsidRPr="006602A6" w:rsidRDefault="00CF74EB" w:rsidP="006602A6">
      <w:pPr>
        <w:spacing w:after="0"/>
        <w:rPr>
          <w:rFonts w:cs="Calibri"/>
          <w:u w:val="single"/>
          <w:lang w:eastAsia="pl-PL"/>
        </w:rPr>
      </w:pPr>
    </w:p>
    <w:p w:rsidR="00CF74EB" w:rsidRPr="006602A6" w:rsidRDefault="00CF74EB" w:rsidP="006602A6">
      <w:pPr>
        <w:spacing w:after="240"/>
        <w:rPr>
          <w:rFonts w:cs="Calibri"/>
          <w:lang w:eastAsia="pl-PL"/>
        </w:rPr>
      </w:pPr>
      <w:r w:rsidRPr="006602A6">
        <w:rPr>
          <w:rFonts w:cs="Calibri"/>
          <w:b/>
          <w:u w:val="single"/>
          <w:lang w:eastAsia="pl-PL"/>
        </w:rPr>
        <w:t>Główne przedsięwzięcia w ……..… roku</w:t>
      </w:r>
    </w:p>
    <w:p w:rsidR="00CF74EB" w:rsidRPr="006602A6" w:rsidRDefault="00CF74EB" w:rsidP="006602A6">
      <w:pPr>
        <w:spacing w:after="360"/>
        <w:rPr>
          <w:rFonts w:cs="Calibri"/>
          <w:lang w:eastAsia="pl-PL"/>
        </w:rPr>
      </w:pPr>
      <w:r w:rsidRPr="006602A6">
        <w:rPr>
          <w:rFonts w:cs="Calibri"/>
          <w:lang w:eastAsia="pl-PL"/>
        </w:rPr>
        <w:t>Opis zrealizowanych działań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7"/>
        <w:gridCol w:w="1651"/>
        <w:gridCol w:w="4678"/>
      </w:tblGrid>
      <w:tr w:rsidR="00CF74EB" w:rsidRPr="00A75897" w:rsidTr="00A75897">
        <w:tc>
          <w:tcPr>
            <w:tcW w:w="3027" w:type="dxa"/>
          </w:tcPr>
          <w:p w:rsidR="00CF74EB" w:rsidRPr="00A75897" w:rsidRDefault="00CF74EB" w:rsidP="00A75897">
            <w:pPr>
              <w:spacing w:after="0" w:line="240" w:lineRule="auto"/>
              <w:ind w:hanging="250"/>
              <w:contextualSpacing/>
              <w:jc w:val="center"/>
              <w:rPr>
                <w:rFonts w:cs="Calibri"/>
                <w:lang w:eastAsia="pl-PL"/>
              </w:rPr>
            </w:pPr>
            <w:r w:rsidRPr="00A75897">
              <w:rPr>
                <w:rFonts w:cs="Calibri"/>
                <w:lang w:eastAsia="pl-PL"/>
              </w:rPr>
              <w:t>Nazwa działania</w:t>
            </w:r>
          </w:p>
        </w:tc>
        <w:tc>
          <w:tcPr>
            <w:tcW w:w="1651" w:type="dxa"/>
          </w:tcPr>
          <w:p w:rsidR="00CF74EB" w:rsidRPr="00A75897" w:rsidRDefault="00CF74EB" w:rsidP="00A75897">
            <w:pPr>
              <w:spacing w:after="0" w:line="240" w:lineRule="auto"/>
              <w:contextualSpacing/>
              <w:jc w:val="center"/>
              <w:rPr>
                <w:rFonts w:cs="Calibri"/>
                <w:lang w:eastAsia="pl-PL"/>
              </w:rPr>
            </w:pPr>
            <w:r w:rsidRPr="00A75897">
              <w:rPr>
                <w:rFonts w:cs="Calibri"/>
                <w:lang w:eastAsia="pl-PL"/>
              </w:rPr>
              <w:t>Termin</w:t>
            </w:r>
          </w:p>
        </w:tc>
        <w:tc>
          <w:tcPr>
            <w:tcW w:w="4678" w:type="dxa"/>
          </w:tcPr>
          <w:p w:rsidR="00CF74EB" w:rsidRPr="00A75897" w:rsidRDefault="00CF74EB" w:rsidP="00A75897">
            <w:pPr>
              <w:spacing w:after="0" w:line="240" w:lineRule="auto"/>
              <w:contextualSpacing/>
              <w:jc w:val="center"/>
              <w:rPr>
                <w:rFonts w:cs="Calibri"/>
                <w:lang w:eastAsia="pl-PL"/>
              </w:rPr>
            </w:pPr>
            <w:r w:rsidRPr="00A75897">
              <w:rPr>
                <w:rFonts w:cs="Calibri"/>
                <w:lang w:eastAsia="pl-PL"/>
              </w:rPr>
              <w:t>Opis</w:t>
            </w:r>
          </w:p>
        </w:tc>
      </w:tr>
      <w:tr w:rsidR="00CF74EB" w:rsidRPr="00A75897" w:rsidTr="00A75897">
        <w:tc>
          <w:tcPr>
            <w:tcW w:w="3027" w:type="dxa"/>
            <w:vAlign w:val="center"/>
          </w:tcPr>
          <w:p w:rsidR="00CF74EB" w:rsidRPr="00A75897" w:rsidRDefault="00CF74EB" w:rsidP="00A75897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:rsidR="00CF74EB" w:rsidRPr="00A75897" w:rsidRDefault="00CF74EB" w:rsidP="00A75897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CF74EB" w:rsidRPr="00A75897" w:rsidRDefault="00CF74EB" w:rsidP="00A75897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</w:p>
        </w:tc>
      </w:tr>
      <w:tr w:rsidR="00CF74EB" w:rsidRPr="00A75897" w:rsidTr="00A75897">
        <w:tc>
          <w:tcPr>
            <w:tcW w:w="3027" w:type="dxa"/>
            <w:vAlign w:val="center"/>
          </w:tcPr>
          <w:p w:rsidR="00CF74EB" w:rsidRPr="00A75897" w:rsidRDefault="00CF74EB" w:rsidP="00A75897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:rsidR="00CF74EB" w:rsidRPr="00A75897" w:rsidRDefault="00CF74EB" w:rsidP="00A75897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CF74EB" w:rsidRPr="00A75897" w:rsidRDefault="00CF74EB" w:rsidP="00A75897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</w:p>
        </w:tc>
      </w:tr>
      <w:tr w:rsidR="00CF74EB" w:rsidRPr="00A75897" w:rsidTr="00A75897">
        <w:tc>
          <w:tcPr>
            <w:tcW w:w="3027" w:type="dxa"/>
            <w:vAlign w:val="center"/>
          </w:tcPr>
          <w:p w:rsidR="00CF74EB" w:rsidRPr="00A75897" w:rsidRDefault="00CF74EB" w:rsidP="00A75897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:rsidR="00CF74EB" w:rsidRPr="00A75897" w:rsidRDefault="00CF74EB" w:rsidP="00A75897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CF74EB" w:rsidRPr="00A75897" w:rsidRDefault="00CF74EB" w:rsidP="00A75897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</w:p>
        </w:tc>
      </w:tr>
    </w:tbl>
    <w:p w:rsidR="00CF74EB" w:rsidRPr="006602A6" w:rsidRDefault="00CF74EB" w:rsidP="006602A6">
      <w:pPr>
        <w:spacing w:after="0"/>
        <w:ind w:left="284"/>
        <w:contextualSpacing/>
        <w:rPr>
          <w:rFonts w:cs="Calibri"/>
          <w:lang w:eastAsia="pl-PL"/>
        </w:rPr>
      </w:pPr>
    </w:p>
    <w:p w:rsidR="00CF74EB" w:rsidRPr="006602A6" w:rsidRDefault="00CF74EB" w:rsidP="006602A6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02A6">
        <w:rPr>
          <w:rFonts w:cs="Calibri"/>
        </w:rPr>
        <w:t>Sprawozdanie z wykorzystania środków otrzymanych w danym roku kalendarzowym:</w:t>
      </w:r>
    </w:p>
    <w:p w:rsidR="00CF74EB" w:rsidRPr="006602A6" w:rsidRDefault="00CF74EB" w:rsidP="006602A6">
      <w:pPr>
        <w:autoSpaceDE w:val="0"/>
        <w:autoSpaceDN w:val="0"/>
        <w:adjustRightInd w:val="0"/>
        <w:spacing w:after="0"/>
        <w:jc w:val="both"/>
        <w:rPr>
          <w:rFonts w:cs="Calibri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7"/>
        <w:gridCol w:w="1651"/>
        <w:gridCol w:w="4678"/>
      </w:tblGrid>
      <w:tr w:rsidR="00CF74EB" w:rsidRPr="00A75897" w:rsidTr="00A75897">
        <w:tc>
          <w:tcPr>
            <w:tcW w:w="3027" w:type="dxa"/>
          </w:tcPr>
          <w:p w:rsidR="00CF74EB" w:rsidRPr="00A75897" w:rsidRDefault="00CF74EB" w:rsidP="00A75897">
            <w:pPr>
              <w:spacing w:after="0" w:line="240" w:lineRule="auto"/>
              <w:ind w:hanging="250"/>
              <w:contextualSpacing/>
              <w:jc w:val="center"/>
              <w:rPr>
                <w:rFonts w:cs="Calibri"/>
                <w:lang w:eastAsia="pl-PL"/>
              </w:rPr>
            </w:pPr>
            <w:r w:rsidRPr="00A75897">
              <w:rPr>
                <w:rFonts w:cs="Calibri"/>
                <w:lang w:eastAsia="pl-PL"/>
              </w:rPr>
              <w:t>Nazwa działania</w:t>
            </w:r>
          </w:p>
        </w:tc>
        <w:tc>
          <w:tcPr>
            <w:tcW w:w="1651" w:type="dxa"/>
          </w:tcPr>
          <w:p w:rsidR="00CF74EB" w:rsidRPr="00A75897" w:rsidRDefault="00CF74EB" w:rsidP="00A75897">
            <w:pPr>
              <w:spacing w:after="0" w:line="240" w:lineRule="auto"/>
              <w:contextualSpacing/>
              <w:jc w:val="center"/>
              <w:rPr>
                <w:rFonts w:cs="Calibri"/>
                <w:lang w:eastAsia="pl-PL"/>
              </w:rPr>
            </w:pPr>
            <w:r w:rsidRPr="00A75897">
              <w:rPr>
                <w:rFonts w:cs="Calibri"/>
                <w:lang w:eastAsia="pl-PL"/>
              </w:rPr>
              <w:t>Kwota</w:t>
            </w:r>
          </w:p>
        </w:tc>
        <w:tc>
          <w:tcPr>
            <w:tcW w:w="4678" w:type="dxa"/>
          </w:tcPr>
          <w:p w:rsidR="00CF74EB" w:rsidRPr="00A75897" w:rsidRDefault="00CF74EB" w:rsidP="00A75897">
            <w:pPr>
              <w:spacing w:after="0" w:line="240" w:lineRule="auto"/>
              <w:contextualSpacing/>
              <w:jc w:val="center"/>
              <w:rPr>
                <w:rFonts w:cs="Calibri"/>
                <w:lang w:eastAsia="pl-PL"/>
              </w:rPr>
            </w:pPr>
            <w:r w:rsidRPr="00A75897">
              <w:rPr>
                <w:rFonts w:cs="Calibri"/>
                <w:lang w:eastAsia="pl-PL"/>
              </w:rPr>
              <w:t>Opis kosztów</w:t>
            </w:r>
          </w:p>
        </w:tc>
      </w:tr>
      <w:tr w:rsidR="00CF74EB" w:rsidRPr="00A75897" w:rsidTr="00A75897">
        <w:tc>
          <w:tcPr>
            <w:tcW w:w="3027" w:type="dxa"/>
            <w:vAlign w:val="center"/>
          </w:tcPr>
          <w:p w:rsidR="00CF74EB" w:rsidRPr="00A75897" w:rsidRDefault="00CF74EB" w:rsidP="00A75897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:rsidR="00CF74EB" w:rsidRPr="00A75897" w:rsidRDefault="00CF74EB" w:rsidP="00A75897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CF74EB" w:rsidRPr="00A75897" w:rsidRDefault="00CF74EB" w:rsidP="00A75897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</w:p>
        </w:tc>
      </w:tr>
      <w:tr w:rsidR="00CF74EB" w:rsidRPr="00A75897" w:rsidTr="00A75897">
        <w:tc>
          <w:tcPr>
            <w:tcW w:w="3027" w:type="dxa"/>
            <w:vAlign w:val="center"/>
          </w:tcPr>
          <w:p w:rsidR="00CF74EB" w:rsidRPr="00A75897" w:rsidRDefault="00CF74EB" w:rsidP="00A75897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:rsidR="00CF74EB" w:rsidRPr="00A75897" w:rsidRDefault="00CF74EB" w:rsidP="00A75897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CF74EB" w:rsidRPr="00A75897" w:rsidRDefault="00CF74EB" w:rsidP="00A75897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</w:p>
        </w:tc>
      </w:tr>
      <w:tr w:rsidR="00CF74EB" w:rsidRPr="00A75897" w:rsidTr="00A75897">
        <w:tc>
          <w:tcPr>
            <w:tcW w:w="3027" w:type="dxa"/>
            <w:vAlign w:val="center"/>
          </w:tcPr>
          <w:p w:rsidR="00CF74EB" w:rsidRPr="00A75897" w:rsidRDefault="00CF74EB" w:rsidP="00A75897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:rsidR="00CF74EB" w:rsidRPr="00A75897" w:rsidRDefault="00CF74EB" w:rsidP="00A75897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CF74EB" w:rsidRPr="00A75897" w:rsidRDefault="00CF74EB" w:rsidP="00A75897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</w:p>
        </w:tc>
      </w:tr>
    </w:tbl>
    <w:p w:rsidR="00CF74EB" w:rsidRPr="006602A6" w:rsidRDefault="00CF74EB" w:rsidP="006602A6">
      <w:pPr>
        <w:spacing w:after="0"/>
        <w:contextualSpacing/>
        <w:rPr>
          <w:rFonts w:cs="Calibri"/>
          <w:lang w:eastAsia="pl-PL"/>
        </w:rPr>
      </w:pPr>
    </w:p>
    <w:p w:rsidR="00CF74EB" w:rsidRPr="006602A6" w:rsidRDefault="00CF74EB" w:rsidP="006602A6">
      <w:pPr>
        <w:spacing w:after="0"/>
        <w:ind w:left="284"/>
        <w:contextualSpacing/>
        <w:rPr>
          <w:rFonts w:cs="Calibri"/>
          <w:lang w:eastAsia="pl-PL"/>
        </w:rPr>
      </w:pPr>
    </w:p>
    <w:p w:rsidR="00CF74EB" w:rsidRPr="006602A6" w:rsidRDefault="00CF74EB" w:rsidP="006602A6">
      <w:pPr>
        <w:spacing w:after="0"/>
        <w:ind w:left="284"/>
        <w:contextualSpacing/>
        <w:rPr>
          <w:rFonts w:cs="Calibri"/>
          <w:lang w:eastAsia="pl-PL"/>
        </w:rPr>
      </w:pPr>
    </w:p>
    <w:p w:rsidR="00CF74EB" w:rsidRPr="006602A6" w:rsidRDefault="00CF74EB" w:rsidP="006602A6">
      <w:pPr>
        <w:spacing w:after="0"/>
        <w:ind w:left="284"/>
        <w:contextualSpacing/>
        <w:rPr>
          <w:rFonts w:cs="Calibri"/>
          <w:lang w:eastAsia="pl-PL"/>
        </w:rPr>
      </w:pPr>
    </w:p>
    <w:p w:rsidR="00CF74EB" w:rsidRPr="006602A6" w:rsidRDefault="00CF74EB" w:rsidP="006602A6">
      <w:pPr>
        <w:spacing w:after="0"/>
        <w:ind w:firstLine="4395"/>
        <w:jc w:val="both"/>
        <w:rPr>
          <w:rFonts w:cs="Calibri"/>
          <w:sz w:val="16"/>
          <w:szCs w:val="16"/>
          <w:lang w:eastAsia="pl-PL"/>
        </w:rPr>
      </w:pPr>
      <w:r w:rsidRPr="006602A6">
        <w:rPr>
          <w:rFonts w:cs="Calibri"/>
          <w:sz w:val="16"/>
          <w:szCs w:val="16"/>
          <w:lang w:eastAsia="pl-PL"/>
        </w:rPr>
        <w:t xml:space="preserve">........................................................................................................... </w:t>
      </w:r>
    </w:p>
    <w:p w:rsidR="00CF74EB" w:rsidRPr="000F4FE7" w:rsidRDefault="00CF74EB" w:rsidP="000F4FE7">
      <w:pPr>
        <w:spacing w:after="0"/>
        <w:ind w:firstLine="5103"/>
        <w:jc w:val="both"/>
        <w:rPr>
          <w:rFonts w:cs="Calibri"/>
          <w:sz w:val="16"/>
          <w:szCs w:val="16"/>
          <w:lang w:eastAsia="pl-PL"/>
        </w:rPr>
      </w:pPr>
      <w:r w:rsidRPr="006602A6">
        <w:rPr>
          <w:rFonts w:cs="Calibri"/>
          <w:sz w:val="16"/>
          <w:szCs w:val="16"/>
          <w:lang w:eastAsia="pl-PL"/>
        </w:rPr>
        <w:t>data i czytelny podpis opiekuna organizacji</w:t>
      </w:r>
      <w:bookmarkStart w:id="0" w:name="_GoBack"/>
      <w:bookmarkEnd w:id="0"/>
    </w:p>
    <w:sectPr w:rsidR="00CF74EB" w:rsidRPr="000F4FE7" w:rsidSect="000F4FE7">
      <w:headerReference w:type="default" r:id="rId7"/>
      <w:footerReference w:type="default" r:id="rId8"/>
      <w:pgSz w:w="11906" w:h="16838"/>
      <w:pgMar w:top="1977" w:right="1133" w:bottom="1701" w:left="1417" w:header="113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4EB" w:rsidRDefault="00CF74EB" w:rsidP="00666A02">
      <w:pPr>
        <w:spacing w:after="0" w:line="240" w:lineRule="auto"/>
      </w:pPr>
      <w:r>
        <w:separator/>
      </w:r>
    </w:p>
  </w:endnote>
  <w:endnote w:type="continuationSeparator" w:id="0">
    <w:p w:rsidR="00CF74EB" w:rsidRDefault="00CF74EB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EB" w:rsidRDefault="00CF74EB">
    <w:pPr>
      <w:pStyle w:val="Footer"/>
    </w:pPr>
    <w:r w:rsidRPr="00EE451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i1028" type="#_x0000_t75" style="width:450pt;height:45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4EB" w:rsidRDefault="00CF74EB" w:rsidP="00666A02">
      <w:pPr>
        <w:spacing w:after="0" w:line="240" w:lineRule="auto"/>
      </w:pPr>
      <w:r>
        <w:separator/>
      </w:r>
    </w:p>
  </w:footnote>
  <w:footnote w:type="continuationSeparator" w:id="0">
    <w:p w:rsidR="00CF74EB" w:rsidRDefault="00CF74EB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EB" w:rsidRDefault="00CF74EB">
    <w:pPr>
      <w:pStyle w:val="Header"/>
    </w:pPr>
    <w:r w:rsidRPr="00EE451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5" o:spid="_x0000_i1026" type="#_x0000_t75" style="width:233.25pt;height:4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6CDF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E8B6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662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9A8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143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BCDC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60A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A01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769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10C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8692A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02"/>
    <w:rsid w:val="0005355E"/>
    <w:rsid w:val="000953BC"/>
    <w:rsid w:val="000F4FE7"/>
    <w:rsid w:val="001338A1"/>
    <w:rsid w:val="00136DB3"/>
    <w:rsid w:val="00160923"/>
    <w:rsid w:val="00186262"/>
    <w:rsid w:val="001C4E53"/>
    <w:rsid w:val="002B2B19"/>
    <w:rsid w:val="002B461E"/>
    <w:rsid w:val="002B541D"/>
    <w:rsid w:val="00310BD7"/>
    <w:rsid w:val="00342780"/>
    <w:rsid w:val="00350ACD"/>
    <w:rsid w:val="00353807"/>
    <w:rsid w:val="003A1CC9"/>
    <w:rsid w:val="0045280F"/>
    <w:rsid w:val="00490367"/>
    <w:rsid w:val="0052073E"/>
    <w:rsid w:val="00545964"/>
    <w:rsid w:val="0057436B"/>
    <w:rsid w:val="005E284C"/>
    <w:rsid w:val="00604435"/>
    <w:rsid w:val="0063138F"/>
    <w:rsid w:val="006602A6"/>
    <w:rsid w:val="00666A02"/>
    <w:rsid w:val="006A4906"/>
    <w:rsid w:val="006C5139"/>
    <w:rsid w:val="006C518D"/>
    <w:rsid w:val="007234B8"/>
    <w:rsid w:val="0074632D"/>
    <w:rsid w:val="0076192B"/>
    <w:rsid w:val="007A0CF7"/>
    <w:rsid w:val="007E602F"/>
    <w:rsid w:val="008C132A"/>
    <w:rsid w:val="008C654D"/>
    <w:rsid w:val="008D6E47"/>
    <w:rsid w:val="009010B3"/>
    <w:rsid w:val="009345DC"/>
    <w:rsid w:val="009A36D9"/>
    <w:rsid w:val="00A07E15"/>
    <w:rsid w:val="00A11B6E"/>
    <w:rsid w:val="00A75897"/>
    <w:rsid w:val="00AB6724"/>
    <w:rsid w:val="00B20472"/>
    <w:rsid w:val="00B6266C"/>
    <w:rsid w:val="00C51B8E"/>
    <w:rsid w:val="00C63462"/>
    <w:rsid w:val="00C97E1A"/>
    <w:rsid w:val="00CB4D41"/>
    <w:rsid w:val="00CD5CA8"/>
    <w:rsid w:val="00CF74EB"/>
    <w:rsid w:val="00D66259"/>
    <w:rsid w:val="00DB76BD"/>
    <w:rsid w:val="00E30535"/>
    <w:rsid w:val="00E540CD"/>
    <w:rsid w:val="00EE4512"/>
    <w:rsid w:val="00F20593"/>
    <w:rsid w:val="00F8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8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A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A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66A0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66A02"/>
    <w:rPr>
      <w:rFonts w:cs="Times New Roman"/>
      <w:i/>
      <w:iCs/>
    </w:rPr>
  </w:style>
  <w:style w:type="paragraph" w:customStyle="1" w:styleId="H1">
    <w:name w:val="H1"/>
    <w:basedOn w:val="Normal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/>
      <w:b/>
      <w:bCs/>
      <w:sz w:val="36"/>
      <w:szCs w:val="36"/>
      <w:lang w:eastAsia="pl-PL"/>
    </w:rPr>
  </w:style>
  <w:style w:type="paragraph" w:customStyle="1" w:styleId="nagwek2">
    <w:name w:val="nagłówek2"/>
    <w:basedOn w:val="Normal"/>
    <w:link w:val="nagwek2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efaultParagraphFont"/>
    <w:link w:val="H1"/>
    <w:uiPriority w:val="99"/>
    <w:locked/>
    <w:rsid w:val="001C4E53"/>
    <w:rPr>
      <w:rFonts w:ascii="Century Gothic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color w:val="555555"/>
      <w:sz w:val="20"/>
      <w:szCs w:val="20"/>
      <w:lang w:eastAsia="pl-PL"/>
    </w:rPr>
  </w:style>
  <w:style w:type="character" w:customStyle="1" w:styleId="nagwek2Znak">
    <w:name w:val="nagłówek2 Znak"/>
    <w:basedOn w:val="DefaultParagraphFont"/>
    <w:link w:val="nagwek2"/>
    <w:uiPriority w:val="99"/>
    <w:locked/>
    <w:rsid w:val="001C4E53"/>
    <w:rPr>
      <w:rFonts w:ascii="Century Gothic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efaultParagraphFont"/>
    <w:link w:val="akapit"/>
    <w:uiPriority w:val="99"/>
    <w:locked/>
    <w:rsid w:val="001C4E53"/>
    <w:rPr>
      <w:rFonts w:ascii="Century Gothic" w:hAnsi="Century Gothic" w:cs="Times New Roman"/>
      <w:color w:val="555555"/>
      <w:sz w:val="20"/>
      <w:szCs w:val="20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7E60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602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nagwek">
    <w:name w:val="nagłówek"/>
    <w:basedOn w:val="Title"/>
    <w:uiPriority w:val="99"/>
    <w:rsid w:val="002B2B19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paragraph" w:customStyle="1" w:styleId="nagwek1">
    <w:name w:val="nagłówek1"/>
    <w:basedOn w:val="Title"/>
    <w:next w:val="nagwek"/>
    <w:link w:val="nagwekZnak"/>
    <w:uiPriority w:val="99"/>
    <w:rsid w:val="002B541D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character" w:customStyle="1" w:styleId="nagwekZnak">
    <w:name w:val="nagłówek Znak"/>
    <w:basedOn w:val="TitleChar"/>
    <w:link w:val="nagwek1"/>
    <w:uiPriority w:val="99"/>
    <w:locked/>
    <w:rsid w:val="002B541D"/>
    <w:rPr>
      <w:rFonts w:ascii="Century Gothic" w:hAnsi="Century Gothic"/>
      <w:color w:val="262626"/>
    </w:rPr>
  </w:style>
  <w:style w:type="paragraph" w:styleId="ListParagraph">
    <w:name w:val="List Paragraph"/>
    <w:basedOn w:val="Normal"/>
    <w:uiPriority w:val="99"/>
    <w:qFormat/>
    <w:rsid w:val="00C97E1A"/>
    <w:pPr>
      <w:spacing w:after="0" w:line="360" w:lineRule="auto"/>
      <w:ind w:left="720"/>
      <w:contextualSpacing/>
    </w:pPr>
    <w:rPr>
      <w:rFonts w:ascii="Times New Roman" w:eastAsia="Times New Roman" w:hAnsi="Times New Roman"/>
      <w:szCs w:val="20"/>
      <w:lang w:eastAsia="pl-PL"/>
    </w:rPr>
  </w:style>
  <w:style w:type="table" w:styleId="TableGrid">
    <w:name w:val="Table Grid"/>
    <w:basedOn w:val="TableNormal"/>
    <w:uiPriority w:val="99"/>
    <w:rsid w:val="00C97E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602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108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mjankowska</cp:lastModifiedBy>
  <cp:revision>5</cp:revision>
  <cp:lastPrinted>2016-10-25T11:08:00Z</cp:lastPrinted>
  <dcterms:created xsi:type="dcterms:W3CDTF">2019-03-18T08:27:00Z</dcterms:created>
  <dcterms:modified xsi:type="dcterms:W3CDTF">2019-11-04T13:06:00Z</dcterms:modified>
</cp:coreProperties>
</file>