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1E" w:rsidRDefault="0062711E" w:rsidP="00347A13">
      <w:pPr>
        <w:pStyle w:val="ListParagraph"/>
        <w:spacing w:line="276" w:lineRule="auto"/>
        <w:ind w:left="0"/>
        <w:rPr>
          <w:rFonts w:ascii="Calibri" w:hAnsi="Calibri" w:cs="Calibri"/>
          <w:szCs w:val="22"/>
        </w:rPr>
      </w:pPr>
    </w:p>
    <w:p w:rsidR="0062711E" w:rsidRDefault="0062711E" w:rsidP="00347A13">
      <w:pPr>
        <w:spacing w:line="240" w:lineRule="auto"/>
        <w:jc w:val="right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Załącznik Nr 6</w:t>
      </w:r>
    </w:p>
    <w:p w:rsidR="0062711E" w:rsidRPr="00347A13" w:rsidRDefault="0062711E" w:rsidP="00347A13">
      <w:pPr>
        <w:spacing w:line="240" w:lineRule="auto"/>
        <w:jc w:val="righ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do Regulaminu funkcjonowania Uczelnianych Organizacji Studenckich w PWSIiP w Łomży</w:t>
      </w:r>
    </w:p>
    <w:p w:rsidR="0062711E" w:rsidRPr="0066745A" w:rsidRDefault="0062711E" w:rsidP="0066745A">
      <w:pPr>
        <w:spacing w:before="480" w:after="480"/>
        <w:jc w:val="center"/>
        <w:rPr>
          <w:rFonts w:cs="Calibri"/>
          <w:b/>
          <w:sz w:val="16"/>
          <w:szCs w:val="16"/>
          <w:lang w:eastAsia="pl-PL"/>
        </w:rPr>
      </w:pPr>
      <w:r w:rsidRPr="0066745A">
        <w:rPr>
          <w:rFonts w:cs="Calibri"/>
          <w:b/>
          <w:sz w:val="24"/>
          <w:szCs w:val="24"/>
          <w:lang w:eastAsia="pl-PL"/>
        </w:rPr>
        <w:t>Formularz aktualizacji danych Uczelnianej organizacji studenckiej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5387"/>
      </w:tblGrid>
      <w:tr w:rsidR="0062711E" w:rsidRPr="00E74A0F" w:rsidTr="00E74A0F">
        <w:tc>
          <w:tcPr>
            <w:tcW w:w="4106" w:type="dxa"/>
            <w:vAlign w:val="center"/>
          </w:tcPr>
          <w:p w:rsidR="0062711E" w:rsidRPr="00E74A0F" w:rsidRDefault="0062711E" w:rsidP="00E74A0F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E74A0F">
              <w:rPr>
                <w:rFonts w:cs="Calibri"/>
                <w:szCs w:val="20"/>
                <w:lang w:eastAsia="pl-PL"/>
              </w:rPr>
              <w:t>Pełna nazwa organizacji</w:t>
            </w:r>
          </w:p>
        </w:tc>
        <w:tc>
          <w:tcPr>
            <w:tcW w:w="5387" w:type="dxa"/>
            <w:vAlign w:val="center"/>
          </w:tcPr>
          <w:p w:rsidR="0062711E" w:rsidRPr="00E74A0F" w:rsidRDefault="0062711E" w:rsidP="00E74A0F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  <w:p w:rsidR="0062711E" w:rsidRPr="00E74A0F" w:rsidRDefault="0062711E" w:rsidP="00E74A0F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</w:tr>
      <w:tr w:rsidR="0062711E" w:rsidRPr="00E74A0F" w:rsidTr="00E74A0F">
        <w:tc>
          <w:tcPr>
            <w:tcW w:w="4106" w:type="dxa"/>
            <w:vAlign w:val="center"/>
          </w:tcPr>
          <w:p w:rsidR="0062711E" w:rsidRPr="00E74A0F" w:rsidRDefault="0062711E" w:rsidP="00E74A0F">
            <w:pPr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E74A0F">
              <w:rPr>
                <w:rFonts w:cs="Calibri"/>
                <w:szCs w:val="20"/>
                <w:lang w:eastAsia="pl-PL"/>
              </w:rPr>
              <w:t>Nazwa jednostki organizacyjnej, przy której działa organizacja</w:t>
            </w:r>
          </w:p>
        </w:tc>
        <w:tc>
          <w:tcPr>
            <w:tcW w:w="5387" w:type="dxa"/>
            <w:vAlign w:val="center"/>
          </w:tcPr>
          <w:p w:rsidR="0062711E" w:rsidRPr="00E74A0F" w:rsidRDefault="0062711E" w:rsidP="00E74A0F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</w:tr>
      <w:tr w:rsidR="0062711E" w:rsidRPr="00E74A0F" w:rsidTr="00E74A0F">
        <w:tc>
          <w:tcPr>
            <w:tcW w:w="4106" w:type="dxa"/>
            <w:vAlign w:val="center"/>
          </w:tcPr>
          <w:p w:rsidR="0062711E" w:rsidRPr="00E74A0F" w:rsidRDefault="0062711E" w:rsidP="00E74A0F">
            <w:pPr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E74A0F">
              <w:rPr>
                <w:rFonts w:cs="Calibri"/>
                <w:szCs w:val="20"/>
                <w:lang w:eastAsia="pl-PL"/>
              </w:rPr>
              <w:t>Imię, nazwisko, tytuł zawodowy/tytuł lub stopień naukowy opiekuna organizacji</w:t>
            </w:r>
          </w:p>
        </w:tc>
        <w:tc>
          <w:tcPr>
            <w:tcW w:w="5387" w:type="dxa"/>
            <w:vAlign w:val="center"/>
          </w:tcPr>
          <w:p w:rsidR="0062711E" w:rsidRPr="00E74A0F" w:rsidRDefault="0062711E" w:rsidP="00E74A0F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</w:tr>
      <w:tr w:rsidR="0062711E" w:rsidRPr="00E74A0F" w:rsidTr="00E74A0F">
        <w:tc>
          <w:tcPr>
            <w:tcW w:w="4106" w:type="dxa"/>
            <w:vAlign w:val="center"/>
          </w:tcPr>
          <w:p w:rsidR="0062711E" w:rsidRPr="00E74A0F" w:rsidRDefault="0062711E" w:rsidP="00E74A0F">
            <w:pPr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E74A0F">
              <w:rPr>
                <w:rFonts w:cs="Calibri"/>
                <w:szCs w:val="20"/>
                <w:lang w:eastAsia="pl-PL"/>
              </w:rPr>
              <w:t xml:space="preserve">Telefon i e-mail </w:t>
            </w:r>
          </w:p>
          <w:p w:rsidR="0062711E" w:rsidRPr="00E74A0F" w:rsidRDefault="0062711E" w:rsidP="00E74A0F">
            <w:pPr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E74A0F">
              <w:rPr>
                <w:rFonts w:cs="Calibri"/>
                <w:szCs w:val="20"/>
                <w:lang w:eastAsia="pl-PL"/>
              </w:rPr>
              <w:t>opiekuna organizacji</w:t>
            </w:r>
          </w:p>
        </w:tc>
        <w:tc>
          <w:tcPr>
            <w:tcW w:w="5387" w:type="dxa"/>
            <w:vAlign w:val="center"/>
          </w:tcPr>
          <w:p w:rsidR="0062711E" w:rsidRPr="00E74A0F" w:rsidRDefault="0062711E" w:rsidP="00E74A0F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</w:tr>
      <w:tr w:rsidR="0062711E" w:rsidRPr="00E74A0F" w:rsidTr="00E74A0F">
        <w:tc>
          <w:tcPr>
            <w:tcW w:w="4106" w:type="dxa"/>
            <w:vAlign w:val="center"/>
          </w:tcPr>
          <w:p w:rsidR="0062711E" w:rsidRPr="00E74A0F" w:rsidRDefault="0062711E" w:rsidP="00E74A0F">
            <w:pPr>
              <w:spacing w:after="0" w:line="240" w:lineRule="auto"/>
              <w:rPr>
                <w:rFonts w:cs="Calibri"/>
                <w:szCs w:val="20"/>
                <w:lang w:eastAsia="pl-PL"/>
              </w:rPr>
            </w:pPr>
            <w:r w:rsidRPr="00E74A0F">
              <w:rPr>
                <w:rFonts w:cs="Calibri"/>
                <w:szCs w:val="20"/>
                <w:lang w:eastAsia="pl-PL"/>
              </w:rPr>
              <w:t>Członkowie organizacji i ich funkcje</w:t>
            </w:r>
          </w:p>
        </w:tc>
        <w:tc>
          <w:tcPr>
            <w:tcW w:w="5387" w:type="dxa"/>
            <w:vAlign w:val="center"/>
          </w:tcPr>
          <w:p w:rsidR="0062711E" w:rsidRPr="00E74A0F" w:rsidRDefault="0062711E" w:rsidP="00E74A0F">
            <w:pPr>
              <w:spacing w:after="0" w:line="240" w:lineRule="auto"/>
              <w:rPr>
                <w:rFonts w:cs="Calibri"/>
                <w:lang w:eastAsia="pl-PL"/>
              </w:rPr>
            </w:pPr>
            <w:r w:rsidRPr="00E74A0F">
              <w:rPr>
                <w:rFonts w:cs="Calibri"/>
                <w:lang w:eastAsia="pl-PL"/>
              </w:rPr>
              <w:t>1 ……………………………………………………….</w:t>
            </w:r>
          </w:p>
          <w:p w:rsidR="0062711E" w:rsidRPr="00E74A0F" w:rsidRDefault="0062711E" w:rsidP="00E74A0F">
            <w:pPr>
              <w:spacing w:after="0" w:line="240" w:lineRule="auto"/>
              <w:rPr>
                <w:rFonts w:cs="Calibri"/>
                <w:lang w:eastAsia="pl-PL"/>
              </w:rPr>
            </w:pPr>
            <w:r w:rsidRPr="00E74A0F">
              <w:rPr>
                <w:rFonts w:cs="Calibri"/>
                <w:lang w:eastAsia="pl-PL"/>
              </w:rPr>
              <w:t>2 ……………………………………………………….</w:t>
            </w:r>
          </w:p>
          <w:p w:rsidR="0062711E" w:rsidRPr="00E74A0F" w:rsidRDefault="0062711E" w:rsidP="00E74A0F">
            <w:pPr>
              <w:spacing w:after="0" w:line="240" w:lineRule="auto"/>
              <w:rPr>
                <w:rFonts w:cs="Calibri"/>
                <w:lang w:eastAsia="pl-PL"/>
              </w:rPr>
            </w:pPr>
            <w:r w:rsidRPr="00E74A0F">
              <w:rPr>
                <w:rFonts w:cs="Calibri"/>
                <w:lang w:eastAsia="pl-PL"/>
              </w:rPr>
              <w:t>3 ……………………………………………………….</w:t>
            </w:r>
          </w:p>
          <w:p w:rsidR="0062711E" w:rsidRPr="00E74A0F" w:rsidRDefault="0062711E" w:rsidP="00E74A0F">
            <w:pPr>
              <w:spacing w:after="0" w:line="240" w:lineRule="auto"/>
              <w:rPr>
                <w:rFonts w:cs="Calibri"/>
                <w:lang w:eastAsia="pl-PL"/>
              </w:rPr>
            </w:pPr>
            <w:r w:rsidRPr="00E74A0F">
              <w:rPr>
                <w:rFonts w:cs="Calibri"/>
                <w:lang w:eastAsia="pl-PL"/>
              </w:rPr>
              <w:t>4 ……………………………………………………….</w:t>
            </w:r>
          </w:p>
          <w:p w:rsidR="0062711E" w:rsidRPr="00E74A0F" w:rsidRDefault="0062711E" w:rsidP="00E74A0F">
            <w:pPr>
              <w:spacing w:after="0" w:line="240" w:lineRule="auto"/>
              <w:rPr>
                <w:rFonts w:cs="Calibri"/>
                <w:lang w:eastAsia="pl-PL"/>
              </w:rPr>
            </w:pPr>
            <w:r w:rsidRPr="00E74A0F">
              <w:rPr>
                <w:rFonts w:cs="Calibri"/>
                <w:lang w:eastAsia="pl-PL"/>
              </w:rPr>
              <w:t>5 ………………………………………………………..</w:t>
            </w:r>
          </w:p>
          <w:p w:rsidR="0062711E" w:rsidRPr="00E74A0F" w:rsidRDefault="0062711E" w:rsidP="00E74A0F">
            <w:pPr>
              <w:spacing w:after="0" w:line="240" w:lineRule="auto"/>
              <w:rPr>
                <w:rFonts w:cs="Calibri"/>
                <w:lang w:eastAsia="pl-PL"/>
              </w:rPr>
            </w:pPr>
            <w:r w:rsidRPr="00E74A0F">
              <w:rPr>
                <w:rFonts w:cs="Calibri"/>
                <w:lang w:eastAsia="pl-PL"/>
              </w:rPr>
              <w:t>6 ………………………………………………………..</w:t>
            </w:r>
          </w:p>
        </w:tc>
      </w:tr>
    </w:tbl>
    <w:p w:rsidR="0062711E" w:rsidRPr="00347A13" w:rsidRDefault="0062711E" w:rsidP="00347A13">
      <w:pPr>
        <w:spacing w:before="720" w:after="840"/>
        <w:jc w:val="both"/>
        <w:rPr>
          <w:rFonts w:cs="Calibri"/>
          <w:b/>
          <w:lang w:eastAsia="pl-PL"/>
        </w:rPr>
      </w:pPr>
      <w:r w:rsidRPr="0066745A">
        <w:rPr>
          <w:rFonts w:cs="Calibri"/>
          <w:b/>
          <w:lang w:eastAsia="pl-PL"/>
        </w:rPr>
        <w:t>Potwierdzenie pełnienia funkcji Opiekuna Uczelnianej Organizacji Studenckiej</w:t>
      </w:r>
    </w:p>
    <w:p w:rsidR="0062711E" w:rsidRPr="0066745A" w:rsidRDefault="0062711E" w:rsidP="0066745A">
      <w:pPr>
        <w:spacing w:after="0" w:line="240" w:lineRule="auto"/>
        <w:jc w:val="both"/>
        <w:rPr>
          <w:rFonts w:cs="Calibri"/>
          <w:lang w:eastAsia="pl-PL"/>
        </w:rPr>
      </w:pPr>
      <w:r w:rsidRPr="0066745A">
        <w:rPr>
          <w:rFonts w:cs="Calibri"/>
          <w:lang w:eastAsia="pl-PL"/>
        </w:rPr>
        <w:t>Oświadczam, że pełnię funkcję opiekuna …………………</w:t>
      </w:r>
      <w:r>
        <w:rPr>
          <w:rFonts w:cs="Calibri"/>
          <w:lang w:eastAsia="pl-PL"/>
        </w:rPr>
        <w:t>……………………………………………………………………………….</w:t>
      </w:r>
    </w:p>
    <w:p w:rsidR="0062711E" w:rsidRPr="0066745A" w:rsidRDefault="0062711E" w:rsidP="0066745A">
      <w:pPr>
        <w:spacing w:after="0" w:line="240" w:lineRule="auto"/>
        <w:ind w:firstLine="5245"/>
        <w:jc w:val="both"/>
        <w:rPr>
          <w:rFonts w:cs="Calibri"/>
          <w:sz w:val="18"/>
          <w:szCs w:val="18"/>
          <w:lang w:eastAsia="pl-PL"/>
        </w:rPr>
      </w:pPr>
      <w:r w:rsidRPr="0066745A">
        <w:rPr>
          <w:rFonts w:cs="Calibri"/>
          <w:sz w:val="18"/>
          <w:szCs w:val="18"/>
          <w:lang w:eastAsia="pl-PL"/>
        </w:rPr>
        <w:t>(pełna nazwa Organizacji)</w:t>
      </w:r>
    </w:p>
    <w:p w:rsidR="0062711E" w:rsidRPr="0066745A" w:rsidRDefault="0062711E" w:rsidP="0066745A">
      <w:pPr>
        <w:spacing w:before="1440" w:after="0"/>
        <w:ind w:firstLine="4678"/>
        <w:jc w:val="both"/>
        <w:rPr>
          <w:rFonts w:cs="Calibri"/>
          <w:sz w:val="16"/>
          <w:szCs w:val="16"/>
          <w:lang w:eastAsia="pl-PL"/>
        </w:rPr>
      </w:pPr>
      <w:r w:rsidRPr="0066745A">
        <w:rPr>
          <w:rFonts w:cs="Calibri"/>
          <w:sz w:val="16"/>
          <w:szCs w:val="16"/>
          <w:lang w:eastAsia="pl-PL"/>
        </w:rPr>
        <w:t xml:space="preserve">........................................................................................................... </w:t>
      </w:r>
    </w:p>
    <w:p w:rsidR="0062711E" w:rsidRPr="0066745A" w:rsidRDefault="0062711E" w:rsidP="0066745A">
      <w:pPr>
        <w:spacing w:after="0"/>
        <w:ind w:firstLine="5245"/>
        <w:jc w:val="both"/>
        <w:rPr>
          <w:rFonts w:cs="Calibri"/>
          <w:sz w:val="16"/>
          <w:szCs w:val="16"/>
          <w:lang w:eastAsia="pl-PL"/>
        </w:rPr>
      </w:pPr>
      <w:r w:rsidRPr="0066745A">
        <w:rPr>
          <w:rFonts w:cs="Calibri"/>
          <w:sz w:val="16"/>
          <w:szCs w:val="16"/>
          <w:lang w:eastAsia="pl-PL"/>
        </w:rPr>
        <w:t>czytelny podpis opiekuna organizacji</w:t>
      </w:r>
    </w:p>
    <w:p w:rsidR="0062711E" w:rsidRPr="0066745A" w:rsidRDefault="0062711E" w:rsidP="0066745A">
      <w:pPr>
        <w:spacing w:after="0"/>
        <w:rPr>
          <w:rFonts w:cs="Calibri"/>
          <w:sz w:val="20"/>
          <w:szCs w:val="20"/>
          <w:lang w:eastAsia="pl-PL"/>
        </w:rPr>
      </w:pPr>
    </w:p>
    <w:p w:rsidR="0062711E" w:rsidRPr="0066745A" w:rsidRDefault="0062711E" w:rsidP="0066745A">
      <w:pPr>
        <w:spacing w:after="0"/>
        <w:rPr>
          <w:rFonts w:cs="Calibri"/>
          <w:sz w:val="20"/>
          <w:szCs w:val="20"/>
          <w:lang w:eastAsia="pl-PL"/>
        </w:rPr>
      </w:pPr>
    </w:p>
    <w:p w:rsidR="0062711E" w:rsidRPr="0066745A" w:rsidRDefault="0062711E" w:rsidP="0066745A">
      <w:pPr>
        <w:spacing w:after="0"/>
        <w:rPr>
          <w:rFonts w:cs="Calibri"/>
          <w:sz w:val="20"/>
          <w:szCs w:val="20"/>
          <w:lang w:eastAsia="pl-PL"/>
        </w:rPr>
      </w:pPr>
    </w:p>
    <w:p w:rsidR="0062711E" w:rsidRPr="0066745A" w:rsidRDefault="0062711E" w:rsidP="0066745A">
      <w:pPr>
        <w:spacing w:after="0"/>
        <w:rPr>
          <w:rFonts w:cs="Calibri"/>
          <w:sz w:val="20"/>
          <w:szCs w:val="20"/>
          <w:lang w:eastAsia="pl-PL"/>
        </w:rPr>
      </w:pPr>
    </w:p>
    <w:p w:rsidR="0062711E" w:rsidRPr="0066745A" w:rsidRDefault="0062711E" w:rsidP="0066745A">
      <w:pPr>
        <w:spacing w:after="0"/>
        <w:ind w:firstLine="4395"/>
        <w:jc w:val="both"/>
        <w:rPr>
          <w:rFonts w:cs="Calibri"/>
          <w:sz w:val="16"/>
          <w:szCs w:val="16"/>
          <w:lang w:eastAsia="pl-PL"/>
        </w:rPr>
      </w:pPr>
      <w:r w:rsidRPr="0066745A">
        <w:rPr>
          <w:rFonts w:cs="Calibri"/>
          <w:sz w:val="16"/>
          <w:szCs w:val="16"/>
          <w:lang w:eastAsia="pl-PL"/>
        </w:rPr>
        <w:t xml:space="preserve">........................................................................................................... </w:t>
      </w:r>
    </w:p>
    <w:p w:rsidR="0062711E" w:rsidRPr="0066745A" w:rsidRDefault="0062711E" w:rsidP="0066745A">
      <w:pPr>
        <w:spacing w:after="0"/>
        <w:ind w:firstLine="4820"/>
        <w:jc w:val="both"/>
        <w:rPr>
          <w:rFonts w:cs="Calibri"/>
          <w:sz w:val="16"/>
          <w:szCs w:val="16"/>
          <w:lang w:eastAsia="pl-PL"/>
        </w:rPr>
      </w:pPr>
      <w:r w:rsidRPr="0066745A">
        <w:rPr>
          <w:rFonts w:cs="Calibri"/>
          <w:sz w:val="16"/>
          <w:szCs w:val="16"/>
          <w:lang w:eastAsia="pl-PL"/>
        </w:rPr>
        <w:t xml:space="preserve"> czytelny podpis kierownika jednostki organizacyjnej</w:t>
      </w:r>
    </w:p>
    <w:p w:rsidR="0062711E" w:rsidRPr="0066745A" w:rsidRDefault="0062711E" w:rsidP="0066745A">
      <w:pPr>
        <w:spacing w:after="0"/>
        <w:rPr>
          <w:rFonts w:cs="Calibri"/>
          <w:sz w:val="20"/>
          <w:szCs w:val="20"/>
          <w:lang w:eastAsia="pl-PL"/>
        </w:rPr>
      </w:pPr>
    </w:p>
    <w:p w:rsidR="0062711E" w:rsidRPr="0066745A" w:rsidRDefault="0062711E" w:rsidP="0066745A">
      <w:pPr>
        <w:spacing w:after="0"/>
        <w:rPr>
          <w:rFonts w:cs="Calibri"/>
          <w:sz w:val="20"/>
          <w:szCs w:val="20"/>
          <w:lang w:eastAsia="pl-PL"/>
        </w:rPr>
      </w:pPr>
    </w:p>
    <w:p w:rsidR="0062711E" w:rsidRPr="0066745A" w:rsidRDefault="0062711E" w:rsidP="0066745A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66745A">
        <w:rPr>
          <w:rFonts w:cs="Calibri"/>
          <w:sz w:val="20"/>
          <w:szCs w:val="20"/>
          <w:lang w:eastAsia="pl-PL"/>
        </w:rPr>
        <w:t>Załączniki:</w:t>
      </w:r>
    </w:p>
    <w:p w:rsidR="0062711E" w:rsidRPr="0066745A" w:rsidRDefault="0062711E" w:rsidP="00DB35E3">
      <w:pPr>
        <w:numPr>
          <w:ilvl w:val="0"/>
          <w:numId w:val="2"/>
        </w:numPr>
        <w:spacing w:after="0" w:line="240" w:lineRule="auto"/>
        <w:ind w:left="284" w:hanging="284"/>
        <w:contextualSpacing/>
      </w:pPr>
      <w:r w:rsidRPr="0066745A">
        <w:rPr>
          <w:rFonts w:cs="Calibri"/>
          <w:sz w:val="20"/>
          <w:szCs w:val="20"/>
          <w:lang w:eastAsia="pl-PL"/>
        </w:rPr>
        <w:t>aktualny statut organizacji.</w:t>
      </w:r>
      <w:bookmarkStart w:id="0" w:name="_GoBack"/>
      <w:bookmarkEnd w:id="0"/>
    </w:p>
    <w:sectPr w:rsidR="0062711E" w:rsidRPr="0066745A" w:rsidSect="00347A13">
      <w:headerReference w:type="default" r:id="rId7"/>
      <w:footerReference w:type="default" r:id="rId8"/>
      <w:pgSz w:w="11906" w:h="16838"/>
      <w:pgMar w:top="1078" w:right="1133" w:bottom="1701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1E" w:rsidRDefault="0062711E" w:rsidP="00666A02">
      <w:pPr>
        <w:spacing w:after="0" w:line="240" w:lineRule="auto"/>
      </w:pPr>
      <w:r>
        <w:separator/>
      </w:r>
    </w:p>
  </w:endnote>
  <w:endnote w:type="continuationSeparator" w:id="0">
    <w:p w:rsidR="0062711E" w:rsidRDefault="0062711E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1E" w:rsidRDefault="0062711E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i1028" type="#_x0000_t75" style="width:450pt;height:45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1E" w:rsidRDefault="0062711E" w:rsidP="00666A02">
      <w:pPr>
        <w:spacing w:after="0" w:line="240" w:lineRule="auto"/>
      </w:pPr>
      <w:r>
        <w:separator/>
      </w:r>
    </w:p>
  </w:footnote>
  <w:footnote w:type="continuationSeparator" w:id="0">
    <w:p w:rsidR="0062711E" w:rsidRDefault="0062711E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1E" w:rsidRDefault="0062711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i1026" type="#_x0000_t75" style="width:233.25pt;height:4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92A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41857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02"/>
    <w:rsid w:val="0005355E"/>
    <w:rsid w:val="000953BC"/>
    <w:rsid w:val="00123CC9"/>
    <w:rsid w:val="001338A1"/>
    <w:rsid w:val="00136DB3"/>
    <w:rsid w:val="00160923"/>
    <w:rsid w:val="00164A9C"/>
    <w:rsid w:val="001818F5"/>
    <w:rsid w:val="00186262"/>
    <w:rsid w:val="001C4E53"/>
    <w:rsid w:val="002B2B19"/>
    <w:rsid w:val="002B461E"/>
    <w:rsid w:val="002B541D"/>
    <w:rsid w:val="002C5746"/>
    <w:rsid w:val="00310BD7"/>
    <w:rsid w:val="00342780"/>
    <w:rsid w:val="00347A13"/>
    <w:rsid w:val="00350ACD"/>
    <w:rsid w:val="003516D8"/>
    <w:rsid w:val="00353807"/>
    <w:rsid w:val="0036534D"/>
    <w:rsid w:val="0045280F"/>
    <w:rsid w:val="00490367"/>
    <w:rsid w:val="004E187E"/>
    <w:rsid w:val="0052073E"/>
    <w:rsid w:val="00545964"/>
    <w:rsid w:val="0057436B"/>
    <w:rsid w:val="005E284C"/>
    <w:rsid w:val="0062711E"/>
    <w:rsid w:val="0063138F"/>
    <w:rsid w:val="006602A6"/>
    <w:rsid w:val="00666A02"/>
    <w:rsid w:val="0066745A"/>
    <w:rsid w:val="006A4906"/>
    <w:rsid w:val="006C5139"/>
    <w:rsid w:val="007234B8"/>
    <w:rsid w:val="0074632D"/>
    <w:rsid w:val="0076192B"/>
    <w:rsid w:val="00791809"/>
    <w:rsid w:val="007A0CF7"/>
    <w:rsid w:val="007E34CE"/>
    <w:rsid w:val="007E602F"/>
    <w:rsid w:val="008C132A"/>
    <w:rsid w:val="008C654D"/>
    <w:rsid w:val="008D6E47"/>
    <w:rsid w:val="008F0C58"/>
    <w:rsid w:val="00921568"/>
    <w:rsid w:val="009345DC"/>
    <w:rsid w:val="0094101E"/>
    <w:rsid w:val="00995773"/>
    <w:rsid w:val="009A36D9"/>
    <w:rsid w:val="00A07E15"/>
    <w:rsid w:val="00A11B6E"/>
    <w:rsid w:val="00AB6724"/>
    <w:rsid w:val="00B067E9"/>
    <w:rsid w:val="00B20472"/>
    <w:rsid w:val="00B6266C"/>
    <w:rsid w:val="00C51B8E"/>
    <w:rsid w:val="00C63462"/>
    <w:rsid w:val="00C97E1A"/>
    <w:rsid w:val="00CB4D41"/>
    <w:rsid w:val="00CD5CA8"/>
    <w:rsid w:val="00D66259"/>
    <w:rsid w:val="00DB35E3"/>
    <w:rsid w:val="00E30535"/>
    <w:rsid w:val="00E540CD"/>
    <w:rsid w:val="00E74A0F"/>
    <w:rsid w:val="00F20593"/>
    <w:rsid w:val="00F8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4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A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A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66A0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66A02"/>
    <w:rPr>
      <w:rFonts w:cs="Times New Roman"/>
      <w:i/>
      <w:iCs/>
    </w:rPr>
  </w:style>
  <w:style w:type="paragraph" w:customStyle="1" w:styleId="H1">
    <w:name w:val="H1"/>
    <w:basedOn w:val="Normal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uiPriority w:val="99"/>
    <w:locked/>
    <w:rsid w:val="001C4E53"/>
    <w:rPr>
      <w:rFonts w:ascii="Century Gothic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uiPriority w:val="99"/>
    <w:locked/>
    <w:rsid w:val="001C4E53"/>
    <w:rPr>
      <w:rFonts w:ascii="Century Gothic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1C4E53"/>
    <w:rPr>
      <w:rFonts w:ascii="Century Gothic" w:hAnsi="Century Gothic" w:cs="Times New Roman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7E60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0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agwek">
    <w:name w:val="nagłówek"/>
    <w:basedOn w:val="Title"/>
    <w:uiPriority w:val="99"/>
    <w:rsid w:val="002B2B19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paragraph" w:customStyle="1" w:styleId="nagwek1">
    <w:name w:val="nagłówek1"/>
    <w:basedOn w:val="Title"/>
    <w:next w:val="nagwek"/>
    <w:link w:val="nagwekZnak"/>
    <w:uiPriority w:val="99"/>
    <w:rsid w:val="002B541D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character" w:customStyle="1" w:styleId="nagwekZnak">
    <w:name w:val="nagłówek Znak"/>
    <w:basedOn w:val="TitleChar"/>
    <w:link w:val="nagwek1"/>
    <w:uiPriority w:val="99"/>
    <w:locked/>
    <w:rsid w:val="002B541D"/>
    <w:rPr>
      <w:rFonts w:ascii="Century Gothic" w:hAnsi="Century Gothic"/>
      <w:color w:val="262626"/>
    </w:rPr>
  </w:style>
  <w:style w:type="paragraph" w:styleId="ListParagraph">
    <w:name w:val="List Paragraph"/>
    <w:basedOn w:val="Normal"/>
    <w:uiPriority w:val="99"/>
    <w:qFormat/>
    <w:rsid w:val="00C97E1A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table" w:styleId="TableGrid">
    <w:name w:val="Table Grid"/>
    <w:basedOn w:val="TableNormal"/>
    <w:uiPriority w:val="99"/>
    <w:rsid w:val="00C97E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60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67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157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mjankowska</cp:lastModifiedBy>
  <cp:revision>6</cp:revision>
  <cp:lastPrinted>2016-10-25T11:08:00Z</cp:lastPrinted>
  <dcterms:created xsi:type="dcterms:W3CDTF">2019-03-18T08:28:00Z</dcterms:created>
  <dcterms:modified xsi:type="dcterms:W3CDTF">2019-11-04T13:10:00Z</dcterms:modified>
</cp:coreProperties>
</file>