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EC066" w14:textId="77777777" w:rsidR="00F26CDE" w:rsidRPr="00F26CDE" w:rsidRDefault="00F26CDE">
      <w:pPr>
        <w:spacing w:line="240" w:lineRule="auto"/>
        <w:rPr>
          <w:sz w:val="24"/>
          <w:szCs w:val="24"/>
          <w:lang w:eastAsia="en-US"/>
        </w:rPr>
      </w:pPr>
    </w:p>
    <w:p w14:paraId="0882AFDB" w14:textId="77777777" w:rsidR="00F26CDE" w:rsidRPr="00F26CDE" w:rsidRDefault="00F26CDE" w:rsidP="00F26CDE">
      <w:pPr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>Szanowni Państwo,</w:t>
      </w:r>
    </w:p>
    <w:p w14:paraId="18A11CAF" w14:textId="77777777" w:rsidR="00F26CDE" w:rsidRPr="00F26CDE" w:rsidRDefault="00F26CDE" w:rsidP="00F26CDE">
      <w:pPr>
        <w:jc w:val="both"/>
        <w:rPr>
          <w:rStyle w:val="5yl5"/>
          <w:rFonts w:cstheme="minorHAnsi"/>
        </w:rPr>
      </w:pPr>
    </w:p>
    <w:p w14:paraId="77D61AEC" w14:textId="3DE78FC5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 xml:space="preserve">nazywam się </w:t>
      </w:r>
      <w:r w:rsidR="004B0D0B">
        <w:rPr>
          <w:rStyle w:val="5yl5"/>
          <w:rFonts w:cstheme="minorHAnsi"/>
        </w:rPr>
        <w:t>………………………….</w:t>
      </w:r>
      <w:r w:rsidRPr="00F26CDE">
        <w:rPr>
          <w:rStyle w:val="5yl5"/>
          <w:rFonts w:cstheme="minorHAnsi"/>
        </w:rPr>
        <w:t>, jestem studentką</w:t>
      </w:r>
      <w:r w:rsidR="004B0D0B">
        <w:rPr>
          <w:rStyle w:val="5yl5"/>
          <w:rFonts w:cstheme="minorHAnsi"/>
        </w:rPr>
        <w:t>/studentem</w:t>
      </w:r>
      <w:r w:rsidRPr="00F26CDE">
        <w:rPr>
          <w:rStyle w:val="5yl5"/>
          <w:rFonts w:cstheme="minorHAnsi"/>
        </w:rPr>
        <w:t xml:space="preserve"> </w:t>
      </w:r>
      <w:r w:rsidR="004B0D0B">
        <w:rPr>
          <w:rStyle w:val="5yl5"/>
          <w:rFonts w:cstheme="minorHAnsi"/>
        </w:rPr>
        <w:t>……..</w:t>
      </w:r>
      <w:r w:rsidRPr="00F26CDE">
        <w:rPr>
          <w:rStyle w:val="5yl5"/>
          <w:rFonts w:cstheme="minorHAnsi"/>
        </w:rPr>
        <w:t xml:space="preserve"> roku na kierunku </w:t>
      </w:r>
      <w:r w:rsidR="004B0D0B">
        <w:rPr>
          <w:rStyle w:val="5yl5"/>
          <w:rFonts w:cstheme="minorHAnsi"/>
        </w:rPr>
        <w:t>………………………….</w:t>
      </w:r>
      <w:r w:rsidRPr="00F26CDE">
        <w:rPr>
          <w:rStyle w:val="5yl5"/>
          <w:rFonts w:cstheme="minorHAnsi"/>
        </w:rPr>
        <w:t xml:space="preserve"> w Wyższej Szkole Informatyki i Przedsiębiorczości w Łomży. </w:t>
      </w:r>
    </w:p>
    <w:p w14:paraId="6BD3B629" w14:textId="3638D7C2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>Zwracam się z uprzejmą prośbą o wzięcie udziału w ankiecie, z której dane posłużą do napisania mojej pracy licencjackiej</w:t>
      </w:r>
      <w:r w:rsidR="004B0D0B">
        <w:rPr>
          <w:rStyle w:val="5yl5"/>
          <w:rFonts w:cstheme="minorHAnsi"/>
        </w:rPr>
        <w:t>/magisterskiej pt.: „</w:t>
      </w:r>
      <w:r w:rsidRPr="004B0D0B">
        <w:rPr>
          <w:rStyle w:val="5yl5"/>
          <w:rFonts w:cstheme="minorHAnsi"/>
        </w:rPr>
        <w:t>………………………….</w:t>
      </w:r>
      <w:r w:rsidRPr="00F26CDE">
        <w:rPr>
          <w:rStyle w:val="5yl5"/>
          <w:rFonts w:cstheme="minorHAnsi"/>
        </w:rPr>
        <w:t xml:space="preserve">”. </w:t>
      </w:r>
    </w:p>
    <w:p w14:paraId="3400286C" w14:textId="5CD1F3FA" w:rsidR="00F26CDE" w:rsidRPr="00F26CDE" w:rsidRDefault="00F26CDE" w:rsidP="00F26CDE">
      <w:pPr>
        <w:ind w:firstLine="708"/>
        <w:jc w:val="both"/>
        <w:rPr>
          <w:rStyle w:val="5yl5"/>
          <w:rFonts w:cstheme="minorHAnsi"/>
          <w:b/>
        </w:rPr>
      </w:pPr>
      <w:r w:rsidRPr="00F26CDE">
        <w:rPr>
          <w:rStyle w:val="5yl5"/>
          <w:rFonts w:cstheme="minorHAnsi"/>
        </w:rPr>
        <w:t xml:space="preserve">Ankieta jest całkowicie anonimowa i dobrowolna, wypełnienie ankiety wiąże się ze zgodą na udział w badaniu, a uzyskane przeze mnie informacje </w:t>
      </w:r>
      <w:r w:rsidRPr="00F26CDE">
        <w:t xml:space="preserve">posłużą wyłącznie do celu naukowych i zostaną wykorzystane z zachowaniem pełnej poufności, zgodnie z ustawą z dnia </w:t>
      </w:r>
      <w:r w:rsidR="004B0D0B">
        <w:t>…………………</w:t>
      </w:r>
      <w:r w:rsidRPr="00F26CDE">
        <w:t xml:space="preserve"> o Ochronie Danych Osobowych (Dz.</w:t>
      </w:r>
      <w:r w:rsidR="004B0D0B">
        <w:t> </w:t>
      </w:r>
      <w:r w:rsidRPr="00F26CDE">
        <w:t xml:space="preserve">U. </w:t>
      </w:r>
      <w:r w:rsidR="004B0D0B">
        <w:t>………………….</w:t>
      </w:r>
      <w:r w:rsidRPr="00F26CDE">
        <w:t>)</w:t>
      </w:r>
      <w:r w:rsidRPr="00F26CDE">
        <w:rPr>
          <w:rStyle w:val="5yl5"/>
          <w:rFonts w:cstheme="minorHAnsi"/>
        </w:rPr>
        <w:t xml:space="preserve">. </w:t>
      </w:r>
    </w:p>
    <w:p w14:paraId="051B95DF" w14:textId="239C97CF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 xml:space="preserve">Wypełnienie powinno zająć Państwu nie więcej niż </w:t>
      </w:r>
      <w:r w:rsidR="004B0D0B">
        <w:rPr>
          <w:rStyle w:val="5yl5"/>
          <w:rFonts w:cstheme="minorHAnsi"/>
        </w:rPr>
        <w:t>………………</w:t>
      </w:r>
      <w:r w:rsidRPr="00F26CDE">
        <w:rPr>
          <w:rStyle w:val="5yl5"/>
          <w:rFonts w:cstheme="minorHAnsi"/>
        </w:rPr>
        <w:t xml:space="preserve"> minut. </w:t>
      </w:r>
    </w:p>
    <w:p w14:paraId="0E514F4D" w14:textId="77777777" w:rsidR="00F26CDE" w:rsidRPr="00F26CDE" w:rsidRDefault="00F26CDE" w:rsidP="00F26CDE">
      <w:pPr>
        <w:ind w:firstLine="708"/>
        <w:jc w:val="both"/>
        <w:rPr>
          <w:rStyle w:val="5yl5"/>
          <w:rFonts w:cstheme="minorHAnsi"/>
        </w:rPr>
      </w:pPr>
      <w:r w:rsidRPr="00F26CDE">
        <w:rPr>
          <w:rStyle w:val="5yl5"/>
          <w:rFonts w:cstheme="minorHAnsi"/>
        </w:rPr>
        <w:t>Bardzo dziękuję za pomoc oraz poświęcony czas.</w:t>
      </w:r>
    </w:p>
    <w:p w14:paraId="34BD0361" w14:textId="1B2AE39D" w:rsidR="00DF55FA" w:rsidRPr="00F26CDE" w:rsidRDefault="00DF55FA" w:rsidP="00DF55FA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F55FA" w:rsidRPr="00F26CDE" w:rsidSect="005D7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560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E11C" w14:textId="77777777" w:rsidR="00B76EF2" w:rsidRDefault="00B76EF2">
      <w:r>
        <w:separator/>
      </w:r>
    </w:p>
  </w:endnote>
  <w:endnote w:type="continuationSeparator" w:id="0">
    <w:p w14:paraId="43F646B7" w14:textId="77777777" w:rsidR="00B76EF2" w:rsidRDefault="00B7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8890B" w14:textId="77777777" w:rsidR="004B0D0B" w:rsidRDefault="004B0D0B" w:rsidP="009A56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E3720" w14:textId="77777777" w:rsidR="004B0D0B" w:rsidRDefault="004B0D0B" w:rsidP="00EB41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E4E8" w14:textId="77777777" w:rsidR="004B0D0B" w:rsidRPr="00A47395" w:rsidRDefault="004B0D0B" w:rsidP="00426375">
    <w:pPr>
      <w:pStyle w:val="Stopka"/>
      <w:rPr>
        <w:sz w:val="16"/>
        <w:szCs w:val="16"/>
      </w:rPr>
    </w:pPr>
    <w:r w:rsidRPr="00A47395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41973CEF" wp14:editId="62096FC5">
          <wp:simplePos x="0" y="0"/>
          <wp:positionH relativeFrom="column">
            <wp:posOffset>281305</wp:posOffset>
          </wp:positionH>
          <wp:positionV relativeFrom="paragraph">
            <wp:posOffset>-469265</wp:posOffset>
          </wp:positionV>
          <wp:extent cx="5200650" cy="567049"/>
          <wp:effectExtent l="0" t="0" r="0" b="5080"/>
          <wp:wrapTight wrapText="bothSides">
            <wp:wrapPolygon edited="0">
              <wp:start x="0" y="0"/>
              <wp:lineTo x="0" y="21067"/>
              <wp:lineTo x="21521" y="21067"/>
              <wp:lineTo x="21521" y="0"/>
              <wp:lineTo x="0" y="0"/>
            </wp:wrapPolygon>
          </wp:wrapTight>
          <wp:docPr id="9" name="Obraz 9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 descr="stopk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567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24279" w14:textId="77777777" w:rsidR="00B76EF2" w:rsidRDefault="00B76EF2">
      <w:r>
        <w:separator/>
      </w:r>
    </w:p>
  </w:footnote>
  <w:footnote w:type="continuationSeparator" w:id="0">
    <w:p w14:paraId="32C3871D" w14:textId="77777777" w:rsidR="00B76EF2" w:rsidRDefault="00B76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58F3E" w14:textId="77777777" w:rsidR="004B0D0B" w:rsidRDefault="00B76EF2">
    <w:pPr>
      <w:pStyle w:val="Nagwek"/>
    </w:pPr>
    <w:r>
      <w:rPr>
        <w:noProof/>
      </w:rPr>
      <w:pict w14:anchorId="12896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7" o:spid="_x0000_s2054" type="#_x0000_t75" style="position:absolute;margin-left:0;margin-top:0;width:235.9pt;height:225.6pt;z-index:-251659264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2AD5" w14:textId="77777777" w:rsidR="004B0D0B" w:rsidRDefault="004B0D0B" w:rsidP="00E33365">
    <w:pPr>
      <w:pStyle w:val="Nagwek"/>
      <w:tabs>
        <w:tab w:val="clear" w:pos="9072"/>
      </w:tabs>
      <w:ind w:left="-360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5B802A" wp14:editId="7A509356">
              <wp:simplePos x="0" y="0"/>
              <wp:positionH relativeFrom="column">
                <wp:posOffset>6743700</wp:posOffset>
              </wp:positionH>
              <wp:positionV relativeFrom="paragraph">
                <wp:posOffset>1184275</wp:posOffset>
              </wp:positionV>
              <wp:extent cx="114300" cy="8250555"/>
              <wp:effectExtent l="0" t="3175" r="0" b="444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" cy="8250555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0BF8D9" id="Rectangle 8" o:spid="_x0000_s1026" style="position:absolute;margin-left:531pt;margin-top:93.25pt;width:9pt;height:64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" fillcolor="maroon" stroked="f"/>
          </w:pict>
        </mc:Fallback>
      </mc:AlternateContent>
    </w:r>
    <w:r w:rsidR="00B76EF2">
      <w:rPr>
        <w:rFonts w:ascii="Tahoma" w:hAnsi="Tahoma" w:cs="Tahoma"/>
        <w:noProof/>
      </w:rPr>
      <w:pict w14:anchorId="003140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8" o:spid="_x0000_s2055" type="#_x0000_t75" style="position:absolute;left:0;text-align:left;margin-left:0;margin-top:0;width:235.9pt;height:225.6pt;z-index:-251658240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  <w:r w:rsidRPr="00E33365">
      <w:rPr>
        <w:rFonts w:ascii="Tahoma" w:hAnsi="Tahoma" w:cs="Tahoma"/>
        <w:noProof/>
      </w:rPr>
      <w:drawing>
        <wp:inline distT="0" distB="0" distL="0" distR="0" wp14:anchorId="7C809A7D" wp14:editId="6CB39CE7">
          <wp:extent cx="5438775" cy="790575"/>
          <wp:effectExtent l="0" t="0" r="9525" b="9525"/>
          <wp:docPr id="21" name="Obraz 21" descr="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 descr="ogol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2BDE3" w14:textId="77777777" w:rsidR="004B0D0B" w:rsidRDefault="00B76EF2">
    <w:pPr>
      <w:pStyle w:val="Nagwek"/>
    </w:pPr>
    <w:r>
      <w:rPr>
        <w:noProof/>
      </w:rPr>
      <w:pict w14:anchorId="1F11B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55276" o:spid="_x0000_s2053" type="#_x0000_t75" style="position:absolute;margin-left:0;margin-top:0;width:235.9pt;height:225.6pt;z-index:-251660288;mso-position-horizontal:center;mso-position-horizontal-relative:margin;mso-position-vertical:center;mso-position-vertical-relative:margin" o:allowincell="f">
          <v:imagedata r:id="rId1" o:title="zn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B1C"/>
    <w:multiLevelType w:val="multilevel"/>
    <w:tmpl w:val="D994A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1" w15:restartNumberingAfterBreak="0">
    <w:nsid w:val="0682471F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D179F"/>
    <w:multiLevelType w:val="hybridMultilevel"/>
    <w:tmpl w:val="5D4CA59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A8A7CEF"/>
    <w:multiLevelType w:val="hybridMultilevel"/>
    <w:tmpl w:val="8102B9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B7"/>
    <w:multiLevelType w:val="hybridMultilevel"/>
    <w:tmpl w:val="FE00D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C017B"/>
    <w:multiLevelType w:val="hybridMultilevel"/>
    <w:tmpl w:val="6DB40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B878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969FE"/>
    <w:multiLevelType w:val="hybridMultilevel"/>
    <w:tmpl w:val="E0ACC4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8215B"/>
    <w:multiLevelType w:val="hybridMultilevel"/>
    <w:tmpl w:val="F0E07A0C"/>
    <w:lvl w:ilvl="0" w:tplc="8D9058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3724D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A221F"/>
    <w:multiLevelType w:val="hybridMultilevel"/>
    <w:tmpl w:val="F31E8224"/>
    <w:lvl w:ilvl="0" w:tplc="0CBAA37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DD5C02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F3781"/>
    <w:multiLevelType w:val="hybridMultilevel"/>
    <w:tmpl w:val="426457A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500300"/>
    <w:multiLevelType w:val="hybridMultilevel"/>
    <w:tmpl w:val="CFD4896E"/>
    <w:lvl w:ilvl="0" w:tplc="C5E67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2560"/>
    <w:multiLevelType w:val="hybridMultilevel"/>
    <w:tmpl w:val="B55AC5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19239B"/>
    <w:multiLevelType w:val="hybridMultilevel"/>
    <w:tmpl w:val="71DED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D6FFE"/>
    <w:multiLevelType w:val="hybridMultilevel"/>
    <w:tmpl w:val="91783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61DBA"/>
    <w:multiLevelType w:val="hybridMultilevel"/>
    <w:tmpl w:val="44909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3447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1F78"/>
    <w:multiLevelType w:val="hybridMultilevel"/>
    <w:tmpl w:val="2C1EEA72"/>
    <w:lvl w:ilvl="0" w:tplc="7674B1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0A0A55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6647"/>
    <w:multiLevelType w:val="hybridMultilevel"/>
    <w:tmpl w:val="DE04F2A6"/>
    <w:lvl w:ilvl="0" w:tplc="96527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44109D"/>
    <w:multiLevelType w:val="hybridMultilevel"/>
    <w:tmpl w:val="0540A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261A8"/>
    <w:multiLevelType w:val="hybridMultilevel"/>
    <w:tmpl w:val="B740BDA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562C1F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460467B"/>
    <w:multiLevelType w:val="hybridMultilevel"/>
    <w:tmpl w:val="80524918"/>
    <w:lvl w:ilvl="0" w:tplc="623AD96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4669D9"/>
    <w:multiLevelType w:val="hybridMultilevel"/>
    <w:tmpl w:val="F4CE38A2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BF70826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04FC"/>
    <w:multiLevelType w:val="hybridMultilevel"/>
    <w:tmpl w:val="AD0E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A6654"/>
    <w:multiLevelType w:val="hybridMultilevel"/>
    <w:tmpl w:val="BC48BA9A"/>
    <w:lvl w:ilvl="0" w:tplc="1A5CB0A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619C30E0">
      <w:start w:val="1"/>
      <w:numFmt w:val="decimal"/>
      <w:lvlText w:val="%2.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5DE7825"/>
    <w:multiLevelType w:val="hybridMultilevel"/>
    <w:tmpl w:val="ED102CE6"/>
    <w:lvl w:ilvl="0" w:tplc="7DB2B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C5CDC"/>
    <w:multiLevelType w:val="hybridMultilevel"/>
    <w:tmpl w:val="7386521A"/>
    <w:lvl w:ilvl="0" w:tplc="965272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0B112B"/>
    <w:multiLevelType w:val="hybridMultilevel"/>
    <w:tmpl w:val="8CC873C8"/>
    <w:lvl w:ilvl="0" w:tplc="FB2A0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51713"/>
    <w:multiLevelType w:val="hybridMultilevel"/>
    <w:tmpl w:val="BD40B21E"/>
    <w:lvl w:ilvl="0" w:tplc="8AC8B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45C6C"/>
    <w:multiLevelType w:val="hybridMultilevel"/>
    <w:tmpl w:val="96B66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C2C93"/>
    <w:multiLevelType w:val="hybridMultilevel"/>
    <w:tmpl w:val="5E4C20EE"/>
    <w:lvl w:ilvl="0" w:tplc="B9DCD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5D68A7"/>
    <w:multiLevelType w:val="hybridMultilevel"/>
    <w:tmpl w:val="7A6CE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708E0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E517FD"/>
    <w:multiLevelType w:val="hybridMultilevel"/>
    <w:tmpl w:val="D2FA51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A0A5589"/>
    <w:multiLevelType w:val="hybridMultilevel"/>
    <w:tmpl w:val="90569E8A"/>
    <w:lvl w:ilvl="0" w:tplc="A05ECBF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14377E"/>
    <w:multiLevelType w:val="hybridMultilevel"/>
    <w:tmpl w:val="38AA64F4"/>
    <w:lvl w:ilvl="0" w:tplc="C282B24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8" w15:restartNumberingAfterBreak="0">
    <w:nsid w:val="6FA01EC3"/>
    <w:multiLevelType w:val="hybridMultilevel"/>
    <w:tmpl w:val="7C461D80"/>
    <w:lvl w:ilvl="0" w:tplc="FE62A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FACAB0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C22F03"/>
    <w:multiLevelType w:val="hybridMultilevel"/>
    <w:tmpl w:val="97D8D6AC"/>
    <w:lvl w:ilvl="0" w:tplc="33640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4593F"/>
    <w:multiLevelType w:val="hybridMultilevel"/>
    <w:tmpl w:val="DB54BA3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26D035D"/>
    <w:multiLevelType w:val="hybridMultilevel"/>
    <w:tmpl w:val="B5120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E6123D"/>
    <w:multiLevelType w:val="hybridMultilevel"/>
    <w:tmpl w:val="0588B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64E33"/>
    <w:multiLevelType w:val="hybridMultilevel"/>
    <w:tmpl w:val="23CA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292CAD"/>
    <w:multiLevelType w:val="hybridMultilevel"/>
    <w:tmpl w:val="5AB2C2F0"/>
    <w:lvl w:ilvl="0" w:tplc="FACAB0C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BC640E"/>
    <w:multiLevelType w:val="hybridMultilevel"/>
    <w:tmpl w:val="841EFFDE"/>
    <w:lvl w:ilvl="0" w:tplc="04150017">
      <w:start w:val="1"/>
      <w:numFmt w:val="lowerLetter"/>
      <w:lvlText w:val="%1)"/>
      <w:lvlJc w:val="left"/>
      <w:pPr>
        <w:ind w:left="218" w:hanging="360"/>
      </w:p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6" w15:restartNumberingAfterBreak="0">
    <w:nsid w:val="7DC009D0"/>
    <w:multiLevelType w:val="hybridMultilevel"/>
    <w:tmpl w:val="27D4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94DF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7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21"/>
  </w:num>
  <w:num w:numId="16">
    <w:abstractNumId w:val="34"/>
  </w:num>
  <w:num w:numId="17">
    <w:abstractNumId w:val="8"/>
  </w:num>
  <w:num w:numId="18">
    <w:abstractNumId w:val="27"/>
  </w:num>
  <w:num w:numId="19">
    <w:abstractNumId w:val="20"/>
  </w:num>
  <w:num w:numId="20">
    <w:abstractNumId w:val="1"/>
  </w:num>
  <w:num w:numId="21">
    <w:abstractNumId w:val="7"/>
  </w:num>
  <w:num w:numId="22">
    <w:abstractNumId w:val="16"/>
  </w:num>
  <w:num w:numId="23">
    <w:abstractNumId w:val="33"/>
  </w:num>
  <w:num w:numId="24">
    <w:abstractNumId w:val="15"/>
  </w:num>
  <w:num w:numId="25">
    <w:abstractNumId w:val="5"/>
  </w:num>
  <w:num w:numId="26">
    <w:abstractNumId w:val="31"/>
  </w:num>
  <w:num w:numId="27">
    <w:abstractNumId w:val="42"/>
  </w:num>
  <w:num w:numId="28">
    <w:abstractNumId w:val="25"/>
  </w:num>
  <w:num w:numId="29">
    <w:abstractNumId w:val="41"/>
  </w:num>
  <w:num w:numId="30">
    <w:abstractNumId w:val="29"/>
  </w:num>
  <w:num w:numId="31">
    <w:abstractNumId w:val="24"/>
  </w:num>
  <w:num w:numId="32">
    <w:abstractNumId w:val="32"/>
  </w:num>
  <w:num w:numId="33">
    <w:abstractNumId w:val="10"/>
  </w:num>
  <w:num w:numId="34">
    <w:abstractNumId w:val="46"/>
  </w:num>
  <w:num w:numId="35">
    <w:abstractNumId w:val="18"/>
  </w:num>
  <w:num w:numId="36">
    <w:abstractNumId w:val="4"/>
  </w:num>
  <w:num w:numId="37">
    <w:abstractNumId w:val="26"/>
  </w:num>
  <w:num w:numId="38">
    <w:abstractNumId w:val="6"/>
  </w:num>
  <w:num w:numId="39">
    <w:abstractNumId w:val="3"/>
  </w:num>
  <w:num w:numId="40">
    <w:abstractNumId w:val="22"/>
  </w:num>
  <w:num w:numId="41">
    <w:abstractNumId w:val="43"/>
  </w:num>
  <w:num w:numId="42">
    <w:abstractNumId w:val="28"/>
  </w:num>
  <w:num w:numId="43">
    <w:abstractNumId w:val="19"/>
  </w:num>
  <w:num w:numId="44">
    <w:abstractNumId w:val="40"/>
  </w:num>
  <w:num w:numId="45">
    <w:abstractNumId w:val="2"/>
  </w:num>
  <w:num w:numId="46">
    <w:abstractNumId w:val="35"/>
  </w:num>
  <w:num w:numId="47">
    <w:abstractNumId w:val="45"/>
  </w:num>
  <w:num w:numId="48">
    <w:abstractNumId w:val="3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B"/>
    <w:rsid w:val="00010BF0"/>
    <w:rsid w:val="00010F28"/>
    <w:rsid w:val="00012023"/>
    <w:rsid w:val="000168EA"/>
    <w:rsid w:val="00023277"/>
    <w:rsid w:val="000417B7"/>
    <w:rsid w:val="00050C89"/>
    <w:rsid w:val="00067D4C"/>
    <w:rsid w:val="00070222"/>
    <w:rsid w:val="000769D2"/>
    <w:rsid w:val="000937F4"/>
    <w:rsid w:val="000A2C08"/>
    <w:rsid w:val="000D267C"/>
    <w:rsid w:val="000F38D6"/>
    <w:rsid w:val="001031EC"/>
    <w:rsid w:val="00125BDA"/>
    <w:rsid w:val="00126274"/>
    <w:rsid w:val="00132FAA"/>
    <w:rsid w:val="001352AE"/>
    <w:rsid w:val="00150A77"/>
    <w:rsid w:val="0018205A"/>
    <w:rsid w:val="001938B6"/>
    <w:rsid w:val="001949A3"/>
    <w:rsid w:val="00196925"/>
    <w:rsid w:val="001A5605"/>
    <w:rsid w:val="001C6631"/>
    <w:rsid w:val="001E5D75"/>
    <w:rsid w:val="001F308C"/>
    <w:rsid w:val="001F6172"/>
    <w:rsid w:val="00250E56"/>
    <w:rsid w:val="0025678B"/>
    <w:rsid w:val="00265225"/>
    <w:rsid w:val="002A6481"/>
    <w:rsid w:val="002B236C"/>
    <w:rsid w:val="002C374E"/>
    <w:rsid w:val="002E745D"/>
    <w:rsid w:val="003031DE"/>
    <w:rsid w:val="00317D9B"/>
    <w:rsid w:val="00320B6A"/>
    <w:rsid w:val="00331877"/>
    <w:rsid w:val="003340FB"/>
    <w:rsid w:val="0033763B"/>
    <w:rsid w:val="0035743E"/>
    <w:rsid w:val="003663F2"/>
    <w:rsid w:val="00374548"/>
    <w:rsid w:val="003B5558"/>
    <w:rsid w:val="003C7F04"/>
    <w:rsid w:val="003D1769"/>
    <w:rsid w:val="003F02D6"/>
    <w:rsid w:val="003F0D8B"/>
    <w:rsid w:val="003F455F"/>
    <w:rsid w:val="003F5976"/>
    <w:rsid w:val="00426375"/>
    <w:rsid w:val="00444242"/>
    <w:rsid w:val="0045331B"/>
    <w:rsid w:val="00457B60"/>
    <w:rsid w:val="004758E5"/>
    <w:rsid w:val="004762A7"/>
    <w:rsid w:val="004855E1"/>
    <w:rsid w:val="004B0D0B"/>
    <w:rsid w:val="004B4A76"/>
    <w:rsid w:val="004B61FF"/>
    <w:rsid w:val="004C1572"/>
    <w:rsid w:val="004C39D5"/>
    <w:rsid w:val="004D3BF6"/>
    <w:rsid w:val="00506EA6"/>
    <w:rsid w:val="00506EDC"/>
    <w:rsid w:val="00521B7E"/>
    <w:rsid w:val="00523B30"/>
    <w:rsid w:val="00524B4D"/>
    <w:rsid w:val="00540DFF"/>
    <w:rsid w:val="00557FDC"/>
    <w:rsid w:val="005647DC"/>
    <w:rsid w:val="0057326D"/>
    <w:rsid w:val="005741BB"/>
    <w:rsid w:val="005933A9"/>
    <w:rsid w:val="005969D7"/>
    <w:rsid w:val="005A489F"/>
    <w:rsid w:val="005B32A6"/>
    <w:rsid w:val="005D7C4A"/>
    <w:rsid w:val="005E4D90"/>
    <w:rsid w:val="006308AC"/>
    <w:rsid w:val="00640264"/>
    <w:rsid w:val="00643651"/>
    <w:rsid w:val="0064789F"/>
    <w:rsid w:val="00652FA4"/>
    <w:rsid w:val="006574EB"/>
    <w:rsid w:val="006642E5"/>
    <w:rsid w:val="006937CA"/>
    <w:rsid w:val="00694A2C"/>
    <w:rsid w:val="00694EF3"/>
    <w:rsid w:val="006A14FD"/>
    <w:rsid w:val="006E09AF"/>
    <w:rsid w:val="006E398C"/>
    <w:rsid w:val="006E5920"/>
    <w:rsid w:val="006F0309"/>
    <w:rsid w:val="00722D78"/>
    <w:rsid w:val="00722EA3"/>
    <w:rsid w:val="00726F32"/>
    <w:rsid w:val="00737054"/>
    <w:rsid w:val="00740431"/>
    <w:rsid w:val="00760E47"/>
    <w:rsid w:val="007804FB"/>
    <w:rsid w:val="00784B63"/>
    <w:rsid w:val="00795B11"/>
    <w:rsid w:val="007A4D60"/>
    <w:rsid w:val="007A63B5"/>
    <w:rsid w:val="007D383E"/>
    <w:rsid w:val="007E025C"/>
    <w:rsid w:val="007E1E9A"/>
    <w:rsid w:val="00804FBA"/>
    <w:rsid w:val="00806195"/>
    <w:rsid w:val="0082626F"/>
    <w:rsid w:val="008344DE"/>
    <w:rsid w:val="00843BDB"/>
    <w:rsid w:val="00885C04"/>
    <w:rsid w:val="008A602B"/>
    <w:rsid w:val="008B1922"/>
    <w:rsid w:val="008B263A"/>
    <w:rsid w:val="008C465A"/>
    <w:rsid w:val="008D28D9"/>
    <w:rsid w:val="008D609F"/>
    <w:rsid w:val="008F46D9"/>
    <w:rsid w:val="00901812"/>
    <w:rsid w:val="009431D8"/>
    <w:rsid w:val="00945052"/>
    <w:rsid w:val="00956758"/>
    <w:rsid w:val="009808BA"/>
    <w:rsid w:val="009813EF"/>
    <w:rsid w:val="009A13C7"/>
    <w:rsid w:val="009A5669"/>
    <w:rsid w:val="009A56B0"/>
    <w:rsid w:val="009C3648"/>
    <w:rsid w:val="009C54AF"/>
    <w:rsid w:val="009D4A84"/>
    <w:rsid w:val="009D7D13"/>
    <w:rsid w:val="009E19E9"/>
    <w:rsid w:val="009E6879"/>
    <w:rsid w:val="009F0D9A"/>
    <w:rsid w:val="009F6EBB"/>
    <w:rsid w:val="00A00258"/>
    <w:rsid w:val="00A01E5E"/>
    <w:rsid w:val="00A20D5B"/>
    <w:rsid w:val="00A20D74"/>
    <w:rsid w:val="00A30D3A"/>
    <w:rsid w:val="00A31544"/>
    <w:rsid w:val="00A315CA"/>
    <w:rsid w:val="00A37BFE"/>
    <w:rsid w:val="00A44C13"/>
    <w:rsid w:val="00A46FCA"/>
    <w:rsid w:val="00A47395"/>
    <w:rsid w:val="00A5213A"/>
    <w:rsid w:val="00A615CB"/>
    <w:rsid w:val="00A77C33"/>
    <w:rsid w:val="00A803EA"/>
    <w:rsid w:val="00A92FFF"/>
    <w:rsid w:val="00A94850"/>
    <w:rsid w:val="00AB7715"/>
    <w:rsid w:val="00AC1DFA"/>
    <w:rsid w:val="00AD0EC3"/>
    <w:rsid w:val="00AD4360"/>
    <w:rsid w:val="00AE75E3"/>
    <w:rsid w:val="00B12C04"/>
    <w:rsid w:val="00B17E65"/>
    <w:rsid w:val="00B45C9E"/>
    <w:rsid w:val="00B50C45"/>
    <w:rsid w:val="00B54A54"/>
    <w:rsid w:val="00B62B20"/>
    <w:rsid w:val="00B66DBC"/>
    <w:rsid w:val="00B71272"/>
    <w:rsid w:val="00B72E00"/>
    <w:rsid w:val="00B74FE4"/>
    <w:rsid w:val="00B76EF2"/>
    <w:rsid w:val="00B92E41"/>
    <w:rsid w:val="00B96788"/>
    <w:rsid w:val="00BA1B51"/>
    <w:rsid w:val="00BC5C52"/>
    <w:rsid w:val="00BE6735"/>
    <w:rsid w:val="00BF1809"/>
    <w:rsid w:val="00C07EE3"/>
    <w:rsid w:val="00C322FA"/>
    <w:rsid w:val="00C430E3"/>
    <w:rsid w:val="00C55587"/>
    <w:rsid w:val="00C66375"/>
    <w:rsid w:val="00C6641E"/>
    <w:rsid w:val="00C721CD"/>
    <w:rsid w:val="00C72700"/>
    <w:rsid w:val="00C773B7"/>
    <w:rsid w:val="00CA650F"/>
    <w:rsid w:val="00CB17D1"/>
    <w:rsid w:val="00CC44D6"/>
    <w:rsid w:val="00CC6780"/>
    <w:rsid w:val="00D03643"/>
    <w:rsid w:val="00D11833"/>
    <w:rsid w:val="00D13226"/>
    <w:rsid w:val="00D149B7"/>
    <w:rsid w:val="00D71044"/>
    <w:rsid w:val="00D71D20"/>
    <w:rsid w:val="00D72188"/>
    <w:rsid w:val="00D81FC1"/>
    <w:rsid w:val="00D82A5B"/>
    <w:rsid w:val="00D91F64"/>
    <w:rsid w:val="00D9216E"/>
    <w:rsid w:val="00D972E3"/>
    <w:rsid w:val="00DA2F87"/>
    <w:rsid w:val="00DC1DE8"/>
    <w:rsid w:val="00DD30B4"/>
    <w:rsid w:val="00DD5ED0"/>
    <w:rsid w:val="00DE5B60"/>
    <w:rsid w:val="00DF55FA"/>
    <w:rsid w:val="00E00220"/>
    <w:rsid w:val="00E07FC5"/>
    <w:rsid w:val="00E32441"/>
    <w:rsid w:val="00E33365"/>
    <w:rsid w:val="00E55712"/>
    <w:rsid w:val="00E55B2F"/>
    <w:rsid w:val="00E57F16"/>
    <w:rsid w:val="00E644EA"/>
    <w:rsid w:val="00E657AC"/>
    <w:rsid w:val="00E67792"/>
    <w:rsid w:val="00E76C9C"/>
    <w:rsid w:val="00E806A2"/>
    <w:rsid w:val="00E86C97"/>
    <w:rsid w:val="00E9784C"/>
    <w:rsid w:val="00EA2824"/>
    <w:rsid w:val="00EB416B"/>
    <w:rsid w:val="00EB6C5A"/>
    <w:rsid w:val="00EC1263"/>
    <w:rsid w:val="00ED4FBE"/>
    <w:rsid w:val="00EE3EE5"/>
    <w:rsid w:val="00EE4511"/>
    <w:rsid w:val="00EE4BD4"/>
    <w:rsid w:val="00EF1680"/>
    <w:rsid w:val="00EF2E42"/>
    <w:rsid w:val="00F01C09"/>
    <w:rsid w:val="00F06047"/>
    <w:rsid w:val="00F26CDE"/>
    <w:rsid w:val="00F3546D"/>
    <w:rsid w:val="00F41178"/>
    <w:rsid w:val="00F4325C"/>
    <w:rsid w:val="00F53188"/>
    <w:rsid w:val="00F70F6C"/>
    <w:rsid w:val="00F7525C"/>
    <w:rsid w:val="00FB43D1"/>
    <w:rsid w:val="00FB54E3"/>
    <w:rsid w:val="00FB637C"/>
    <w:rsid w:val="00FC2E3D"/>
    <w:rsid w:val="00FD6A0C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C812E99"/>
  <w15:chartTrackingRefBased/>
  <w15:docId w15:val="{43609DB5-AEDB-4BE6-9876-7123A900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89F"/>
    <w:pPr>
      <w:spacing w:line="360" w:lineRule="auto"/>
    </w:pPr>
    <w:rPr>
      <w:sz w:val="22"/>
    </w:rPr>
  </w:style>
  <w:style w:type="paragraph" w:styleId="Nagwek1">
    <w:name w:val="heading 1"/>
    <w:basedOn w:val="Normalny"/>
    <w:next w:val="Normalny"/>
    <w:qFormat/>
    <w:pPr>
      <w:keepNext/>
      <w:spacing w:before="100" w:beforeAutospacing="1" w:after="100" w:afterAutospacing="1"/>
      <w:jc w:val="center"/>
      <w:outlineLvl w:val="0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b/>
      <w:small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">
    <w:name w:val="Body Text"/>
    <w:basedOn w:val="Normalny"/>
    <w:pPr>
      <w:spacing w:before="100" w:beforeAutospacing="1" w:after="100" w:afterAutospacing="1"/>
      <w:jc w:val="both"/>
    </w:pPr>
  </w:style>
  <w:style w:type="character" w:styleId="Numerstrony">
    <w:name w:val="page number"/>
    <w:basedOn w:val="Domylnaczcionkaakapitu"/>
    <w:rsid w:val="00EB416B"/>
  </w:style>
  <w:style w:type="paragraph" w:customStyle="1" w:styleId="May">
    <w:name w:val="Mały"/>
    <w:basedOn w:val="Normalny"/>
    <w:rsid w:val="00023277"/>
    <w:pPr>
      <w:suppressAutoHyphens/>
      <w:spacing w:line="288" w:lineRule="auto"/>
      <w:jc w:val="both"/>
    </w:pPr>
    <w:rPr>
      <w:rFonts w:ascii="Arial" w:hAnsi="Arial"/>
      <w:sz w:val="16"/>
    </w:rPr>
  </w:style>
  <w:style w:type="paragraph" w:styleId="Akapitzlist">
    <w:name w:val="List Paragraph"/>
    <w:basedOn w:val="Normalny"/>
    <w:qFormat/>
    <w:rsid w:val="00067D4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B74FE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74FE4"/>
    <w:rPr>
      <w:sz w:val="16"/>
      <w:szCs w:val="16"/>
    </w:rPr>
  </w:style>
  <w:style w:type="paragraph" w:customStyle="1" w:styleId="Akapitzlist1">
    <w:name w:val="Akapit z listą1"/>
    <w:basedOn w:val="Normalny"/>
    <w:qFormat/>
    <w:rsid w:val="00B74FE4"/>
    <w:pPr>
      <w:spacing w:after="200" w:line="276" w:lineRule="auto"/>
      <w:ind w:left="720"/>
    </w:pPr>
    <w:rPr>
      <w:rFonts w:ascii="Calibri" w:hAnsi="Calibri"/>
      <w:szCs w:val="22"/>
      <w:lang w:eastAsia="en-US"/>
    </w:rPr>
  </w:style>
  <w:style w:type="character" w:customStyle="1" w:styleId="apple-style-span">
    <w:name w:val="apple-style-span"/>
    <w:rsid w:val="00B74FE4"/>
    <w:rPr>
      <w:rFonts w:cs="Times New Roman"/>
    </w:rPr>
  </w:style>
  <w:style w:type="paragraph" w:styleId="Tekstdymka">
    <w:name w:val="Balloon Text"/>
    <w:basedOn w:val="Normalny"/>
    <w:link w:val="TekstdymkaZnak"/>
    <w:rsid w:val="006E39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E398C"/>
    <w:rPr>
      <w:rFonts w:ascii="Segoe UI" w:hAnsi="Segoe UI" w:cs="Segoe UI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A47395"/>
    <w:rPr>
      <w:sz w:val="22"/>
    </w:rPr>
  </w:style>
  <w:style w:type="character" w:styleId="Odwoaniedokomentarza">
    <w:name w:val="annotation reference"/>
    <w:basedOn w:val="Domylnaczcionkaakapitu"/>
    <w:rsid w:val="004B4A7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4A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B4A76"/>
  </w:style>
  <w:style w:type="paragraph" w:styleId="Tematkomentarza">
    <w:name w:val="annotation subject"/>
    <w:basedOn w:val="Tekstkomentarza"/>
    <w:next w:val="Tekstkomentarza"/>
    <w:link w:val="TematkomentarzaZnak"/>
    <w:rsid w:val="004B4A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B4A76"/>
    <w:rPr>
      <w:b/>
      <w:bCs/>
    </w:rPr>
  </w:style>
  <w:style w:type="character" w:customStyle="1" w:styleId="5yl5">
    <w:name w:val="_5yl5"/>
    <w:basedOn w:val="Domylnaczcionkaakapitu"/>
    <w:rsid w:val="00F26CDE"/>
  </w:style>
  <w:style w:type="paragraph" w:styleId="NormalnyWeb">
    <w:name w:val="Normal (Web)"/>
    <w:basedOn w:val="Normalny"/>
    <w:uiPriority w:val="99"/>
    <w:unhideWhenUsed/>
    <w:rsid w:val="00F26CD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6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nglistyka\papier%20firmowy%20PWS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D43BB-6FC5-4E6E-AD12-F450DA0B8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PWSIP</Template>
  <TotalTime>388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ANGIELSKI W TŁUMACZENIACH BIZNESOWYCH I PRAWNICZYCH</vt:lpstr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ANGIELSKI W TŁUMACZENIACH BIZNESOWYCH I PRAWNICZYCH</dc:title>
  <dc:subject/>
  <dc:creator>EWA1</dc:creator>
  <cp:keywords/>
  <cp:lastModifiedBy>MM Knaś</cp:lastModifiedBy>
  <cp:revision>8</cp:revision>
  <cp:lastPrinted>2017-11-22T06:56:00Z</cp:lastPrinted>
  <dcterms:created xsi:type="dcterms:W3CDTF">2021-04-14T07:33:00Z</dcterms:created>
  <dcterms:modified xsi:type="dcterms:W3CDTF">2021-04-20T09:22:00Z</dcterms:modified>
</cp:coreProperties>
</file>