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739D" w14:textId="42C889CF" w:rsidR="00EA2824" w:rsidRPr="00F26CDE" w:rsidRDefault="00EA2824" w:rsidP="00EA2824">
      <w:pPr>
        <w:pStyle w:val="Nagwek1"/>
        <w:rPr>
          <w:sz w:val="28"/>
          <w:szCs w:val="28"/>
        </w:rPr>
      </w:pPr>
      <w:r w:rsidRPr="00F26CDE">
        <w:rPr>
          <w:sz w:val="28"/>
          <w:szCs w:val="28"/>
        </w:rPr>
        <w:t>FORMULARZ ŚWIADOMEJ ZGODY NA UDZIAŁ W BADANIU</w:t>
      </w:r>
      <w:r>
        <w:rPr>
          <w:sz w:val="28"/>
          <w:szCs w:val="28"/>
        </w:rPr>
        <w:t xml:space="preserve"> OSOBY MAŁOLETNIEJ</w:t>
      </w:r>
    </w:p>
    <w:p w14:paraId="5D8D3536" w14:textId="77777777" w:rsidR="00EA2824" w:rsidRPr="00F26CDE" w:rsidRDefault="00EA2824" w:rsidP="00EA2824">
      <w:pPr>
        <w:spacing w:before="144" w:after="120" w:line="240" w:lineRule="auto"/>
        <w:ind w:left="48"/>
        <w:outlineLvl w:val="0"/>
        <w:rPr>
          <w:rFonts w:ascii="Verdana" w:hAnsi="Verdana"/>
          <w:b/>
          <w:bCs/>
          <w:kern w:val="36"/>
        </w:rPr>
      </w:pPr>
    </w:p>
    <w:p w14:paraId="0D3F3708" w14:textId="4CA321D0" w:rsidR="00EA2824" w:rsidRPr="00F26CDE" w:rsidRDefault="00EA2824" w:rsidP="00EA2824">
      <w:pPr>
        <w:ind w:firstLine="567"/>
        <w:jc w:val="both"/>
      </w:pPr>
      <w:r w:rsidRPr="00F26CDE">
        <w:tab/>
        <w:t>Ja</w:t>
      </w:r>
      <w:r>
        <w:t>,</w:t>
      </w:r>
      <w:r w:rsidRPr="00F26CDE">
        <w:t xml:space="preserve"> niżej podpisany ........................................................................</w:t>
      </w:r>
      <w:r w:rsidRPr="00F26CDE">
        <w:rPr>
          <w:i/>
        </w:rPr>
        <w:t xml:space="preserve"> (imię i nazwisko </w:t>
      </w:r>
      <w:r>
        <w:rPr>
          <w:i/>
        </w:rPr>
        <w:t>opiekuna prawnego</w:t>
      </w:r>
      <w:r w:rsidR="004B0D0B">
        <w:rPr>
          <w:i/>
        </w:rPr>
        <w:t xml:space="preserve"> osoby małoletniej</w:t>
      </w:r>
      <w:r w:rsidRPr="00F26CDE">
        <w:rPr>
          <w:i/>
        </w:rPr>
        <w:t>)</w:t>
      </w:r>
      <w:r w:rsidRPr="00F26CDE">
        <w:t>, niniejszym oświadczam, że zostałem/</w:t>
      </w:r>
      <w:proofErr w:type="spellStart"/>
      <w:r w:rsidRPr="00F26CDE">
        <w:t>am</w:t>
      </w:r>
      <w:proofErr w:type="spellEnd"/>
      <w:r w:rsidRPr="00F26CDE">
        <w:t xml:space="preserve"> poinformowany/a przez </w:t>
      </w:r>
      <w:r>
        <w:t>…………………….…………………….</w:t>
      </w:r>
      <w:r w:rsidRPr="00F26CDE">
        <w:t xml:space="preserve"> </w:t>
      </w:r>
      <w:r w:rsidRPr="00F26CDE">
        <w:rPr>
          <w:i/>
        </w:rPr>
        <w:t>(imię i nazwisko badacza)</w:t>
      </w:r>
      <w:r w:rsidRPr="00F26CDE">
        <w:t xml:space="preserve"> o celu badania, czasie trwania, sposobie jego przeprowadzenia, oczekiwanych korzyściach, ewentualnym ryzyku i zagrożeniach, wszelkich niedogodnościach związanych z uczestnictwem w tym badaniu </w:t>
      </w:r>
      <w:r w:rsidR="004B0D0B">
        <w:t>……………………………………………… (</w:t>
      </w:r>
      <w:r w:rsidR="004B0D0B" w:rsidRPr="004B0D0B">
        <w:rPr>
          <w:i/>
        </w:rPr>
        <w:t>imię i nazwisko osoby małoletniej</w:t>
      </w:r>
      <w:r w:rsidR="004B0D0B">
        <w:t xml:space="preserve">) </w:t>
      </w:r>
      <w:r w:rsidRPr="00F26CDE">
        <w:t>oraz o prawach i obowiązkach.</w:t>
      </w:r>
    </w:p>
    <w:p w14:paraId="4D2EDC49" w14:textId="77777777" w:rsidR="00EA2824" w:rsidRDefault="00EA2824" w:rsidP="00EA2824">
      <w:pPr>
        <w:ind w:firstLine="567"/>
        <w:jc w:val="both"/>
      </w:pPr>
      <w:r w:rsidRPr="00F26CDE">
        <w:tab/>
        <w:t>Przeczytałem/</w:t>
      </w:r>
      <w:proofErr w:type="spellStart"/>
      <w:r w:rsidRPr="00F26CDE">
        <w:t>am</w:t>
      </w:r>
      <w:proofErr w:type="spellEnd"/>
      <w:r w:rsidRPr="00F26CDE">
        <w:t xml:space="preserve"> też i zrozumiałem/</w:t>
      </w:r>
      <w:proofErr w:type="spellStart"/>
      <w:r w:rsidRPr="00F26CDE">
        <w:t>am</w:t>
      </w:r>
      <w:proofErr w:type="spellEnd"/>
      <w:r w:rsidRPr="00F26CDE">
        <w:t xml:space="preserve"> treść Kwestionariusza ankiety. Poinformowano mnie, że dodatkowe pytania dotyczące badania mogę kierować bezpośrednio do osoby prowadzącej badania, </w:t>
      </w:r>
      <w:r w:rsidRPr="00F26CDE">
        <w:br/>
        <w:t>i że uzyskam na nie wyczerpującą odpowiedź</w:t>
      </w:r>
      <w:r>
        <w:t>.</w:t>
      </w:r>
    </w:p>
    <w:p w14:paraId="19C5C712" w14:textId="2954FCB5" w:rsidR="00EA2824" w:rsidRPr="00F26CDE" w:rsidRDefault="00EA2824" w:rsidP="00EA2824">
      <w:pPr>
        <w:ind w:firstLine="567"/>
        <w:jc w:val="both"/>
      </w:pPr>
      <w:r>
        <w:t>O</w:t>
      </w:r>
      <w:r w:rsidRPr="00F26CDE">
        <w:t>świadczam, że wszelkie podane informacje są zgodne z prawdą.</w:t>
      </w:r>
    </w:p>
    <w:p w14:paraId="5372BC41" w14:textId="106DE892" w:rsidR="00EA2824" w:rsidRDefault="00EA2824" w:rsidP="00EA2824">
      <w:pPr>
        <w:ind w:firstLine="567"/>
        <w:jc w:val="both"/>
      </w:pPr>
      <w:r w:rsidRPr="00F26CDE">
        <w:t>Jestem świadomy/a przysługującego prawa do odstąpienia od udziału w badaniu na każdym jego etapie</w:t>
      </w:r>
      <w:r>
        <w:t xml:space="preserve"> (kiedy </w:t>
      </w:r>
      <w:r w:rsidR="004B0D0B">
        <w:t>małoletni</w:t>
      </w:r>
      <w:r>
        <w:t xml:space="preserve"> w badaniu </w:t>
      </w:r>
      <w:r w:rsidR="004B0D0B">
        <w:t xml:space="preserve">jest </w:t>
      </w:r>
      <w:r>
        <w:t>identyfikowalny)</w:t>
      </w:r>
      <w:r w:rsidRPr="00F26CDE">
        <w:t xml:space="preserve"> bez podania przyczyny. </w:t>
      </w:r>
    </w:p>
    <w:p w14:paraId="73ACE4B9" w14:textId="77777777" w:rsidR="00EA2824" w:rsidRPr="00F26CDE" w:rsidRDefault="00EA2824" w:rsidP="00EA2824">
      <w:pPr>
        <w:ind w:firstLine="567"/>
        <w:jc w:val="both"/>
      </w:pPr>
      <w:r w:rsidRPr="00F26CDE">
        <w:t>Otrzymałem/</w:t>
      </w:r>
      <w:proofErr w:type="spellStart"/>
      <w:r w:rsidRPr="00F26CDE">
        <w:t>am</w:t>
      </w:r>
      <w:proofErr w:type="spellEnd"/>
      <w:r w:rsidRPr="00F26CDE">
        <w:t xml:space="preserve"> do rąk własnych Kwestionariusz ankiety oraz Formularz Świadomej Zgody na udział w badaniu. </w:t>
      </w:r>
    </w:p>
    <w:p w14:paraId="4ACF889D" w14:textId="52AC99C2" w:rsidR="00EA2824" w:rsidRPr="00F26CDE" w:rsidRDefault="00EA2824" w:rsidP="00EA2824">
      <w:pPr>
        <w:jc w:val="both"/>
        <w:rPr>
          <w:b/>
          <w:sz w:val="18"/>
          <w:szCs w:val="18"/>
        </w:rPr>
      </w:pPr>
      <w:r w:rsidRPr="00F26CDE">
        <w:rPr>
          <w:b/>
        </w:rPr>
        <w:tab/>
        <w:t xml:space="preserve">Niniejszym wyrażam pełną, świadomą i dobrowolną zgodę na udział w tym badaniu </w:t>
      </w:r>
      <w:r w:rsidR="004B0D0B">
        <w:rPr>
          <w:b/>
        </w:rPr>
        <w:t xml:space="preserve">……………………………………………………………. </w:t>
      </w:r>
      <w:r w:rsidR="004B0D0B">
        <w:t>(</w:t>
      </w:r>
      <w:r w:rsidR="004B0D0B" w:rsidRPr="004B0D0B">
        <w:rPr>
          <w:i/>
        </w:rPr>
        <w:t>imię i nazwisko osoby małoletniej</w:t>
      </w:r>
      <w:r w:rsidR="004B0D0B">
        <w:t xml:space="preserve">) </w:t>
      </w:r>
      <w:r w:rsidRPr="00F26CDE">
        <w:rPr>
          <w:b/>
        </w:rPr>
        <w:t>oraz na anonimowe przetwarzanie, udostępnianie i na publikacje wyników badań</w:t>
      </w:r>
      <w:r w:rsidRPr="00F26CDE">
        <w:t xml:space="preserve">, zgodnie z Ustawą o Ochronie Danych Osobowych z </w:t>
      </w:r>
      <w:r>
        <w:t>dnia ………………………….</w:t>
      </w:r>
      <w:r w:rsidRPr="00F26CDE">
        <w:t xml:space="preserve"> </w:t>
      </w:r>
      <w:r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>(Dz. U. ………………………)</w:t>
      </w:r>
      <w:r>
        <w:t xml:space="preserve"> </w:t>
      </w:r>
    </w:p>
    <w:p w14:paraId="16B8CF2C" w14:textId="77777777" w:rsidR="00EA2824" w:rsidRPr="00F26CDE" w:rsidRDefault="00EA2824" w:rsidP="00EA2824">
      <w:pPr>
        <w:jc w:val="both"/>
      </w:pPr>
    </w:p>
    <w:p w14:paraId="4AF0802F" w14:textId="77777777" w:rsidR="00EA2824" w:rsidRPr="00F26CDE" w:rsidRDefault="00EA2824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07726391" w14:textId="77777777" w:rsidR="00EA2824" w:rsidRPr="00F26CDE" w:rsidRDefault="00EA2824" w:rsidP="00EA2824">
      <w:pPr>
        <w:jc w:val="center"/>
        <w:rPr>
          <w:i/>
        </w:rPr>
      </w:pPr>
      <w:r w:rsidRPr="00F26CDE">
        <w:rPr>
          <w:i/>
        </w:rPr>
        <w:t>podpis osoby badanej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>
        <w:rPr>
          <w:i/>
        </w:rPr>
        <w:tab/>
      </w:r>
      <w:r w:rsidRPr="00F26CDE">
        <w:rPr>
          <w:i/>
        </w:rPr>
        <w:t>data</w:t>
      </w:r>
    </w:p>
    <w:p w14:paraId="4A627902" w14:textId="77777777" w:rsidR="00EA2824" w:rsidRPr="00F26CDE" w:rsidRDefault="00EA2824" w:rsidP="00EA2824">
      <w:pPr>
        <w:jc w:val="center"/>
      </w:pPr>
    </w:p>
    <w:p w14:paraId="3EC91892" w14:textId="77777777" w:rsidR="00EA2824" w:rsidRPr="00F26CDE" w:rsidRDefault="00EA2824" w:rsidP="00EA2824">
      <w:pPr>
        <w:jc w:val="center"/>
        <w:rPr>
          <w:b/>
        </w:rPr>
      </w:pPr>
      <w:r w:rsidRPr="00F26CDE">
        <w:rPr>
          <w:b/>
        </w:rPr>
        <w:t>Oświadczenie osoby odbierającej Formularz Świadomej Zgody</w:t>
      </w:r>
    </w:p>
    <w:p w14:paraId="43C06085" w14:textId="77777777" w:rsidR="00EA2824" w:rsidRPr="00F26CDE" w:rsidRDefault="00EA2824" w:rsidP="00EA2824">
      <w:pPr>
        <w:ind w:firstLine="708"/>
        <w:jc w:val="both"/>
      </w:pPr>
      <w:r w:rsidRPr="00F26CDE">
        <w:t>Ja niżej podpisany/a wyjaśniłem/</w:t>
      </w:r>
      <w:proofErr w:type="spellStart"/>
      <w:r w:rsidRPr="00F26CDE">
        <w:t>am</w:t>
      </w:r>
      <w:proofErr w:type="spellEnd"/>
      <w:r w:rsidRPr="00F26CDE">
        <w:t xml:space="preserve"> osobie badanej szczegóły proponowanego badania ankietowego. Zanim podjęte zostały jakiekolwiek procedury omówiłem/</w:t>
      </w:r>
      <w:proofErr w:type="spellStart"/>
      <w:r w:rsidRPr="00F26CDE">
        <w:t>am</w:t>
      </w:r>
      <w:proofErr w:type="spellEnd"/>
      <w:r w:rsidRPr="00F26CDE">
        <w:t xml:space="preserve"> z osobą badaną jego/jej udział w całym projekcie badawczym, informując o celu i charakterze badania oraz o korzyściach i zagrożeniach wynikających z udziału w tym procesie. Przekazałem/</w:t>
      </w:r>
      <w:proofErr w:type="spellStart"/>
      <w:r w:rsidRPr="00F26CDE">
        <w:t>am</w:t>
      </w:r>
      <w:proofErr w:type="spellEnd"/>
      <w:r w:rsidRPr="00F26CDE">
        <w:t xml:space="preserve"> do rąk własnych Formularz Świadomej Zgody na udział w badaniu.</w:t>
      </w:r>
    </w:p>
    <w:p w14:paraId="4643B318" w14:textId="77777777" w:rsidR="00EA2824" w:rsidRPr="00F26CDE" w:rsidRDefault="00EA2824" w:rsidP="00EA2824">
      <w:pPr>
        <w:jc w:val="both"/>
      </w:pPr>
    </w:p>
    <w:p w14:paraId="2E3A8553" w14:textId="77777777" w:rsidR="00EA2824" w:rsidRPr="00F26CDE" w:rsidRDefault="00EA2824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16198052" w14:textId="77777777" w:rsidR="00EA2824" w:rsidRPr="00F26CDE" w:rsidRDefault="00EA2824" w:rsidP="00EA2824">
      <w:pPr>
        <w:jc w:val="center"/>
        <w:rPr>
          <w:i/>
        </w:rPr>
      </w:pPr>
      <w:r w:rsidRPr="00F26CDE">
        <w:rPr>
          <w:i/>
        </w:rPr>
        <w:t>podpis badacza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  <w:t>data</w:t>
      </w:r>
    </w:p>
    <w:p w14:paraId="1F9C3762" w14:textId="0449506B" w:rsidR="00EA2824" w:rsidRDefault="00EA2824" w:rsidP="004B0D0B">
      <w:pPr>
        <w:pStyle w:val="NormalnyWeb"/>
        <w:shd w:val="clear" w:color="auto" w:fill="FFFFFF"/>
        <w:spacing w:before="0" w:beforeAutospacing="0" w:line="276" w:lineRule="auto"/>
        <w:jc w:val="both"/>
      </w:pPr>
      <w:r w:rsidRPr="00F26CDE">
        <w:rPr>
          <w:rStyle w:val="Pogrubienie"/>
          <w:sz w:val="22"/>
          <w:szCs w:val="22"/>
        </w:rPr>
        <w:t xml:space="preserve">Osoba odpowiedzialna za przebieg badania: </w:t>
      </w:r>
      <w:r>
        <w:rPr>
          <w:rStyle w:val="Pogrubienie"/>
          <w:sz w:val="22"/>
          <w:szCs w:val="22"/>
        </w:rPr>
        <w:t>……………………………………….</w:t>
      </w:r>
      <w:r w:rsidR="004B0D0B">
        <w:rPr>
          <w:rStyle w:val="Pogrubienie"/>
          <w:sz w:val="22"/>
          <w:szCs w:val="22"/>
        </w:rPr>
        <w:t xml:space="preserve"> </w:t>
      </w:r>
    </w:p>
    <w:sectPr w:rsidR="00EA2824" w:rsidSect="005D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E28B" w14:textId="77777777" w:rsidR="00B64899" w:rsidRDefault="00B64899">
      <w:r>
        <w:separator/>
      </w:r>
    </w:p>
  </w:endnote>
  <w:endnote w:type="continuationSeparator" w:id="0">
    <w:p w14:paraId="18B2A354" w14:textId="77777777" w:rsidR="00B64899" w:rsidRDefault="00B6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90B" w14:textId="77777777" w:rsidR="004B0D0B" w:rsidRDefault="004B0D0B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E3720" w14:textId="77777777" w:rsidR="004B0D0B" w:rsidRDefault="004B0D0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4805" w14:textId="77777777" w:rsidR="00F33927" w:rsidRPr="00F33927" w:rsidRDefault="00F33927" w:rsidP="00F33927">
    <w:pPr>
      <w:spacing w:line="240" w:lineRule="auto"/>
      <w:ind w:left="5954"/>
      <w:rPr>
        <w:rFonts w:eastAsia="Calibri"/>
        <w:noProof/>
        <w:sz w:val="16"/>
        <w:szCs w:val="16"/>
      </w:rPr>
    </w:pPr>
    <w:r w:rsidRPr="00F33927">
      <w:rPr>
        <w:rFonts w:eastAsia="Calibri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018C3" wp14:editId="5E12AB48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3EA00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" strokecolor="#c00000" strokeweight=".5pt">
              <v:stroke joinstyle="miter"/>
            </v:line>
          </w:pict>
        </mc:Fallback>
      </mc:AlternateContent>
    </w:r>
    <w:r w:rsidRPr="00F33927">
      <w:rPr>
        <w:rFonts w:eastAsia="Calibri"/>
        <w:noProof/>
        <w:sz w:val="16"/>
        <w:szCs w:val="16"/>
      </w:rPr>
      <w:t>18-400 Łomża, ul. Akademicka 14</w:t>
    </w:r>
  </w:p>
  <w:p w14:paraId="1F07D18B" w14:textId="77777777" w:rsidR="00F33927" w:rsidRPr="00F33927" w:rsidRDefault="00F33927" w:rsidP="00F33927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noProof/>
        <w:sz w:val="16"/>
        <w:szCs w:val="16"/>
      </w:rPr>
    </w:pPr>
    <w:r w:rsidRPr="00F33927">
      <w:rPr>
        <w:rFonts w:eastAsia="Calibri"/>
        <w:noProof/>
        <w:sz w:val="16"/>
        <w:szCs w:val="16"/>
      </w:rPr>
      <w:t>tel. +48 86 215 59 50, fax +48 86 215 66 00</w:t>
    </w:r>
  </w:p>
  <w:p w14:paraId="09FE805D" w14:textId="1F72119E" w:rsidR="00F33927" w:rsidRPr="00F33927" w:rsidRDefault="00F33927" w:rsidP="00F33927">
    <w:pPr>
      <w:tabs>
        <w:tab w:val="center" w:pos="4536"/>
        <w:tab w:val="left" w:pos="6096"/>
        <w:tab w:val="right" w:pos="9072"/>
      </w:tabs>
      <w:ind w:left="5954"/>
      <w:rPr>
        <w:rFonts w:eastAsia="Calibri"/>
        <w:noProof/>
        <w:sz w:val="16"/>
        <w:szCs w:val="16"/>
      </w:rPr>
    </w:pPr>
    <w:r w:rsidRPr="00F33927">
      <w:rPr>
        <w:rFonts w:eastAsia="Calibri"/>
        <w:noProof/>
        <w:sz w:val="16"/>
        <w:szCs w:val="16"/>
      </w:rPr>
      <w:t>e-mail: biuro@al.edu.pl</w:t>
    </w:r>
  </w:p>
  <w:p w14:paraId="038F327A" w14:textId="772E5499" w:rsidR="00F33927" w:rsidRPr="00F33927" w:rsidRDefault="00F33927" w:rsidP="00F33927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color w:val="A31A26"/>
        <w:sz w:val="16"/>
        <w:szCs w:val="16"/>
        <w:lang w:eastAsia="en-US"/>
      </w:rPr>
    </w:pPr>
    <w:r w:rsidRPr="00F33927">
      <w:rPr>
        <w:rFonts w:eastAsia="Calibri"/>
        <w:noProof/>
        <w:color w:val="A31A26"/>
        <w:sz w:val="16"/>
        <w:szCs w:val="16"/>
      </w:rPr>
      <w:t>al.edu.pl</w:t>
    </w:r>
  </w:p>
  <w:p w14:paraId="418EE4E8" w14:textId="57031E8C" w:rsidR="004B0D0B" w:rsidRPr="00A47395" w:rsidRDefault="004B0D0B" w:rsidP="00426375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F18" w14:textId="77777777" w:rsidR="00996AA8" w:rsidRDefault="00996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C9B2" w14:textId="77777777" w:rsidR="00B64899" w:rsidRDefault="00B64899">
      <w:r>
        <w:separator/>
      </w:r>
    </w:p>
  </w:footnote>
  <w:footnote w:type="continuationSeparator" w:id="0">
    <w:p w14:paraId="76CCB94D" w14:textId="77777777" w:rsidR="00B64899" w:rsidRDefault="00B6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8F3E" w14:textId="77777777" w:rsidR="004B0D0B" w:rsidRDefault="00B64899">
    <w:pPr>
      <w:pStyle w:val="Nagwek"/>
    </w:pPr>
    <w:r>
      <w:rPr>
        <w:noProof/>
      </w:rPr>
      <w:pict w14:anchorId="1289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2CA9" w14:textId="77777777" w:rsidR="00F33927" w:rsidRDefault="004B0D0B" w:rsidP="00E33365">
    <w:pPr>
      <w:pStyle w:val="Nagwek"/>
      <w:tabs>
        <w:tab w:val="clear" w:pos="9072"/>
      </w:tabs>
      <w:ind w:left="-360"/>
      <w:rPr>
        <w:rFonts w:ascii="Tahoma" w:hAnsi="Tahoma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802A" wp14:editId="7A509356">
              <wp:simplePos x="0" y="0"/>
              <wp:positionH relativeFrom="column">
                <wp:posOffset>6743700</wp:posOffset>
              </wp:positionH>
              <wp:positionV relativeFrom="paragraph">
                <wp:posOffset>1184275</wp:posOffset>
              </wp:positionV>
              <wp:extent cx="114300" cy="8250555"/>
              <wp:effectExtent l="0" t="3175" r="0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F8D9" id="Rectangle 8" o:spid="_x0000_s1026" style="position:absolute;margin-left:531pt;margin-top:93.25pt;width:9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" fillcolor="maroon" stroked="f"/>
          </w:pict>
        </mc:Fallback>
      </mc:AlternateContent>
    </w:r>
  </w:p>
  <w:p w14:paraId="20402AD5" w14:textId="79294632" w:rsidR="004B0D0B" w:rsidRDefault="004B0D0B" w:rsidP="00E33365">
    <w:pPr>
      <w:pStyle w:val="Nagwek"/>
      <w:tabs>
        <w:tab w:val="clear" w:pos="9072"/>
      </w:tabs>
      <w:ind w:left="-360"/>
      <w:rPr>
        <w:lang w:val="de-DE"/>
      </w:rPr>
    </w:pPr>
    <w:r>
      <w:rPr>
        <w:rFonts w:ascii="Tahoma" w:hAnsi="Tahoma" w:cs="Tahoma"/>
      </w:rPr>
      <w:t xml:space="preserve"> </w:t>
    </w:r>
    <w:r w:rsidR="00996AA8">
      <w:rPr>
        <w:noProof/>
        <w:lang w:val="de-DE"/>
      </w:rPr>
      <w:drawing>
        <wp:inline distT="0" distB="0" distL="0" distR="0" wp14:anchorId="3F76EEB1" wp14:editId="03323919">
          <wp:extent cx="1592159" cy="66675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423" cy="6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DE3" w14:textId="77777777" w:rsidR="004B0D0B" w:rsidRDefault="00B64899">
    <w:pPr>
      <w:pStyle w:val="Nagwek"/>
    </w:pPr>
    <w:r>
      <w:rPr>
        <w:noProof/>
      </w:rPr>
      <w:pict w14:anchorId="1F1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B1C"/>
    <w:multiLevelType w:val="multilevel"/>
    <w:tmpl w:val="D994A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1" w15:restartNumberingAfterBreak="0">
    <w:nsid w:val="0682471F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9F"/>
    <w:multiLevelType w:val="hybridMultilevel"/>
    <w:tmpl w:val="5D4CA5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A7CEF"/>
    <w:multiLevelType w:val="hybridMultilevel"/>
    <w:tmpl w:val="8102B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69FE"/>
    <w:multiLevelType w:val="hybridMultilevel"/>
    <w:tmpl w:val="E0ACC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5B"/>
    <w:multiLevelType w:val="hybridMultilevel"/>
    <w:tmpl w:val="F0E07A0C"/>
    <w:lvl w:ilvl="0" w:tplc="8D905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5C02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DBA"/>
    <w:multiLevelType w:val="hybridMultilevel"/>
    <w:tmpl w:val="449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344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A55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6647"/>
    <w:multiLevelType w:val="hybridMultilevel"/>
    <w:tmpl w:val="DE04F2A6"/>
    <w:lvl w:ilvl="0" w:tplc="9652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4109D"/>
    <w:multiLevelType w:val="hybridMultilevel"/>
    <w:tmpl w:val="0540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261A8"/>
    <w:multiLevelType w:val="hybridMultilevel"/>
    <w:tmpl w:val="B740BD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562C1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EC0DB2"/>
    <w:multiLevelType w:val="hybridMultilevel"/>
    <w:tmpl w:val="2B582DC6"/>
    <w:lvl w:ilvl="0" w:tplc="C282B24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84669D9"/>
    <w:multiLevelType w:val="hybridMultilevel"/>
    <w:tmpl w:val="F4CE38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F70826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4FC"/>
    <w:multiLevelType w:val="hybridMultilevel"/>
    <w:tmpl w:val="AD0E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A6654"/>
    <w:multiLevelType w:val="hybridMultilevel"/>
    <w:tmpl w:val="BC48BA9A"/>
    <w:lvl w:ilvl="0" w:tplc="1A5CB0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19C30E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C5CDC"/>
    <w:multiLevelType w:val="hybridMultilevel"/>
    <w:tmpl w:val="7386521A"/>
    <w:lvl w:ilvl="0" w:tplc="96527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0B112B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5C6C"/>
    <w:multiLevelType w:val="hybridMultilevel"/>
    <w:tmpl w:val="96B6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C93"/>
    <w:multiLevelType w:val="hybridMultilevel"/>
    <w:tmpl w:val="5E4C20EE"/>
    <w:lvl w:ilvl="0" w:tplc="B9DC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68A7"/>
    <w:multiLevelType w:val="hybridMultilevel"/>
    <w:tmpl w:val="7A6C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08E0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517FD"/>
    <w:multiLevelType w:val="hybridMultilevel"/>
    <w:tmpl w:val="D2FA5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14377E"/>
    <w:multiLevelType w:val="hybridMultilevel"/>
    <w:tmpl w:val="38AA64F4"/>
    <w:lvl w:ilvl="0" w:tplc="C282B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034593F"/>
    <w:multiLevelType w:val="hybridMultilevel"/>
    <w:tmpl w:val="DB54BA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6D035D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6123D"/>
    <w:multiLevelType w:val="hybridMultilevel"/>
    <w:tmpl w:val="058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4E33"/>
    <w:multiLevelType w:val="hybridMultilevel"/>
    <w:tmpl w:val="23C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1"/>
  </w:num>
  <w:num w:numId="9">
    <w:abstractNumId w:val="19"/>
  </w:num>
  <w:num w:numId="10">
    <w:abstractNumId w:val="27"/>
  </w:num>
  <w:num w:numId="11">
    <w:abstractNumId w:val="15"/>
  </w:num>
  <w:num w:numId="12">
    <w:abstractNumId w:val="26"/>
  </w:num>
  <w:num w:numId="13">
    <w:abstractNumId w:val="18"/>
  </w:num>
  <w:num w:numId="14">
    <w:abstractNumId w:val="14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28"/>
  </w:num>
  <w:num w:numId="22">
    <w:abstractNumId w:val="17"/>
  </w:num>
  <w:num w:numId="23">
    <w:abstractNumId w:val="9"/>
  </w:num>
  <w:num w:numId="24">
    <w:abstractNumId w:val="25"/>
  </w:num>
  <w:num w:numId="25">
    <w:abstractNumId w:val="2"/>
  </w:num>
  <w:num w:numId="26">
    <w:abstractNumId w:val="23"/>
  </w:num>
  <w:num w:numId="27">
    <w:abstractNumId w:val="24"/>
  </w:num>
  <w:num w:numId="28">
    <w:abstractNumId w:val="1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6B"/>
    <w:rsid w:val="00010BF0"/>
    <w:rsid w:val="00010F28"/>
    <w:rsid w:val="00012023"/>
    <w:rsid w:val="000168EA"/>
    <w:rsid w:val="00023277"/>
    <w:rsid w:val="00023FE8"/>
    <w:rsid w:val="000417B7"/>
    <w:rsid w:val="00050C89"/>
    <w:rsid w:val="00067D4C"/>
    <w:rsid w:val="00070222"/>
    <w:rsid w:val="000769D2"/>
    <w:rsid w:val="000937F4"/>
    <w:rsid w:val="000A2C08"/>
    <w:rsid w:val="000D267C"/>
    <w:rsid w:val="000F38D6"/>
    <w:rsid w:val="001031EC"/>
    <w:rsid w:val="00125BDA"/>
    <w:rsid w:val="00126274"/>
    <w:rsid w:val="00132FAA"/>
    <w:rsid w:val="001352AE"/>
    <w:rsid w:val="00150A77"/>
    <w:rsid w:val="0018205A"/>
    <w:rsid w:val="001938B6"/>
    <w:rsid w:val="001949A3"/>
    <w:rsid w:val="00196925"/>
    <w:rsid w:val="001A5605"/>
    <w:rsid w:val="001B6135"/>
    <w:rsid w:val="001C6631"/>
    <w:rsid w:val="001E5D75"/>
    <w:rsid w:val="001F308C"/>
    <w:rsid w:val="001F6172"/>
    <w:rsid w:val="00250E56"/>
    <w:rsid w:val="0025678B"/>
    <w:rsid w:val="00265225"/>
    <w:rsid w:val="002A6481"/>
    <w:rsid w:val="002B236C"/>
    <w:rsid w:val="002C374E"/>
    <w:rsid w:val="002E745D"/>
    <w:rsid w:val="003031DE"/>
    <w:rsid w:val="00317D9B"/>
    <w:rsid w:val="00320B6A"/>
    <w:rsid w:val="00331877"/>
    <w:rsid w:val="003340FB"/>
    <w:rsid w:val="0033763B"/>
    <w:rsid w:val="0035743E"/>
    <w:rsid w:val="0036558D"/>
    <w:rsid w:val="003663F2"/>
    <w:rsid w:val="00374548"/>
    <w:rsid w:val="003B5558"/>
    <w:rsid w:val="003C7F04"/>
    <w:rsid w:val="003D1769"/>
    <w:rsid w:val="003F02D6"/>
    <w:rsid w:val="003F0D8B"/>
    <w:rsid w:val="003F455F"/>
    <w:rsid w:val="003F5976"/>
    <w:rsid w:val="00426375"/>
    <w:rsid w:val="00444242"/>
    <w:rsid w:val="0045331B"/>
    <w:rsid w:val="00457B60"/>
    <w:rsid w:val="004758E5"/>
    <w:rsid w:val="004762A7"/>
    <w:rsid w:val="004855E1"/>
    <w:rsid w:val="004B0D0B"/>
    <w:rsid w:val="004B4A76"/>
    <w:rsid w:val="004B61FF"/>
    <w:rsid w:val="004C1572"/>
    <w:rsid w:val="004C39D5"/>
    <w:rsid w:val="004C5899"/>
    <w:rsid w:val="004D3BF6"/>
    <w:rsid w:val="004E6956"/>
    <w:rsid w:val="00506EA6"/>
    <w:rsid w:val="00506EDC"/>
    <w:rsid w:val="00521B7E"/>
    <w:rsid w:val="00523B30"/>
    <w:rsid w:val="00524B4D"/>
    <w:rsid w:val="00540DFF"/>
    <w:rsid w:val="00557FDC"/>
    <w:rsid w:val="005647DC"/>
    <w:rsid w:val="0057326D"/>
    <w:rsid w:val="005741BB"/>
    <w:rsid w:val="005933A9"/>
    <w:rsid w:val="005969D7"/>
    <w:rsid w:val="005A489F"/>
    <w:rsid w:val="005B32A6"/>
    <w:rsid w:val="005D7C4A"/>
    <w:rsid w:val="005E4D90"/>
    <w:rsid w:val="006308AC"/>
    <w:rsid w:val="00640264"/>
    <w:rsid w:val="00643651"/>
    <w:rsid w:val="0064789F"/>
    <w:rsid w:val="00652FA4"/>
    <w:rsid w:val="006574EB"/>
    <w:rsid w:val="006642E5"/>
    <w:rsid w:val="006937CA"/>
    <w:rsid w:val="00694A2C"/>
    <w:rsid w:val="00694EF3"/>
    <w:rsid w:val="006A14FD"/>
    <w:rsid w:val="006E09AF"/>
    <w:rsid w:val="006E398C"/>
    <w:rsid w:val="006E5920"/>
    <w:rsid w:val="006F0309"/>
    <w:rsid w:val="00722D78"/>
    <w:rsid w:val="00722EA3"/>
    <w:rsid w:val="00726F32"/>
    <w:rsid w:val="00737054"/>
    <w:rsid w:val="00740431"/>
    <w:rsid w:val="00760E47"/>
    <w:rsid w:val="007804FB"/>
    <w:rsid w:val="00784B63"/>
    <w:rsid w:val="00795B11"/>
    <w:rsid w:val="007A4D60"/>
    <w:rsid w:val="007A63B5"/>
    <w:rsid w:val="007D383E"/>
    <w:rsid w:val="007E025C"/>
    <w:rsid w:val="007E1E9A"/>
    <w:rsid w:val="00804FBA"/>
    <w:rsid w:val="00806195"/>
    <w:rsid w:val="0082626F"/>
    <w:rsid w:val="008344DE"/>
    <w:rsid w:val="00843BDB"/>
    <w:rsid w:val="00885C04"/>
    <w:rsid w:val="008A602B"/>
    <w:rsid w:val="008B1922"/>
    <w:rsid w:val="008B263A"/>
    <w:rsid w:val="008C465A"/>
    <w:rsid w:val="008D28D9"/>
    <w:rsid w:val="008D609F"/>
    <w:rsid w:val="008F46D9"/>
    <w:rsid w:val="00901812"/>
    <w:rsid w:val="009431D8"/>
    <w:rsid w:val="00945052"/>
    <w:rsid w:val="00956758"/>
    <w:rsid w:val="009808BA"/>
    <w:rsid w:val="009813EF"/>
    <w:rsid w:val="00996AA8"/>
    <w:rsid w:val="009A13C7"/>
    <w:rsid w:val="009A3414"/>
    <w:rsid w:val="009A5669"/>
    <w:rsid w:val="009A56B0"/>
    <w:rsid w:val="009C3648"/>
    <w:rsid w:val="009C54AF"/>
    <w:rsid w:val="009D4A84"/>
    <w:rsid w:val="009D7D13"/>
    <w:rsid w:val="009E19E9"/>
    <w:rsid w:val="009E6879"/>
    <w:rsid w:val="009F0D9A"/>
    <w:rsid w:val="009F6EBB"/>
    <w:rsid w:val="00A00258"/>
    <w:rsid w:val="00A01E5E"/>
    <w:rsid w:val="00A20D5B"/>
    <w:rsid w:val="00A20D74"/>
    <w:rsid w:val="00A30D3A"/>
    <w:rsid w:val="00A31544"/>
    <w:rsid w:val="00A315CA"/>
    <w:rsid w:val="00A37BFE"/>
    <w:rsid w:val="00A44C13"/>
    <w:rsid w:val="00A46FCA"/>
    <w:rsid w:val="00A47395"/>
    <w:rsid w:val="00A5213A"/>
    <w:rsid w:val="00A615CB"/>
    <w:rsid w:val="00A77C33"/>
    <w:rsid w:val="00A803EA"/>
    <w:rsid w:val="00A92FFF"/>
    <w:rsid w:val="00A94850"/>
    <w:rsid w:val="00AB7715"/>
    <w:rsid w:val="00AC1DFA"/>
    <w:rsid w:val="00AD0EC3"/>
    <w:rsid w:val="00AD4360"/>
    <w:rsid w:val="00AE75E3"/>
    <w:rsid w:val="00B12C04"/>
    <w:rsid w:val="00B17E65"/>
    <w:rsid w:val="00B45C9E"/>
    <w:rsid w:val="00B50C45"/>
    <w:rsid w:val="00B54A54"/>
    <w:rsid w:val="00B62B20"/>
    <w:rsid w:val="00B64899"/>
    <w:rsid w:val="00B66DBC"/>
    <w:rsid w:val="00B71272"/>
    <w:rsid w:val="00B72E00"/>
    <w:rsid w:val="00B74FE4"/>
    <w:rsid w:val="00B92E41"/>
    <w:rsid w:val="00B96788"/>
    <w:rsid w:val="00BA1B51"/>
    <w:rsid w:val="00BC5C52"/>
    <w:rsid w:val="00BD29F3"/>
    <w:rsid w:val="00BE6735"/>
    <w:rsid w:val="00BF1809"/>
    <w:rsid w:val="00C07EE3"/>
    <w:rsid w:val="00C322FA"/>
    <w:rsid w:val="00C430E3"/>
    <w:rsid w:val="00C55587"/>
    <w:rsid w:val="00C66375"/>
    <w:rsid w:val="00C6641E"/>
    <w:rsid w:val="00C721CD"/>
    <w:rsid w:val="00C72700"/>
    <w:rsid w:val="00C773B7"/>
    <w:rsid w:val="00CA650F"/>
    <w:rsid w:val="00CB17D1"/>
    <w:rsid w:val="00CC44D6"/>
    <w:rsid w:val="00CC6780"/>
    <w:rsid w:val="00D03643"/>
    <w:rsid w:val="00D11833"/>
    <w:rsid w:val="00D13226"/>
    <w:rsid w:val="00D149B7"/>
    <w:rsid w:val="00D71044"/>
    <w:rsid w:val="00D71D20"/>
    <w:rsid w:val="00D72188"/>
    <w:rsid w:val="00D74C48"/>
    <w:rsid w:val="00D81FC1"/>
    <w:rsid w:val="00D82A5B"/>
    <w:rsid w:val="00D91F64"/>
    <w:rsid w:val="00D9216E"/>
    <w:rsid w:val="00D972E3"/>
    <w:rsid w:val="00DA2F87"/>
    <w:rsid w:val="00DC1DE8"/>
    <w:rsid w:val="00DD30B4"/>
    <w:rsid w:val="00DD5ED0"/>
    <w:rsid w:val="00DE5B60"/>
    <w:rsid w:val="00DF55FA"/>
    <w:rsid w:val="00E00220"/>
    <w:rsid w:val="00E07FC5"/>
    <w:rsid w:val="00E32441"/>
    <w:rsid w:val="00E33365"/>
    <w:rsid w:val="00E3755B"/>
    <w:rsid w:val="00E55712"/>
    <w:rsid w:val="00E55B2F"/>
    <w:rsid w:val="00E57F16"/>
    <w:rsid w:val="00E644EA"/>
    <w:rsid w:val="00E657AC"/>
    <w:rsid w:val="00E67792"/>
    <w:rsid w:val="00E76C9C"/>
    <w:rsid w:val="00E806A2"/>
    <w:rsid w:val="00E86C97"/>
    <w:rsid w:val="00E9784C"/>
    <w:rsid w:val="00EA2824"/>
    <w:rsid w:val="00EB416B"/>
    <w:rsid w:val="00EB6C5A"/>
    <w:rsid w:val="00EC1263"/>
    <w:rsid w:val="00ED4FBE"/>
    <w:rsid w:val="00EE3EE5"/>
    <w:rsid w:val="00EE4511"/>
    <w:rsid w:val="00EE4BD4"/>
    <w:rsid w:val="00EF1680"/>
    <w:rsid w:val="00EF2E42"/>
    <w:rsid w:val="00F01C09"/>
    <w:rsid w:val="00F06047"/>
    <w:rsid w:val="00F26CDE"/>
    <w:rsid w:val="00F33927"/>
    <w:rsid w:val="00F3546D"/>
    <w:rsid w:val="00F4325C"/>
    <w:rsid w:val="00F53188"/>
    <w:rsid w:val="00F70F6C"/>
    <w:rsid w:val="00F7525C"/>
    <w:rsid w:val="00FB43D1"/>
    <w:rsid w:val="00FB54E3"/>
    <w:rsid w:val="00FB637C"/>
    <w:rsid w:val="00FC2E3D"/>
    <w:rsid w:val="00FD6A0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C812E99"/>
  <w15:chartTrackingRefBased/>
  <w15:docId w15:val="{43609DB5-AEDB-4BE6-9876-7123A90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Akapitzlist">
    <w:name w:val="List Paragraph"/>
    <w:basedOn w:val="Normalny"/>
    <w:qFormat/>
    <w:rsid w:val="00067D4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74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74FE4"/>
    <w:rPr>
      <w:sz w:val="16"/>
      <w:szCs w:val="16"/>
    </w:rPr>
  </w:style>
  <w:style w:type="paragraph" w:customStyle="1" w:styleId="Akapitzlist1">
    <w:name w:val="Akapit z listą1"/>
    <w:basedOn w:val="Normalny"/>
    <w:qFormat/>
    <w:rsid w:val="00B74FE4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rsid w:val="00B74FE4"/>
    <w:rPr>
      <w:rFonts w:cs="Times New Roman"/>
    </w:rPr>
  </w:style>
  <w:style w:type="paragraph" w:styleId="Tekstdymka">
    <w:name w:val="Balloon Text"/>
    <w:basedOn w:val="Normalny"/>
    <w:link w:val="TekstdymkaZnak"/>
    <w:rsid w:val="006E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398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47395"/>
    <w:rPr>
      <w:sz w:val="22"/>
    </w:rPr>
  </w:style>
  <w:style w:type="character" w:styleId="Odwoaniedokomentarza">
    <w:name w:val="annotation reference"/>
    <w:basedOn w:val="Domylnaczcionkaakapitu"/>
    <w:rsid w:val="004B4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4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4A76"/>
  </w:style>
  <w:style w:type="paragraph" w:styleId="Tematkomentarza">
    <w:name w:val="annotation subject"/>
    <w:basedOn w:val="Tekstkomentarza"/>
    <w:next w:val="Tekstkomentarza"/>
    <w:link w:val="TematkomentarzaZnak"/>
    <w:rsid w:val="004B4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4A76"/>
    <w:rPr>
      <w:b/>
      <w:bCs/>
    </w:rPr>
  </w:style>
  <w:style w:type="character" w:customStyle="1" w:styleId="5yl5">
    <w:name w:val="_5yl5"/>
    <w:basedOn w:val="Domylnaczcionkaakapitu"/>
    <w:rsid w:val="00F26CDE"/>
  </w:style>
  <w:style w:type="paragraph" w:styleId="NormalnyWeb">
    <w:name w:val="Normal (Web)"/>
    <w:basedOn w:val="Normalny"/>
    <w:uiPriority w:val="99"/>
    <w:unhideWhenUsed/>
    <w:rsid w:val="00F26C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D41A-F40A-4245-9D6C-1FC7BBE1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Sylwia Just</cp:lastModifiedBy>
  <cp:revision>2</cp:revision>
  <cp:lastPrinted>2017-11-22T06:56:00Z</cp:lastPrinted>
  <dcterms:created xsi:type="dcterms:W3CDTF">2023-08-30T11:20:00Z</dcterms:created>
  <dcterms:modified xsi:type="dcterms:W3CDTF">2023-08-30T11:20:00Z</dcterms:modified>
</cp:coreProperties>
</file>