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2837" w14:textId="60DF690D" w:rsidR="003925C1" w:rsidRPr="00C26361" w:rsidRDefault="00C26361" w:rsidP="00C26361">
      <w:pPr>
        <w:spacing w:line="480" w:lineRule="auto"/>
        <w:jc w:val="both"/>
        <w:rPr>
          <w:i/>
          <w:iCs/>
        </w:rPr>
      </w:pPr>
      <w:r>
        <w:rPr>
          <w:i/>
          <w:iCs/>
        </w:rPr>
        <w:t>Załącznik nr 4</w:t>
      </w:r>
    </w:p>
    <w:p w14:paraId="1907B04E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57037095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3A02F293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1E20C134" w14:textId="77777777" w:rsidR="003925C1" w:rsidRPr="00C26361" w:rsidRDefault="003925C1" w:rsidP="003925C1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 xml:space="preserve">DZIENNIK </w:t>
      </w:r>
    </w:p>
    <w:p w14:paraId="69A0AC86" w14:textId="46BF47B1" w:rsidR="003925C1" w:rsidRPr="00C26361" w:rsidRDefault="003925C1" w:rsidP="003925C1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>PRAKTYK ZAWODOWYCH</w:t>
      </w:r>
    </w:p>
    <w:p w14:paraId="54077934" w14:textId="77777777" w:rsidR="00760281" w:rsidRDefault="00760281" w:rsidP="00760281">
      <w:pPr>
        <w:jc w:val="center"/>
        <w:rPr>
          <w:sz w:val="22"/>
          <w:szCs w:val="22"/>
        </w:rPr>
      </w:pPr>
    </w:p>
    <w:p w14:paraId="3DC1A8A4" w14:textId="77777777" w:rsidR="003925C1" w:rsidRPr="00760281" w:rsidRDefault="00384BC2" w:rsidP="00760281">
      <w:pPr>
        <w:jc w:val="center"/>
        <w:rPr>
          <w:b/>
          <w:sz w:val="28"/>
          <w:szCs w:val="28"/>
        </w:rPr>
      </w:pPr>
      <w:r w:rsidRPr="00760281">
        <w:rPr>
          <w:b/>
          <w:sz w:val="28"/>
          <w:szCs w:val="28"/>
        </w:rPr>
        <w:t xml:space="preserve">Informatyka </w:t>
      </w:r>
      <w:r w:rsidR="00065F0D" w:rsidRPr="00760281">
        <w:rPr>
          <w:b/>
          <w:sz w:val="28"/>
          <w:szCs w:val="28"/>
        </w:rPr>
        <w:t xml:space="preserve">I stopień </w:t>
      </w:r>
      <w:r w:rsidR="00622F76" w:rsidRPr="00760281">
        <w:rPr>
          <w:b/>
          <w:sz w:val="28"/>
          <w:szCs w:val="28"/>
        </w:rPr>
        <w:br/>
      </w:r>
    </w:p>
    <w:p w14:paraId="496F72DF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3969FF0" w14:textId="77777777" w:rsidR="003925C1" w:rsidRPr="001D0A86" w:rsidRDefault="003925C1" w:rsidP="003925C1">
      <w:pPr>
        <w:spacing w:line="360" w:lineRule="auto"/>
      </w:pPr>
    </w:p>
    <w:p w14:paraId="342477CC" w14:textId="2CD38239" w:rsidR="003925C1" w:rsidRPr="001D0A86" w:rsidRDefault="003925C1" w:rsidP="001D0A86">
      <w:pPr>
        <w:spacing w:line="600" w:lineRule="auto"/>
      </w:pPr>
      <w:r w:rsidRPr="001D0A86">
        <w:t>Imię i nazwisko studenta: …………</w:t>
      </w:r>
      <w:r w:rsidR="00985A7F" w:rsidRPr="001D0A86">
        <w:t>…………</w:t>
      </w:r>
      <w:r w:rsidRPr="001D0A86">
        <w:t>…………………………………</w:t>
      </w:r>
    </w:p>
    <w:p w14:paraId="0FEB5A3F" w14:textId="3103E3F0" w:rsidR="003925C1" w:rsidRPr="001D0A86" w:rsidRDefault="003925C1" w:rsidP="001D0A86">
      <w:pPr>
        <w:spacing w:line="600" w:lineRule="auto"/>
      </w:pPr>
      <w:r w:rsidRPr="001D0A86">
        <w:t>Nr albumu: ……………………………</w:t>
      </w:r>
    </w:p>
    <w:p w14:paraId="25BBDCCD" w14:textId="4E7EBA4F" w:rsidR="003925C1" w:rsidRPr="001D0A86" w:rsidRDefault="003925C1" w:rsidP="001D0A86">
      <w:pPr>
        <w:spacing w:line="600" w:lineRule="auto"/>
      </w:pPr>
      <w:r w:rsidRPr="001D0A86">
        <w:t>Studia</w:t>
      </w:r>
      <w:r w:rsidR="00E60D57">
        <w:t xml:space="preserve"> (I stopnia / II stopnia)</w:t>
      </w:r>
      <w:r w:rsidR="00622F76" w:rsidRPr="001D0A86">
        <w:t>:</w:t>
      </w:r>
      <w:r w:rsidRPr="001D0A86">
        <w:t xml:space="preserve"> </w:t>
      </w:r>
      <w:r w:rsidR="00E60D57">
        <w:t>…………………………</w:t>
      </w:r>
    </w:p>
    <w:p w14:paraId="62EA09C2" w14:textId="6CB4BE66" w:rsidR="00985A7F" w:rsidRPr="001D0A86" w:rsidRDefault="003925C1" w:rsidP="001D0A86">
      <w:pPr>
        <w:spacing w:line="600" w:lineRule="auto"/>
      </w:pPr>
      <w:r w:rsidRPr="001D0A86">
        <w:t>Kierunek</w:t>
      </w:r>
      <w:r w:rsidR="00985A7F" w:rsidRPr="001D0A86">
        <w:t xml:space="preserve">: </w:t>
      </w:r>
      <w:r w:rsidR="00622F76" w:rsidRPr="001D0A86">
        <w:t>Informatyka</w:t>
      </w:r>
    </w:p>
    <w:p w14:paraId="70D67D6C" w14:textId="271386CA" w:rsidR="00985A7F" w:rsidRPr="001D0A86" w:rsidRDefault="00985A7F" w:rsidP="001D0A86">
      <w:pPr>
        <w:spacing w:line="600" w:lineRule="auto"/>
      </w:pPr>
      <w:r w:rsidRPr="001D0A86">
        <w:t xml:space="preserve">Rok studiów: </w:t>
      </w:r>
      <w:r w:rsidR="00E60D57">
        <w:t>3</w:t>
      </w:r>
    </w:p>
    <w:p w14:paraId="00544793" w14:textId="7B6B99CD" w:rsidR="00D8743F" w:rsidRPr="001D0A86" w:rsidRDefault="00985A7F" w:rsidP="001D0A86">
      <w:pPr>
        <w:spacing w:line="600" w:lineRule="auto"/>
      </w:pPr>
      <w:r w:rsidRPr="001D0A86">
        <w:t>Semestr:</w:t>
      </w:r>
      <w:r w:rsidR="00760281" w:rsidRPr="001D0A86">
        <w:t xml:space="preserve"> </w:t>
      </w:r>
      <w:r w:rsidR="00E60D57">
        <w:t>6</w:t>
      </w:r>
    </w:p>
    <w:p w14:paraId="35F5459D" w14:textId="41581E04" w:rsidR="00D8743F" w:rsidRPr="001D0A86" w:rsidRDefault="00D8743F" w:rsidP="001D0A86">
      <w:pPr>
        <w:pStyle w:val="Domylnie"/>
        <w:tabs>
          <w:tab w:val="right" w:leader="dot" w:pos="4253"/>
        </w:tabs>
        <w:spacing w:before="120" w:line="600" w:lineRule="auto"/>
        <w:jc w:val="both"/>
        <w:rPr>
          <w:rFonts w:hAnsi="Times New Roman"/>
          <w:bCs/>
          <w:iCs/>
        </w:rPr>
      </w:pPr>
      <w:r w:rsidRPr="001D0A86">
        <w:rPr>
          <w:rFonts w:hAnsi="Times New Roman"/>
          <w:bCs/>
          <w:iCs/>
        </w:rPr>
        <w:t>Studia (stacjonarne/niestacjonarne): ……………………………………………</w:t>
      </w:r>
    </w:p>
    <w:p w14:paraId="1D7C5794" w14:textId="445668B3" w:rsidR="00985A7F" w:rsidRPr="001D0A86" w:rsidRDefault="00985A7F" w:rsidP="001D0A86">
      <w:pPr>
        <w:spacing w:line="600" w:lineRule="auto"/>
      </w:pPr>
      <w:r w:rsidRPr="001D0A86">
        <w:t>Rok akademicki:</w:t>
      </w:r>
      <w:r w:rsidR="00420A88" w:rsidRPr="001D0A86">
        <w:t xml:space="preserve"> </w:t>
      </w:r>
      <w:r w:rsidR="00E60D57">
        <w:t>………………………….</w:t>
      </w:r>
    </w:p>
    <w:p w14:paraId="46387D71" w14:textId="77777777" w:rsidR="003925C1" w:rsidRDefault="00807C69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312621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t xml:space="preserve">Miejsce Praktyki: </w:t>
      </w:r>
    </w:p>
    <w:p w14:paraId="13949814" w14:textId="750670EE" w:rsidR="003925C1" w:rsidRPr="00E60D57" w:rsidRDefault="003925C1" w:rsidP="007329B6">
      <w:pPr>
        <w:tabs>
          <w:tab w:val="right" w:leader="dot" w:pos="9639"/>
        </w:tabs>
        <w:spacing w:before="240" w:line="600" w:lineRule="auto"/>
      </w:pPr>
      <w:r w:rsidRPr="00E60D57">
        <w:t>…………………………………………………………………………………………………………</w:t>
      </w:r>
      <w:r w:rsidR="00A87FD5" w:rsidRPr="00E60D57">
        <w:t>…</w:t>
      </w:r>
      <w:r w:rsidRPr="00E60D57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FD5" w:rsidRPr="00E60D57">
        <w:t>…</w:t>
      </w:r>
      <w:r w:rsidRPr="00E60D57">
        <w:t>…………………………………………………………………</w:t>
      </w:r>
    </w:p>
    <w:p w14:paraId="469AF7C7" w14:textId="77777777" w:rsidR="003925C1" w:rsidRPr="00E60D57" w:rsidRDefault="00A87FD5" w:rsidP="003925C1">
      <w:pPr>
        <w:tabs>
          <w:tab w:val="right" w:leader="dot" w:pos="9639"/>
        </w:tabs>
        <w:spacing w:line="360" w:lineRule="auto"/>
        <w:jc w:val="center"/>
      </w:pPr>
      <w:r w:rsidRPr="00E60D57">
        <w:t xml:space="preserve">(pełna nazwa, </w:t>
      </w:r>
      <w:r w:rsidR="003925C1" w:rsidRPr="00E60D57">
        <w:t>adres, tel.)</w:t>
      </w:r>
    </w:p>
    <w:p w14:paraId="42207631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</w:p>
    <w:p w14:paraId="72631B07" w14:textId="33CDC8E3" w:rsidR="003925C1" w:rsidRPr="00E60D57" w:rsidRDefault="003925C1" w:rsidP="007329B6">
      <w:pPr>
        <w:tabs>
          <w:tab w:val="right" w:leader="dot" w:pos="9639"/>
        </w:tabs>
        <w:spacing w:line="600" w:lineRule="auto"/>
      </w:pPr>
      <w:r w:rsidRPr="00E60D57">
        <w:t xml:space="preserve">Reprezentowany przez </w:t>
      </w:r>
      <w:r w:rsidR="007329B6">
        <w:t xml:space="preserve">(imię i nazwisko właściciela / </w:t>
      </w:r>
      <w:r w:rsidRPr="00E60D57">
        <w:t>dyrektor</w:t>
      </w:r>
      <w:r w:rsidR="00A87FD5" w:rsidRPr="00E60D57">
        <w:t>a</w:t>
      </w:r>
      <w:r w:rsidR="007329B6">
        <w:t xml:space="preserve"> </w:t>
      </w:r>
      <w:r w:rsidRPr="00E60D57">
        <w:t>/</w:t>
      </w:r>
      <w:r w:rsidR="007329B6">
        <w:t xml:space="preserve"> </w:t>
      </w:r>
      <w:r w:rsidRPr="00E60D57">
        <w:t>p</w:t>
      </w:r>
      <w:r w:rsidR="00A87FD5" w:rsidRPr="00E60D57">
        <w:t>rezesa</w:t>
      </w:r>
      <w:r w:rsidR="007329B6">
        <w:t>)</w:t>
      </w:r>
      <w:r w:rsidR="00A87FD5" w:rsidRPr="00E60D57">
        <w:t>: ……………………………………………………………</w:t>
      </w:r>
    </w:p>
    <w:p w14:paraId="5F10C497" w14:textId="374689A6" w:rsidR="003925C1" w:rsidRPr="00E60D57" w:rsidRDefault="004B16D6" w:rsidP="003925C1">
      <w:pPr>
        <w:tabs>
          <w:tab w:val="right" w:leader="dot" w:pos="9639"/>
        </w:tabs>
        <w:spacing w:line="360" w:lineRule="auto"/>
        <w:jc w:val="center"/>
      </w:pPr>
      <w:r>
        <w:rPr>
          <w:noProof/>
        </w:rPr>
        <w:pict w14:anchorId="0A1BB444">
          <v:rect id="_x0000_s1026" style="position:absolute;left:0;text-align:left;margin-left:62.25pt;margin-top:8.35pt;width:329.25pt;height:175.5pt;z-index:1"/>
        </w:pict>
      </w:r>
    </w:p>
    <w:p w14:paraId="2152C82C" w14:textId="63B87AA9" w:rsidR="003925C1" w:rsidRPr="00E60D57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7FD6085D" w14:textId="77777777" w:rsidR="003925C1" w:rsidRPr="00E60D57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510BC375" w14:textId="77777777" w:rsidR="003925C1" w:rsidRPr="00E60D57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45FF7559" w14:textId="77777777" w:rsidR="003925C1" w:rsidRPr="00E60D57" w:rsidRDefault="003925C1" w:rsidP="007329B6">
      <w:pPr>
        <w:tabs>
          <w:tab w:val="right" w:leader="dot" w:pos="9639"/>
        </w:tabs>
        <w:spacing w:before="480" w:line="360" w:lineRule="auto"/>
      </w:pPr>
    </w:p>
    <w:p w14:paraId="7445ADDF" w14:textId="421D3DC9" w:rsidR="003925C1" w:rsidRPr="00E60D57" w:rsidRDefault="00A87FD5" w:rsidP="003925C1">
      <w:pPr>
        <w:tabs>
          <w:tab w:val="right" w:leader="dot" w:pos="9639"/>
        </w:tabs>
        <w:spacing w:before="480" w:line="360" w:lineRule="auto"/>
        <w:jc w:val="center"/>
      </w:pPr>
      <w:r w:rsidRPr="00E60D57">
        <w:t>(</w:t>
      </w:r>
      <w:r w:rsidR="007329B6">
        <w:t>p</w:t>
      </w:r>
      <w:r w:rsidR="003925C1" w:rsidRPr="00E60D57">
        <w:t>ieczątka zakładu pracy</w:t>
      </w:r>
      <w:r w:rsidRPr="00E60D57">
        <w:t>)</w:t>
      </w:r>
    </w:p>
    <w:p w14:paraId="302C3C59" w14:textId="77777777" w:rsidR="003925C1" w:rsidRPr="00E60D57" w:rsidRDefault="003925C1" w:rsidP="003925C1">
      <w:pPr>
        <w:tabs>
          <w:tab w:val="right" w:leader="dot" w:pos="9639"/>
        </w:tabs>
        <w:spacing w:before="480" w:line="360" w:lineRule="auto"/>
      </w:pPr>
      <w:r w:rsidRPr="00E60D57">
        <w:t xml:space="preserve">Opiekun </w:t>
      </w:r>
      <w:r w:rsidR="00A87FD5" w:rsidRPr="00E60D57">
        <w:t>Z</w:t>
      </w:r>
      <w:r w:rsidRPr="00E60D57">
        <w:t>akładowy: ……………………………….……… - ………………………………</w:t>
      </w:r>
    </w:p>
    <w:p w14:paraId="2BEA772B" w14:textId="24FAE069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t xml:space="preserve">                                               </w:t>
      </w:r>
      <w:r w:rsidR="00F21CA1">
        <w:t>i</w:t>
      </w:r>
      <w:r w:rsidRPr="00E60D57">
        <w:t xml:space="preserve">mię i nazwisko                                               </w:t>
      </w:r>
      <w:r w:rsidR="00F21CA1">
        <w:t>s</w:t>
      </w:r>
      <w:r w:rsidRPr="00E60D57">
        <w:t>tanowisko</w:t>
      </w:r>
    </w:p>
    <w:p w14:paraId="5CEA6B42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</w:p>
    <w:p w14:paraId="2821BD7C" w14:textId="77452E02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t>Termin odbywanej praktyki</w:t>
      </w:r>
      <w:r w:rsidR="00760281" w:rsidRPr="00E60D57">
        <w:t xml:space="preserve"> od: </w:t>
      </w:r>
      <w:r w:rsidRPr="00E60D57">
        <w:t>……………………………</w:t>
      </w:r>
      <w:r w:rsidR="00F21CA1">
        <w:t xml:space="preserve"> </w:t>
      </w:r>
      <w:r w:rsidRPr="00E60D57">
        <w:t>do ……………………..……</w:t>
      </w:r>
      <w:r w:rsidR="00760281" w:rsidRPr="00E60D57">
        <w:t>…</w:t>
      </w:r>
    </w:p>
    <w:p w14:paraId="316F1736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</w:p>
    <w:p w14:paraId="0DDA524E" w14:textId="77777777" w:rsidR="0056570A" w:rsidRDefault="0056570A" w:rsidP="003925C1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B41BE7" w14:paraId="29DA6EE3" w14:textId="77777777" w:rsidTr="006C3F9A">
        <w:tc>
          <w:tcPr>
            <w:tcW w:w="496" w:type="pct"/>
            <w:shd w:val="clear" w:color="auto" w:fill="auto"/>
            <w:vAlign w:val="center"/>
          </w:tcPr>
          <w:p w14:paraId="0B942C18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E6C3935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8DB91B4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0A716C01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3C490C06" w14:textId="77777777" w:rsidR="003925C1" w:rsidRPr="003925C1" w:rsidRDefault="00A87FD5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95F1BB8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 w:rsidR="00A87FD5">
              <w:rPr>
                <w:b/>
              </w:rPr>
              <w:t>.</w:t>
            </w:r>
          </w:p>
          <w:p w14:paraId="30B73E02" w14:textId="2B4215C0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00D2963E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 w:rsidR="00A87FD5">
              <w:rPr>
                <w:b/>
              </w:rPr>
              <w:t>.</w:t>
            </w:r>
          </w:p>
        </w:tc>
      </w:tr>
      <w:tr w:rsidR="00B41BE7" w14:paraId="0C2910E9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BDCD44E" w14:textId="77777777" w:rsidR="00B41BE7" w:rsidRDefault="00B41BE7" w:rsidP="007E3D18">
            <w:pPr>
              <w:jc w:val="center"/>
            </w:pPr>
          </w:p>
          <w:p w14:paraId="4ADB5F68" w14:textId="77777777" w:rsidR="00B41BE7" w:rsidRDefault="00B41BE7" w:rsidP="007E3D18">
            <w:pPr>
              <w:jc w:val="center"/>
            </w:pPr>
          </w:p>
          <w:p w14:paraId="540C402E" w14:textId="77777777" w:rsidR="007E3D18" w:rsidRDefault="007E3D18" w:rsidP="007E3D18">
            <w:pPr>
              <w:jc w:val="center"/>
            </w:pPr>
          </w:p>
          <w:p w14:paraId="29828BD6" w14:textId="77777777" w:rsidR="007E3D18" w:rsidRDefault="007E3D18" w:rsidP="007E3D18">
            <w:pPr>
              <w:jc w:val="center"/>
            </w:pPr>
          </w:p>
          <w:p w14:paraId="5CE7E68E" w14:textId="7507061D" w:rsidR="00B41BE7" w:rsidRDefault="005D0C8B" w:rsidP="007E3D18">
            <w:pPr>
              <w:jc w:val="center"/>
            </w:pPr>
            <w:r>
              <w:t>1</w:t>
            </w:r>
          </w:p>
          <w:p w14:paraId="4784C441" w14:textId="77777777" w:rsidR="00B41BE7" w:rsidRDefault="00B41BE7" w:rsidP="007E3D18">
            <w:pPr>
              <w:jc w:val="center"/>
            </w:pPr>
          </w:p>
          <w:p w14:paraId="4B69D651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64FC010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C87E91A" w14:textId="77777777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5064244" w14:textId="77777777" w:rsidR="00B41BE7" w:rsidRDefault="00B41BE7" w:rsidP="007E3D18">
            <w:pPr>
              <w:jc w:val="center"/>
            </w:pPr>
          </w:p>
        </w:tc>
      </w:tr>
      <w:tr w:rsidR="00B41BE7" w14:paraId="7634C201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E7A64D5" w14:textId="77777777" w:rsidR="00B41BE7" w:rsidRDefault="00B41BE7" w:rsidP="007E3D18">
            <w:pPr>
              <w:jc w:val="center"/>
            </w:pPr>
          </w:p>
          <w:p w14:paraId="587AFCF8" w14:textId="77777777" w:rsidR="00B41BE7" w:rsidRDefault="00B41BE7" w:rsidP="007E3D18">
            <w:pPr>
              <w:jc w:val="center"/>
            </w:pPr>
          </w:p>
          <w:p w14:paraId="01479BC7" w14:textId="77777777" w:rsidR="0056570A" w:rsidRDefault="0056570A" w:rsidP="007E3D18">
            <w:pPr>
              <w:jc w:val="center"/>
            </w:pPr>
          </w:p>
          <w:p w14:paraId="332FC110" w14:textId="77777777" w:rsidR="00B41BE7" w:rsidRDefault="00B41BE7" w:rsidP="007E3D18">
            <w:pPr>
              <w:jc w:val="center"/>
            </w:pPr>
          </w:p>
          <w:p w14:paraId="4A0E5D40" w14:textId="1546C280" w:rsidR="00B41BE7" w:rsidRDefault="0068622E" w:rsidP="007E3D18">
            <w:pPr>
              <w:jc w:val="center"/>
            </w:pPr>
            <w:r>
              <w:t>2</w:t>
            </w:r>
          </w:p>
          <w:p w14:paraId="241C4ECF" w14:textId="77777777" w:rsidR="00B41BE7" w:rsidRDefault="00B41BE7" w:rsidP="007E3D18">
            <w:pPr>
              <w:jc w:val="center"/>
            </w:pPr>
          </w:p>
          <w:p w14:paraId="6D08223B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6C1612C3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5DAC13F" w14:textId="77777777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43451D9" w14:textId="77777777" w:rsidR="00B41BE7" w:rsidRDefault="00B41BE7" w:rsidP="007E3D18">
            <w:pPr>
              <w:jc w:val="center"/>
            </w:pPr>
          </w:p>
        </w:tc>
      </w:tr>
      <w:tr w:rsidR="00B41BE7" w14:paraId="314CD9C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10387D6" w14:textId="77777777" w:rsidR="00B41BE7" w:rsidRDefault="00B41BE7" w:rsidP="007E3D18">
            <w:pPr>
              <w:jc w:val="center"/>
            </w:pPr>
          </w:p>
          <w:p w14:paraId="5F7F1719" w14:textId="77777777" w:rsidR="00B41BE7" w:rsidRDefault="00B41BE7" w:rsidP="007E3D18">
            <w:pPr>
              <w:jc w:val="center"/>
            </w:pPr>
          </w:p>
          <w:p w14:paraId="29A60BAD" w14:textId="77777777" w:rsidR="0056570A" w:rsidRDefault="0056570A" w:rsidP="007E3D18">
            <w:pPr>
              <w:jc w:val="center"/>
            </w:pPr>
          </w:p>
          <w:p w14:paraId="621AAD68" w14:textId="77777777" w:rsidR="00B41BE7" w:rsidRDefault="00B41BE7" w:rsidP="007E3D18">
            <w:pPr>
              <w:jc w:val="center"/>
            </w:pPr>
          </w:p>
          <w:p w14:paraId="347B6C83" w14:textId="049F8AE1" w:rsidR="00B41BE7" w:rsidRDefault="00AB16DE" w:rsidP="007E3D18">
            <w:pPr>
              <w:jc w:val="center"/>
            </w:pPr>
            <w:r>
              <w:t>3</w:t>
            </w:r>
          </w:p>
          <w:p w14:paraId="7DFEAF7C" w14:textId="77777777" w:rsidR="00B41BE7" w:rsidRDefault="00B41BE7" w:rsidP="007E3D18">
            <w:pPr>
              <w:jc w:val="center"/>
            </w:pPr>
          </w:p>
          <w:p w14:paraId="2E9F1658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828EFD5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5858B41" w14:textId="77777777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F3C2464" w14:textId="77777777" w:rsidR="00B41BE7" w:rsidRDefault="00B41BE7" w:rsidP="007E3D18">
            <w:pPr>
              <w:jc w:val="center"/>
            </w:pPr>
          </w:p>
        </w:tc>
      </w:tr>
      <w:tr w:rsidR="00B41BE7" w14:paraId="15F87B9D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C4AC19D" w14:textId="77777777" w:rsidR="00B41BE7" w:rsidRDefault="00B41BE7" w:rsidP="007E3D18">
            <w:pPr>
              <w:jc w:val="center"/>
            </w:pPr>
          </w:p>
          <w:p w14:paraId="0AF29195" w14:textId="77777777" w:rsidR="0056570A" w:rsidRDefault="0056570A" w:rsidP="007E3D18">
            <w:pPr>
              <w:jc w:val="center"/>
            </w:pPr>
          </w:p>
          <w:p w14:paraId="16C7CA30" w14:textId="77777777" w:rsidR="00B41BE7" w:rsidRDefault="00B41BE7" w:rsidP="007E3D18">
            <w:pPr>
              <w:jc w:val="center"/>
            </w:pPr>
          </w:p>
          <w:p w14:paraId="09A44ABD" w14:textId="77777777" w:rsidR="00B41BE7" w:rsidRDefault="00B41BE7" w:rsidP="007E3D18">
            <w:pPr>
              <w:jc w:val="center"/>
            </w:pPr>
          </w:p>
          <w:p w14:paraId="7ED3EA15" w14:textId="779F91C8" w:rsidR="00B41BE7" w:rsidRDefault="00AB16DE" w:rsidP="007E3D18">
            <w:pPr>
              <w:jc w:val="center"/>
            </w:pPr>
            <w:r>
              <w:t>4</w:t>
            </w:r>
          </w:p>
          <w:p w14:paraId="22C81507" w14:textId="77777777" w:rsidR="008B7886" w:rsidRDefault="008B7886" w:rsidP="007E3D18">
            <w:pPr>
              <w:jc w:val="center"/>
            </w:pPr>
          </w:p>
          <w:p w14:paraId="70DB6882" w14:textId="77777777" w:rsidR="00B41BE7" w:rsidRDefault="00B41BE7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C45418F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7F0C803" w14:textId="77777777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B361CB7" w14:textId="77777777" w:rsidR="00B41BE7" w:rsidRDefault="00B41BE7" w:rsidP="007E3D18">
            <w:pPr>
              <w:jc w:val="center"/>
            </w:pPr>
          </w:p>
        </w:tc>
      </w:tr>
    </w:tbl>
    <w:p w14:paraId="18040AFD" w14:textId="77777777" w:rsidR="00B41BE7" w:rsidRDefault="00B41BE7" w:rsidP="003925C1"/>
    <w:p w14:paraId="6E26441B" w14:textId="77777777" w:rsidR="00B41BE7" w:rsidRPr="003925C1" w:rsidRDefault="00B41BE7" w:rsidP="003925C1"/>
    <w:p w14:paraId="4D0FA27D" w14:textId="77777777" w:rsidR="003925C1" w:rsidRDefault="003925C1" w:rsidP="003925C1">
      <w:pPr>
        <w:jc w:val="right"/>
      </w:pPr>
      <w:r>
        <w:t xml:space="preserve">…………………………..……………………………….. </w:t>
      </w:r>
    </w:p>
    <w:p w14:paraId="6BD977CA" w14:textId="6E702A9A" w:rsidR="008B7886" w:rsidRDefault="002553B8" w:rsidP="008B7886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</w:t>
      </w:r>
      <w:r w:rsidR="003925C1">
        <w:rPr>
          <w:sz w:val="18"/>
        </w:rPr>
        <w:t xml:space="preserve">ieczęć i podpis Zakładowego </w:t>
      </w:r>
      <w:r>
        <w:rPr>
          <w:sz w:val="18"/>
        </w:rPr>
        <w:t>o</w:t>
      </w:r>
      <w:r w:rsidR="003925C1">
        <w:rPr>
          <w:sz w:val="18"/>
        </w:rPr>
        <w:t>piekuna</w:t>
      </w:r>
    </w:p>
    <w:p w14:paraId="1F5C3BB2" w14:textId="77777777" w:rsidR="0068622E" w:rsidRDefault="0068622E" w:rsidP="0068622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68622E" w14:paraId="34C0D135" w14:textId="77777777" w:rsidTr="006C3F9A">
        <w:tc>
          <w:tcPr>
            <w:tcW w:w="496" w:type="pct"/>
            <w:shd w:val="clear" w:color="auto" w:fill="auto"/>
            <w:vAlign w:val="center"/>
          </w:tcPr>
          <w:p w14:paraId="306AEAF1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0C3D9C6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4863993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6C5BA287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127704FD" w14:textId="77777777" w:rsidR="0068622E" w:rsidRPr="003925C1" w:rsidRDefault="0068622E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B071FC5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B5ABBCE" w14:textId="21493461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42E3B5C3" w14:textId="77777777" w:rsidR="0068622E" w:rsidRPr="003925C1" w:rsidRDefault="0068622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68622E" w14:paraId="6C40BA07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426B026" w14:textId="77777777" w:rsidR="0068622E" w:rsidRDefault="0068622E" w:rsidP="007E3D18">
            <w:pPr>
              <w:jc w:val="center"/>
            </w:pPr>
          </w:p>
          <w:p w14:paraId="3B40901A" w14:textId="77777777" w:rsidR="0068622E" w:rsidRDefault="0068622E" w:rsidP="007E3D18">
            <w:pPr>
              <w:jc w:val="center"/>
            </w:pPr>
          </w:p>
          <w:p w14:paraId="36E4F74F" w14:textId="3FA8A0C4" w:rsidR="0068622E" w:rsidRDefault="0068622E" w:rsidP="007E3D18">
            <w:pPr>
              <w:jc w:val="center"/>
            </w:pPr>
          </w:p>
          <w:p w14:paraId="08F05E94" w14:textId="77777777" w:rsidR="0068622E" w:rsidRDefault="0068622E" w:rsidP="007E3D18">
            <w:pPr>
              <w:jc w:val="center"/>
            </w:pPr>
          </w:p>
          <w:p w14:paraId="0869152F" w14:textId="432C4377" w:rsidR="0068622E" w:rsidRDefault="00AB16DE" w:rsidP="007E3D18">
            <w:pPr>
              <w:jc w:val="center"/>
            </w:pPr>
            <w:r>
              <w:t>5</w:t>
            </w:r>
          </w:p>
          <w:p w14:paraId="425E4F24" w14:textId="77777777" w:rsidR="0068622E" w:rsidRDefault="0068622E" w:rsidP="007E3D18">
            <w:pPr>
              <w:jc w:val="center"/>
            </w:pPr>
          </w:p>
          <w:p w14:paraId="370EF238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36F1586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799A4F2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C59CE01" w14:textId="77777777" w:rsidR="0068622E" w:rsidRDefault="0068622E" w:rsidP="007E3D18">
            <w:pPr>
              <w:jc w:val="center"/>
            </w:pPr>
          </w:p>
        </w:tc>
      </w:tr>
      <w:tr w:rsidR="0068622E" w14:paraId="66AD98D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0A2D8B31" w14:textId="77777777" w:rsidR="0068622E" w:rsidRDefault="0068622E" w:rsidP="007E3D18">
            <w:pPr>
              <w:jc w:val="center"/>
            </w:pPr>
          </w:p>
          <w:p w14:paraId="104198F7" w14:textId="77777777" w:rsidR="0068622E" w:rsidRDefault="0068622E" w:rsidP="007E3D18">
            <w:pPr>
              <w:jc w:val="center"/>
            </w:pPr>
          </w:p>
          <w:p w14:paraId="3F95FE1E" w14:textId="77777777" w:rsidR="0068622E" w:rsidRDefault="0068622E" w:rsidP="007E3D18">
            <w:pPr>
              <w:jc w:val="center"/>
            </w:pPr>
          </w:p>
          <w:p w14:paraId="78429C30" w14:textId="77777777" w:rsidR="0068622E" w:rsidRDefault="0068622E" w:rsidP="007E3D18">
            <w:pPr>
              <w:jc w:val="center"/>
            </w:pPr>
          </w:p>
          <w:p w14:paraId="2E6ECEBB" w14:textId="686174FF" w:rsidR="0068622E" w:rsidRDefault="00AB16DE" w:rsidP="007E3D18">
            <w:pPr>
              <w:jc w:val="center"/>
            </w:pPr>
            <w:r>
              <w:t>6</w:t>
            </w:r>
          </w:p>
          <w:p w14:paraId="6BFDA7FC" w14:textId="77777777" w:rsidR="0068622E" w:rsidRDefault="0068622E" w:rsidP="007E3D18">
            <w:pPr>
              <w:jc w:val="center"/>
            </w:pPr>
          </w:p>
          <w:p w14:paraId="7D225665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959579B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38292F9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34D471B" w14:textId="77777777" w:rsidR="0068622E" w:rsidRDefault="0068622E" w:rsidP="007E3D18">
            <w:pPr>
              <w:jc w:val="center"/>
            </w:pPr>
          </w:p>
        </w:tc>
      </w:tr>
      <w:tr w:rsidR="0068622E" w14:paraId="02716AF0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2CCC8B1B" w14:textId="77777777" w:rsidR="0068622E" w:rsidRDefault="0068622E" w:rsidP="007E3D18">
            <w:pPr>
              <w:jc w:val="center"/>
            </w:pPr>
          </w:p>
          <w:p w14:paraId="3E0143FB" w14:textId="77777777" w:rsidR="0068622E" w:rsidRDefault="0068622E" w:rsidP="007E3D18">
            <w:pPr>
              <w:jc w:val="center"/>
            </w:pPr>
          </w:p>
          <w:p w14:paraId="5199BE5D" w14:textId="77777777" w:rsidR="0068622E" w:rsidRDefault="0068622E" w:rsidP="007E3D18">
            <w:pPr>
              <w:jc w:val="center"/>
            </w:pPr>
          </w:p>
          <w:p w14:paraId="1228C8E2" w14:textId="77777777" w:rsidR="0068622E" w:rsidRDefault="0068622E" w:rsidP="007E3D18">
            <w:pPr>
              <w:jc w:val="center"/>
            </w:pPr>
          </w:p>
          <w:p w14:paraId="41AF4A70" w14:textId="7DD2566A" w:rsidR="0068622E" w:rsidRDefault="00AB16DE" w:rsidP="007E3D18">
            <w:pPr>
              <w:jc w:val="center"/>
            </w:pPr>
            <w:r>
              <w:t>7</w:t>
            </w:r>
          </w:p>
          <w:p w14:paraId="7CC77756" w14:textId="77777777" w:rsidR="0068622E" w:rsidRDefault="0068622E" w:rsidP="007E3D18">
            <w:pPr>
              <w:jc w:val="center"/>
            </w:pPr>
          </w:p>
          <w:p w14:paraId="0B3A177B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EA37943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06FE64A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FE294C1" w14:textId="77777777" w:rsidR="0068622E" w:rsidRDefault="0068622E" w:rsidP="007E3D18">
            <w:pPr>
              <w:jc w:val="center"/>
            </w:pPr>
          </w:p>
        </w:tc>
      </w:tr>
      <w:tr w:rsidR="0068622E" w14:paraId="264FDF20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4201CDA" w14:textId="77777777" w:rsidR="0068622E" w:rsidRDefault="0068622E" w:rsidP="007E3D18">
            <w:pPr>
              <w:jc w:val="center"/>
            </w:pPr>
          </w:p>
          <w:p w14:paraId="6EFFC2B8" w14:textId="77777777" w:rsidR="0068622E" w:rsidRDefault="0068622E" w:rsidP="007E3D18">
            <w:pPr>
              <w:jc w:val="center"/>
            </w:pPr>
          </w:p>
          <w:p w14:paraId="64DDF06C" w14:textId="77777777" w:rsidR="0068622E" w:rsidRDefault="0068622E" w:rsidP="007E3D18">
            <w:pPr>
              <w:jc w:val="center"/>
            </w:pPr>
          </w:p>
          <w:p w14:paraId="315D4883" w14:textId="77777777" w:rsidR="0068622E" w:rsidRDefault="0068622E" w:rsidP="007E3D18">
            <w:pPr>
              <w:jc w:val="center"/>
            </w:pPr>
          </w:p>
          <w:p w14:paraId="62B384EE" w14:textId="094A2369" w:rsidR="0068622E" w:rsidRDefault="00AB16DE" w:rsidP="007E3D18">
            <w:pPr>
              <w:jc w:val="center"/>
            </w:pPr>
            <w:r>
              <w:t>8</w:t>
            </w:r>
          </w:p>
          <w:p w14:paraId="1BFF9945" w14:textId="77777777" w:rsidR="0068622E" w:rsidRDefault="0068622E" w:rsidP="007E3D18">
            <w:pPr>
              <w:jc w:val="center"/>
            </w:pPr>
          </w:p>
          <w:p w14:paraId="37A7BABE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8B3DA39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6C79652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1DEAAEC" w14:textId="77777777" w:rsidR="0068622E" w:rsidRDefault="0068622E" w:rsidP="007E3D18">
            <w:pPr>
              <w:jc w:val="center"/>
            </w:pPr>
          </w:p>
        </w:tc>
      </w:tr>
    </w:tbl>
    <w:p w14:paraId="612F9BB9" w14:textId="77777777" w:rsidR="0068622E" w:rsidRDefault="0068622E" w:rsidP="0068622E"/>
    <w:p w14:paraId="7A7604E2" w14:textId="77777777" w:rsidR="0068622E" w:rsidRPr="003925C1" w:rsidRDefault="0068622E" w:rsidP="0068622E"/>
    <w:p w14:paraId="1CA65BE6" w14:textId="77777777" w:rsidR="0068622E" w:rsidRDefault="0068622E" w:rsidP="0068622E">
      <w:pPr>
        <w:jc w:val="right"/>
      </w:pPr>
      <w:r>
        <w:t xml:space="preserve">…………………………..……………………………….. </w:t>
      </w:r>
    </w:p>
    <w:p w14:paraId="35203B88" w14:textId="77777777" w:rsidR="0068622E" w:rsidRDefault="0068622E" w:rsidP="0068622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7F80AE33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AB16DE" w14:paraId="48C7BCF3" w14:textId="77777777" w:rsidTr="006C3F9A">
        <w:tc>
          <w:tcPr>
            <w:tcW w:w="496" w:type="pct"/>
            <w:shd w:val="clear" w:color="auto" w:fill="auto"/>
            <w:vAlign w:val="center"/>
          </w:tcPr>
          <w:p w14:paraId="06A7C6A7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D7CAC56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2EC5DDF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20DA0CF4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82FB76B" w14:textId="77777777" w:rsidR="00AB16DE" w:rsidRPr="003925C1" w:rsidRDefault="00AB16DE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99C685B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05C0E6D" w14:textId="106B279C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76A23B3E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74513E7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1A880D5" w14:textId="77777777" w:rsidR="00AB16DE" w:rsidRDefault="00AB16DE" w:rsidP="007E3D18">
            <w:pPr>
              <w:jc w:val="center"/>
            </w:pPr>
          </w:p>
          <w:p w14:paraId="28633AF4" w14:textId="77777777" w:rsidR="00AB16DE" w:rsidRDefault="00AB16DE" w:rsidP="007E3D18">
            <w:pPr>
              <w:jc w:val="center"/>
            </w:pPr>
          </w:p>
          <w:p w14:paraId="01D978BD" w14:textId="7C3D3334" w:rsidR="00AB16DE" w:rsidRDefault="00AB16DE" w:rsidP="007E3D18">
            <w:pPr>
              <w:jc w:val="center"/>
            </w:pPr>
          </w:p>
          <w:p w14:paraId="0EF992D3" w14:textId="77777777" w:rsidR="00AB16DE" w:rsidRDefault="00AB16DE" w:rsidP="007E3D18">
            <w:pPr>
              <w:jc w:val="center"/>
            </w:pPr>
          </w:p>
          <w:p w14:paraId="178269EC" w14:textId="52E25DB5" w:rsidR="00AB16DE" w:rsidRDefault="00AB16DE" w:rsidP="007E3D18">
            <w:pPr>
              <w:jc w:val="center"/>
            </w:pPr>
            <w:r>
              <w:t>9</w:t>
            </w:r>
          </w:p>
          <w:p w14:paraId="01262EDF" w14:textId="77777777" w:rsidR="00AB16DE" w:rsidRDefault="00AB16DE" w:rsidP="007E3D18">
            <w:pPr>
              <w:jc w:val="center"/>
            </w:pPr>
          </w:p>
          <w:p w14:paraId="30E0D3F7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C3071FD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991D249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A3D14BB" w14:textId="77777777" w:rsidR="00AB16DE" w:rsidRDefault="00AB16DE" w:rsidP="007E3D18">
            <w:pPr>
              <w:jc w:val="center"/>
            </w:pPr>
          </w:p>
        </w:tc>
      </w:tr>
      <w:tr w:rsidR="00AB16DE" w14:paraId="558E9196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BD5868F" w14:textId="77777777" w:rsidR="00AB16DE" w:rsidRDefault="00AB16DE" w:rsidP="007E3D18">
            <w:pPr>
              <w:jc w:val="center"/>
            </w:pPr>
          </w:p>
          <w:p w14:paraId="7998128F" w14:textId="77777777" w:rsidR="00AB16DE" w:rsidRDefault="00AB16DE" w:rsidP="007E3D18">
            <w:pPr>
              <w:jc w:val="center"/>
            </w:pPr>
          </w:p>
          <w:p w14:paraId="5A0CE678" w14:textId="77777777" w:rsidR="00AB16DE" w:rsidRDefault="00AB16DE" w:rsidP="007E3D18">
            <w:pPr>
              <w:jc w:val="center"/>
            </w:pPr>
          </w:p>
          <w:p w14:paraId="3BF26070" w14:textId="77777777" w:rsidR="00AB16DE" w:rsidRDefault="00AB16DE" w:rsidP="007E3D18">
            <w:pPr>
              <w:jc w:val="center"/>
            </w:pPr>
          </w:p>
          <w:p w14:paraId="5C6A702B" w14:textId="6A44F947" w:rsidR="00AB16DE" w:rsidRDefault="00AB16DE" w:rsidP="007E3D18">
            <w:pPr>
              <w:jc w:val="center"/>
            </w:pPr>
            <w:r>
              <w:t>10</w:t>
            </w:r>
          </w:p>
          <w:p w14:paraId="7A5E0665" w14:textId="77777777" w:rsidR="00AB16DE" w:rsidRDefault="00AB16DE" w:rsidP="007E3D18">
            <w:pPr>
              <w:jc w:val="center"/>
            </w:pPr>
          </w:p>
          <w:p w14:paraId="04285CA9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B777E90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23F128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8B5E7E8" w14:textId="77777777" w:rsidR="00AB16DE" w:rsidRDefault="00AB16DE" w:rsidP="007E3D18">
            <w:pPr>
              <w:jc w:val="center"/>
            </w:pPr>
          </w:p>
        </w:tc>
      </w:tr>
      <w:tr w:rsidR="00AB16DE" w14:paraId="380B26AF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9740D52" w14:textId="77777777" w:rsidR="00AB16DE" w:rsidRDefault="00AB16DE" w:rsidP="007E3D18">
            <w:pPr>
              <w:jc w:val="center"/>
            </w:pPr>
          </w:p>
          <w:p w14:paraId="542FD6DC" w14:textId="77777777" w:rsidR="00AB16DE" w:rsidRDefault="00AB16DE" w:rsidP="007E3D18">
            <w:pPr>
              <w:jc w:val="center"/>
            </w:pPr>
          </w:p>
          <w:p w14:paraId="4A52881E" w14:textId="77777777" w:rsidR="00AB16DE" w:rsidRDefault="00AB16DE" w:rsidP="007E3D18">
            <w:pPr>
              <w:jc w:val="center"/>
            </w:pPr>
          </w:p>
          <w:p w14:paraId="5B3CCAB4" w14:textId="77777777" w:rsidR="00AB16DE" w:rsidRDefault="00AB16DE" w:rsidP="007E3D18">
            <w:pPr>
              <w:jc w:val="center"/>
            </w:pPr>
          </w:p>
          <w:p w14:paraId="46393322" w14:textId="14AAA655" w:rsidR="00AB16DE" w:rsidRDefault="00AB16DE" w:rsidP="007E3D18">
            <w:pPr>
              <w:jc w:val="center"/>
            </w:pPr>
            <w:r>
              <w:t>11</w:t>
            </w:r>
          </w:p>
          <w:p w14:paraId="1B6B6DBB" w14:textId="77777777" w:rsidR="00AB16DE" w:rsidRDefault="00AB16DE" w:rsidP="007E3D18">
            <w:pPr>
              <w:jc w:val="center"/>
            </w:pPr>
          </w:p>
          <w:p w14:paraId="035D524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E299814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CBBF28A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1543F3F" w14:textId="77777777" w:rsidR="00AB16DE" w:rsidRDefault="00AB16DE" w:rsidP="007E3D18">
            <w:pPr>
              <w:jc w:val="center"/>
            </w:pPr>
          </w:p>
        </w:tc>
      </w:tr>
      <w:tr w:rsidR="00AB16DE" w14:paraId="470B3DD8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ED7D667" w14:textId="77777777" w:rsidR="00AB16DE" w:rsidRDefault="00AB16DE" w:rsidP="007E3D18">
            <w:pPr>
              <w:jc w:val="center"/>
            </w:pPr>
          </w:p>
          <w:p w14:paraId="5948E430" w14:textId="77777777" w:rsidR="00AB16DE" w:rsidRDefault="00AB16DE" w:rsidP="007E3D18">
            <w:pPr>
              <w:jc w:val="center"/>
            </w:pPr>
          </w:p>
          <w:p w14:paraId="5C66FD2C" w14:textId="77777777" w:rsidR="00AB16DE" w:rsidRDefault="00AB16DE" w:rsidP="007E3D18">
            <w:pPr>
              <w:jc w:val="center"/>
            </w:pPr>
          </w:p>
          <w:p w14:paraId="760B64DC" w14:textId="77777777" w:rsidR="00AB16DE" w:rsidRDefault="00AB16DE" w:rsidP="007E3D18">
            <w:pPr>
              <w:jc w:val="center"/>
            </w:pPr>
          </w:p>
          <w:p w14:paraId="2E2950FF" w14:textId="4DC9D4F7" w:rsidR="00AB16DE" w:rsidRDefault="00AB16DE" w:rsidP="007E3D18">
            <w:pPr>
              <w:jc w:val="center"/>
            </w:pPr>
            <w:r>
              <w:t>12</w:t>
            </w:r>
          </w:p>
          <w:p w14:paraId="021510E5" w14:textId="77777777" w:rsidR="00AB16DE" w:rsidRDefault="00AB16DE" w:rsidP="007E3D18">
            <w:pPr>
              <w:jc w:val="center"/>
            </w:pPr>
          </w:p>
          <w:p w14:paraId="7D35D4E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535156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0831AD0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0A863D9" w14:textId="77777777" w:rsidR="00AB16DE" w:rsidRDefault="00AB16DE" w:rsidP="007E3D18">
            <w:pPr>
              <w:jc w:val="center"/>
            </w:pPr>
          </w:p>
        </w:tc>
      </w:tr>
    </w:tbl>
    <w:p w14:paraId="15506249" w14:textId="77777777" w:rsidR="00AB16DE" w:rsidRDefault="00AB16DE" w:rsidP="00AB16DE"/>
    <w:p w14:paraId="47D743B1" w14:textId="77777777" w:rsidR="00AB16DE" w:rsidRPr="003925C1" w:rsidRDefault="00AB16DE" w:rsidP="00AB16DE"/>
    <w:p w14:paraId="284CA77B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1FC1ECC8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6DA578FD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AB16DE" w14:paraId="2E9CEF35" w14:textId="77777777" w:rsidTr="006C3F9A">
        <w:tc>
          <w:tcPr>
            <w:tcW w:w="496" w:type="pct"/>
            <w:shd w:val="clear" w:color="auto" w:fill="auto"/>
            <w:vAlign w:val="center"/>
          </w:tcPr>
          <w:p w14:paraId="001F74EE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D57B0B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5DE31C3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827C2C2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86759CD" w14:textId="77777777" w:rsidR="00AB16DE" w:rsidRPr="003925C1" w:rsidRDefault="00AB16DE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FECF8B2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210D9BBC" w14:textId="79DB5240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221C3153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247BCB99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591849E" w14:textId="77777777" w:rsidR="00AB16DE" w:rsidRDefault="00AB16DE" w:rsidP="007E3D18">
            <w:pPr>
              <w:jc w:val="center"/>
            </w:pPr>
          </w:p>
          <w:p w14:paraId="4A997C5C" w14:textId="77777777" w:rsidR="00AB16DE" w:rsidRDefault="00AB16DE" w:rsidP="007E3D18">
            <w:pPr>
              <w:jc w:val="center"/>
            </w:pPr>
          </w:p>
          <w:p w14:paraId="7D44C2E4" w14:textId="52FBF98C" w:rsidR="00AB16DE" w:rsidRDefault="00AB16DE" w:rsidP="007E3D18">
            <w:pPr>
              <w:jc w:val="center"/>
            </w:pPr>
          </w:p>
          <w:p w14:paraId="51F58D21" w14:textId="77777777" w:rsidR="00AB16DE" w:rsidRDefault="00AB16DE" w:rsidP="007E3D18">
            <w:pPr>
              <w:jc w:val="center"/>
            </w:pPr>
          </w:p>
          <w:p w14:paraId="5433FED5" w14:textId="7113CF84" w:rsidR="00AB16DE" w:rsidRDefault="00AB16DE" w:rsidP="007E3D18">
            <w:pPr>
              <w:jc w:val="center"/>
            </w:pPr>
            <w:r>
              <w:t>13</w:t>
            </w:r>
          </w:p>
          <w:p w14:paraId="69C41508" w14:textId="77777777" w:rsidR="00AB16DE" w:rsidRDefault="00AB16DE" w:rsidP="007E3D18">
            <w:pPr>
              <w:jc w:val="center"/>
            </w:pPr>
          </w:p>
          <w:p w14:paraId="2267C41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1D9E386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EFA3E4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13334C3" w14:textId="77777777" w:rsidR="00AB16DE" w:rsidRDefault="00AB16DE" w:rsidP="007E3D18">
            <w:pPr>
              <w:jc w:val="center"/>
            </w:pPr>
          </w:p>
        </w:tc>
      </w:tr>
      <w:tr w:rsidR="00AB16DE" w14:paraId="2550A4F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C3E6D3F" w14:textId="77777777" w:rsidR="00AB16DE" w:rsidRDefault="00AB16DE" w:rsidP="007E3D18">
            <w:pPr>
              <w:jc w:val="center"/>
            </w:pPr>
          </w:p>
          <w:p w14:paraId="41F1E5DD" w14:textId="77777777" w:rsidR="00AB16DE" w:rsidRDefault="00AB16DE" w:rsidP="007E3D18">
            <w:pPr>
              <w:jc w:val="center"/>
            </w:pPr>
          </w:p>
          <w:p w14:paraId="780C1484" w14:textId="77777777" w:rsidR="00AB16DE" w:rsidRDefault="00AB16DE" w:rsidP="007E3D18">
            <w:pPr>
              <w:jc w:val="center"/>
            </w:pPr>
          </w:p>
          <w:p w14:paraId="027C05DE" w14:textId="77777777" w:rsidR="00AB16DE" w:rsidRDefault="00AB16DE" w:rsidP="007E3D18">
            <w:pPr>
              <w:jc w:val="center"/>
            </w:pPr>
          </w:p>
          <w:p w14:paraId="6AF9B724" w14:textId="0D42A33C" w:rsidR="00AB16DE" w:rsidRDefault="00AB16DE" w:rsidP="007E3D18">
            <w:pPr>
              <w:jc w:val="center"/>
            </w:pPr>
            <w:r>
              <w:t>14</w:t>
            </w:r>
          </w:p>
          <w:p w14:paraId="08F3C157" w14:textId="77777777" w:rsidR="00AB16DE" w:rsidRDefault="00AB16DE" w:rsidP="007E3D18">
            <w:pPr>
              <w:jc w:val="center"/>
            </w:pPr>
          </w:p>
          <w:p w14:paraId="0A4CE85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37950BB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01ADF97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2006C89" w14:textId="77777777" w:rsidR="00AB16DE" w:rsidRDefault="00AB16DE" w:rsidP="007E3D18">
            <w:pPr>
              <w:jc w:val="center"/>
            </w:pPr>
          </w:p>
        </w:tc>
      </w:tr>
      <w:tr w:rsidR="00AB16DE" w14:paraId="139EE68A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21D4EEAC" w14:textId="77777777" w:rsidR="00AB16DE" w:rsidRDefault="00AB16DE" w:rsidP="007E3D18">
            <w:pPr>
              <w:jc w:val="center"/>
            </w:pPr>
          </w:p>
          <w:p w14:paraId="00D501A6" w14:textId="77777777" w:rsidR="00AB16DE" w:rsidRDefault="00AB16DE" w:rsidP="007E3D18">
            <w:pPr>
              <w:jc w:val="center"/>
            </w:pPr>
          </w:p>
          <w:p w14:paraId="06ACE386" w14:textId="77777777" w:rsidR="00AB16DE" w:rsidRDefault="00AB16DE" w:rsidP="007E3D18">
            <w:pPr>
              <w:jc w:val="center"/>
            </w:pPr>
          </w:p>
          <w:p w14:paraId="31A13139" w14:textId="77777777" w:rsidR="00AB16DE" w:rsidRDefault="00AB16DE" w:rsidP="007E3D18">
            <w:pPr>
              <w:jc w:val="center"/>
            </w:pPr>
          </w:p>
          <w:p w14:paraId="0FEA16C3" w14:textId="61CDE3C6" w:rsidR="00AB16DE" w:rsidRDefault="00AB16DE" w:rsidP="007E3D18">
            <w:pPr>
              <w:jc w:val="center"/>
            </w:pPr>
            <w:r>
              <w:t>15</w:t>
            </w:r>
          </w:p>
          <w:p w14:paraId="2277F7C4" w14:textId="77777777" w:rsidR="00AB16DE" w:rsidRDefault="00AB16DE" w:rsidP="007E3D18">
            <w:pPr>
              <w:jc w:val="center"/>
            </w:pPr>
          </w:p>
          <w:p w14:paraId="6F68EFE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7C792D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E5953B1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3EC845E" w14:textId="77777777" w:rsidR="00AB16DE" w:rsidRDefault="00AB16DE" w:rsidP="007E3D18">
            <w:pPr>
              <w:jc w:val="center"/>
            </w:pPr>
          </w:p>
        </w:tc>
      </w:tr>
      <w:tr w:rsidR="00AB16DE" w14:paraId="49BE548A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1FEEE2F" w14:textId="77777777" w:rsidR="00AB16DE" w:rsidRDefault="00AB16DE" w:rsidP="007E3D18">
            <w:pPr>
              <w:jc w:val="center"/>
            </w:pPr>
          </w:p>
          <w:p w14:paraId="3C0467CD" w14:textId="77777777" w:rsidR="00AB16DE" w:rsidRDefault="00AB16DE" w:rsidP="007E3D18">
            <w:pPr>
              <w:jc w:val="center"/>
            </w:pPr>
          </w:p>
          <w:p w14:paraId="100EFE70" w14:textId="77777777" w:rsidR="00AB16DE" w:rsidRDefault="00AB16DE" w:rsidP="007E3D18">
            <w:pPr>
              <w:jc w:val="center"/>
            </w:pPr>
          </w:p>
          <w:p w14:paraId="2A43D5CC" w14:textId="77777777" w:rsidR="00AB16DE" w:rsidRDefault="00AB16DE" w:rsidP="007E3D18">
            <w:pPr>
              <w:jc w:val="center"/>
            </w:pPr>
          </w:p>
          <w:p w14:paraId="076DB50D" w14:textId="748FC118" w:rsidR="00AB16DE" w:rsidRDefault="00AB16DE" w:rsidP="007E3D18">
            <w:pPr>
              <w:jc w:val="center"/>
            </w:pPr>
            <w:r>
              <w:t>16</w:t>
            </w:r>
          </w:p>
          <w:p w14:paraId="16C76135" w14:textId="77777777" w:rsidR="00AB16DE" w:rsidRDefault="00AB16DE" w:rsidP="007E3D18">
            <w:pPr>
              <w:jc w:val="center"/>
            </w:pPr>
          </w:p>
          <w:p w14:paraId="79E8EB8B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77A123A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BE2077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944A6C3" w14:textId="77777777" w:rsidR="00AB16DE" w:rsidRDefault="00AB16DE" w:rsidP="007E3D18">
            <w:pPr>
              <w:jc w:val="center"/>
            </w:pPr>
          </w:p>
        </w:tc>
      </w:tr>
    </w:tbl>
    <w:p w14:paraId="25BE19D6" w14:textId="77777777" w:rsidR="00AB16DE" w:rsidRDefault="00AB16DE" w:rsidP="00AB16DE"/>
    <w:p w14:paraId="08F1E935" w14:textId="77777777" w:rsidR="00AB16DE" w:rsidRPr="003925C1" w:rsidRDefault="00AB16DE" w:rsidP="00AB16DE"/>
    <w:p w14:paraId="438C4E27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789EF4F9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0528E740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1"/>
        <w:gridCol w:w="931"/>
        <w:gridCol w:w="6519"/>
      </w:tblGrid>
      <w:tr w:rsidR="00AB16DE" w14:paraId="18017A4D" w14:textId="77777777" w:rsidTr="006C3F9A">
        <w:tc>
          <w:tcPr>
            <w:tcW w:w="353" w:type="pct"/>
            <w:shd w:val="clear" w:color="auto" w:fill="auto"/>
            <w:vAlign w:val="center"/>
          </w:tcPr>
          <w:p w14:paraId="0D3C4038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B786023" w14:textId="34079482" w:rsidR="005D0C8B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40CF69B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705D749E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1" w:type="pct"/>
            <w:shd w:val="clear" w:color="auto" w:fill="auto"/>
            <w:vAlign w:val="center"/>
          </w:tcPr>
          <w:p w14:paraId="4C4FC935" w14:textId="77777777" w:rsidR="00AB16DE" w:rsidRPr="003925C1" w:rsidRDefault="00AB16DE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2BE6E12E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3595CE7" w14:textId="6DEF657F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264DF6CA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6D0F1744" w14:textId="77777777" w:rsidTr="007E3D18">
        <w:trPr>
          <w:trHeight w:val="2551"/>
        </w:trPr>
        <w:tc>
          <w:tcPr>
            <w:tcW w:w="353" w:type="pct"/>
            <w:shd w:val="clear" w:color="auto" w:fill="auto"/>
          </w:tcPr>
          <w:p w14:paraId="0BBDAA6D" w14:textId="77777777" w:rsidR="00AB16DE" w:rsidRDefault="00AB16DE" w:rsidP="007E3D18">
            <w:pPr>
              <w:jc w:val="center"/>
            </w:pPr>
          </w:p>
          <w:p w14:paraId="063FD1E5" w14:textId="77777777" w:rsidR="00AB16DE" w:rsidRDefault="00AB16DE" w:rsidP="007E3D18">
            <w:pPr>
              <w:jc w:val="center"/>
            </w:pPr>
          </w:p>
          <w:p w14:paraId="5963FDCE" w14:textId="49EFA7AF" w:rsidR="00AB16DE" w:rsidRDefault="00AB16DE" w:rsidP="007E3D18">
            <w:pPr>
              <w:jc w:val="center"/>
            </w:pPr>
          </w:p>
          <w:p w14:paraId="6C0CA9D7" w14:textId="77777777" w:rsidR="00AB16DE" w:rsidRDefault="00AB16DE" w:rsidP="007E3D18">
            <w:pPr>
              <w:jc w:val="center"/>
            </w:pPr>
          </w:p>
          <w:p w14:paraId="3CDC8D6C" w14:textId="5B2DE7D0" w:rsidR="00AB16DE" w:rsidRDefault="00AB16DE" w:rsidP="007E3D18">
            <w:pPr>
              <w:jc w:val="center"/>
            </w:pPr>
            <w:r>
              <w:t>17</w:t>
            </w:r>
          </w:p>
          <w:p w14:paraId="742A4CDC" w14:textId="77777777" w:rsidR="00AB16DE" w:rsidRDefault="00AB16DE" w:rsidP="007E3D18">
            <w:pPr>
              <w:jc w:val="center"/>
            </w:pPr>
          </w:p>
          <w:p w14:paraId="15D391F4" w14:textId="77777777" w:rsidR="00AB16DE" w:rsidRDefault="00AB16DE" w:rsidP="007E3D18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75B4B56" w14:textId="77777777" w:rsidR="005D0C8B" w:rsidRDefault="005D0C8B" w:rsidP="007E3D18">
            <w:pPr>
              <w:jc w:val="center"/>
            </w:pPr>
          </w:p>
          <w:p w14:paraId="4B4777FA" w14:textId="77777777" w:rsidR="005D0C8B" w:rsidRDefault="005D0C8B" w:rsidP="007E3D18">
            <w:pPr>
              <w:jc w:val="center"/>
            </w:pPr>
          </w:p>
          <w:p w14:paraId="1B4783F1" w14:textId="77777777" w:rsidR="005D0C8B" w:rsidRDefault="005D0C8B" w:rsidP="007E3D18">
            <w:pPr>
              <w:jc w:val="center"/>
            </w:pPr>
          </w:p>
          <w:p w14:paraId="70930532" w14:textId="2054C21E" w:rsidR="005D0C8B" w:rsidRDefault="005D0C8B" w:rsidP="007E3D18">
            <w:pPr>
              <w:jc w:val="center"/>
            </w:pPr>
          </w:p>
        </w:tc>
        <w:tc>
          <w:tcPr>
            <w:tcW w:w="487" w:type="pct"/>
            <w:shd w:val="clear" w:color="auto" w:fill="auto"/>
          </w:tcPr>
          <w:p w14:paraId="533B3AE9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224FDE47" w14:textId="77777777" w:rsidR="00AB16DE" w:rsidRDefault="00AB16DE" w:rsidP="007E3D18">
            <w:pPr>
              <w:jc w:val="center"/>
            </w:pPr>
          </w:p>
        </w:tc>
      </w:tr>
      <w:tr w:rsidR="00AB16DE" w14:paraId="277038E5" w14:textId="77777777" w:rsidTr="007E3D18">
        <w:trPr>
          <w:trHeight w:val="2551"/>
        </w:trPr>
        <w:tc>
          <w:tcPr>
            <w:tcW w:w="353" w:type="pct"/>
            <w:shd w:val="clear" w:color="auto" w:fill="auto"/>
          </w:tcPr>
          <w:p w14:paraId="76FC84DC" w14:textId="77777777" w:rsidR="00AB16DE" w:rsidRDefault="00AB16DE" w:rsidP="007E3D18">
            <w:pPr>
              <w:jc w:val="center"/>
            </w:pPr>
          </w:p>
          <w:p w14:paraId="5081E12F" w14:textId="77777777" w:rsidR="00AB16DE" w:rsidRDefault="00AB16DE" w:rsidP="007E3D18">
            <w:pPr>
              <w:jc w:val="center"/>
            </w:pPr>
          </w:p>
          <w:p w14:paraId="21A8AC41" w14:textId="77777777" w:rsidR="00AB16DE" w:rsidRDefault="00AB16DE" w:rsidP="007E3D18">
            <w:pPr>
              <w:jc w:val="center"/>
            </w:pPr>
          </w:p>
          <w:p w14:paraId="5EE50DD5" w14:textId="77777777" w:rsidR="00AB16DE" w:rsidRDefault="00AB16DE" w:rsidP="007E3D18">
            <w:pPr>
              <w:jc w:val="center"/>
            </w:pPr>
          </w:p>
          <w:p w14:paraId="14508484" w14:textId="3703DFA3" w:rsidR="00AB16DE" w:rsidRDefault="00AB16DE" w:rsidP="007E3D18">
            <w:pPr>
              <w:jc w:val="center"/>
            </w:pPr>
            <w:r>
              <w:t>18</w:t>
            </w:r>
          </w:p>
          <w:p w14:paraId="6FF87126" w14:textId="77777777" w:rsidR="00AB16DE" w:rsidRDefault="00AB16DE" w:rsidP="007E3D18">
            <w:pPr>
              <w:jc w:val="center"/>
            </w:pPr>
          </w:p>
          <w:p w14:paraId="2919BDA9" w14:textId="77777777" w:rsidR="00AB16DE" w:rsidRDefault="00AB16DE" w:rsidP="007E3D18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51CDFBE" w14:textId="77777777" w:rsidR="00AB16DE" w:rsidRDefault="00AB16DE" w:rsidP="007E3D18">
            <w:pPr>
              <w:jc w:val="center"/>
            </w:pPr>
          </w:p>
          <w:p w14:paraId="4A8397D4" w14:textId="77777777" w:rsidR="005D0C8B" w:rsidRDefault="005D0C8B" w:rsidP="007E3D18">
            <w:pPr>
              <w:jc w:val="center"/>
            </w:pPr>
          </w:p>
          <w:p w14:paraId="69CEE1CC" w14:textId="77777777" w:rsidR="005D0C8B" w:rsidRDefault="005D0C8B" w:rsidP="007E3D18">
            <w:pPr>
              <w:jc w:val="center"/>
            </w:pPr>
          </w:p>
          <w:p w14:paraId="1FC885E0" w14:textId="77777777" w:rsidR="005D0C8B" w:rsidRDefault="005D0C8B" w:rsidP="007E3D18">
            <w:pPr>
              <w:jc w:val="center"/>
            </w:pPr>
          </w:p>
          <w:p w14:paraId="5B8DC3CD" w14:textId="40B94CEA" w:rsidR="005D0C8B" w:rsidRDefault="005D0C8B" w:rsidP="007E3D18">
            <w:pPr>
              <w:jc w:val="center"/>
            </w:pPr>
          </w:p>
        </w:tc>
        <w:tc>
          <w:tcPr>
            <w:tcW w:w="487" w:type="pct"/>
            <w:shd w:val="clear" w:color="auto" w:fill="auto"/>
          </w:tcPr>
          <w:p w14:paraId="689D6D48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7A764CE0" w14:textId="77777777" w:rsidR="00AB16DE" w:rsidRDefault="00AB16DE" w:rsidP="007E3D18">
            <w:pPr>
              <w:jc w:val="center"/>
            </w:pPr>
          </w:p>
        </w:tc>
      </w:tr>
      <w:tr w:rsidR="00AB16DE" w14:paraId="32CC48C1" w14:textId="77777777" w:rsidTr="007E3D18">
        <w:trPr>
          <w:trHeight w:val="2551"/>
        </w:trPr>
        <w:tc>
          <w:tcPr>
            <w:tcW w:w="353" w:type="pct"/>
            <w:shd w:val="clear" w:color="auto" w:fill="auto"/>
          </w:tcPr>
          <w:p w14:paraId="17436510" w14:textId="77777777" w:rsidR="00AB16DE" w:rsidRDefault="00AB16DE" w:rsidP="007E3D18">
            <w:pPr>
              <w:jc w:val="center"/>
            </w:pPr>
          </w:p>
          <w:p w14:paraId="0F88CF50" w14:textId="77777777" w:rsidR="00AB16DE" w:rsidRDefault="00AB16DE" w:rsidP="007E3D18">
            <w:pPr>
              <w:jc w:val="center"/>
            </w:pPr>
          </w:p>
          <w:p w14:paraId="0E85E1E5" w14:textId="77777777" w:rsidR="00AB16DE" w:rsidRDefault="00AB16DE" w:rsidP="007E3D18">
            <w:pPr>
              <w:jc w:val="center"/>
            </w:pPr>
          </w:p>
          <w:p w14:paraId="4137B9A6" w14:textId="77777777" w:rsidR="00AB16DE" w:rsidRDefault="00AB16DE" w:rsidP="007E3D18">
            <w:pPr>
              <w:jc w:val="center"/>
            </w:pPr>
          </w:p>
          <w:p w14:paraId="11D9FCA2" w14:textId="1BA834F8" w:rsidR="00AB16DE" w:rsidRDefault="00AB16DE" w:rsidP="007E3D18">
            <w:pPr>
              <w:jc w:val="center"/>
            </w:pPr>
            <w:r>
              <w:t>19</w:t>
            </w:r>
          </w:p>
          <w:p w14:paraId="72BD98D5" w14:textId="658D6C87" w:rsidR="00AB16DE" w:rsidRDefault="00AB16DE" w:rsidP="007E3D18">
            <w:pPr>
              <w:jc w:val="center"/>
            </w:pPr>
          </w:p>
          <w:p w14:paraId="6E9D163E" w14:textId="77777777" w:rsidR="00AB16DE" w:rsidRDefault="00AB16DE" w:rsidP="007E3D18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B6B33E6" w14:textId="77777777" w:rsidR="00AB16DE" w:rsidRDefault="00AB16DE" w:rsidP="007E3D18">
            <w:pPr>
              <w:jc w:val="center"/>
            </w:pPr>
          </w:p>
        </w:tc>
        <w:tc>
          <w:tcPr>
            <w:tcW w:w="487" w:type="pct"/>
            <w:shd w:val="clear" w:color="auto" w:fill="auto"/>
          </w:tcPr>
          <w:p w14:paraId="7AB2BD44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3613DB2E" w14:textId="77777777" w:rsidR="00AB16DE" w:rsidRDefault="00AB16DE" w:rsidP="007E3D18">
            <w:pPr>
              <w:jc w:val="center"/>
            </w:pPr>
          </w:p>
        </w:tc>
      </w:tr>
      <w:tr w:rsidR="00AB16DE" w14:paraId="5D0157DB" w14:textId="77777777" w:rsidTr="007E3D18">
        <w:trPr>
          <w:trHeight w:val="2551"/>
        </w:trPr>
        <w:tc>
          <w:tcPr>
            <w:tcW w:w="353" w:type="pct"/>
            <w:shd w:val="clear" w:color="auto" w:fill="auto"/>
          </w:tcPr>
          <w:p w14:paraId="620FF42B" w14:textId="77777777" w:rsidR="00AB16DE" w:rsidRDefault="00AB16DE" w:rsidP="007E3D18">
            <w:pPr>
              <w:jc w:val="center"/>
            </w:pPr>
          </w:p>
          <w:p w14:paraId="19171095" w14:textId="77777777" w:rsidR="00AB16DE" w:rsidRDefault="00AB16DE" w:rsidP="007E3D18">
            <w:pPr>
              <w:jc w:val="center"/>
            </w:pPr>
          </w:p>
          <w:p w14:paraId="24E3DA61" w14:textId="77777777" w:rsidR="00AB16DE" w:rsidRDefault="00AB16DE" w:rsidP="007E3D18">
            <w:pPr>
              <w:jc w:val="center"/>
            </w:pPr>
          </w:p>
          <w:p w14:paraId="543D8232" w14:textId="77777777" w:rsidR="00AB16DE" w:rsidRDefault="00AB16DE" w:rsidP="007E3D18">
            <w:pPr>
              <w:jc w:val="center"/>
            </w:pPr>
          </w:p>
          <w:p w14:paraId="56B89287" w14:textId="1700F301" w:rsidR="00AB16DE" w:rsidRDefault="00AB16DE" w:rsidP="007E3D18">
            <w:pPr>
              <w:jc w:val="center"/>
            </w:pPr>
            <w:r>
              <w:t>20</w:t>
            </w:r>
          </w:p>
          <w:p w14:paraId="01DA2122" w14:textId="77777777" w:rsidR="00AB16DE" w:rsidRDefault="00AB16DE" w:rsidP="007E3D18">
            <w:pPr>
              <w:jc w:val="center"/>
            </w:pPr>
          </w:p>
          <w:p w14:paraId="2835D1E5" w14:textId="77777777" w:rsidR="00AB16DE" w:rsidRDefault="00AB16DE" w:rsidP="007E3D18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33C20F0B" w14:textId="77777777" w:rsidR="00AB16DE" w:rsidRDefault="00AB16DE" w:rsidP="007E3D18">
            <w:pPr>
              <w:jc w:val="center"/>
            </w:pPr>
          </w:p>
        </w:tc>
        <w:tc>
          <w:tcPr>
            <w:tcW w:w="487" w:type="pct"/>
            <w:shd w:val="clear" w:color="auto" w:fill="auto"/>
          </w:tcPr>
          <w:p w14:paraId="36C7E31A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2D602893" w14:textId="77777777" w:rsidR="00AB16DE" w:rsidRDefault="00AB16DE" w:rsidP="007E3D18">
            <w:pPr>
              <w:jc w:val="center"/>
            </w:pPr>
          </w:p>
        </w:tc>
      </w:tr>
    </w:tbl>
    <w:p w14:paraId="17945F34" w14:textId="77777777" w:rsidR="00AB16DE" w:rsidRDefault="00AB16DE" w:rsidP="00AB16DE"/>
    <w:p w14:paraId="3214FDEC" w14:textId="77777777" w:rsidR="00AB16DE" w:rsidRPr="003925C1" w:rsidRDefault="00AB16DE" w:rsidP="00AB16DE"/>
    <w:p w14:paraId="6A5E0AC4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34CFFEB6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2A6B491C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AB16DE" w14:paraId="6A37552D" w14:textId="77777777" w:rsidTr="006C3F9A">
        <w:tc>
          <w:tcPr>
            <w:tcW w:w="496" w:type="pct"/>
            <w:shd w:val="clear" w:color="auto" w:fill="auto"/>
            <w:vAlign w:val="center"/>
          </w:tcPr>
          <w:p w14:paraId="70E08B77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533B54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1180353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14439BB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216785B7" w14:textId="77777777" w:rsidR="00AB16DE" w:rsidRPr="003925C1" w:rsidRDefault="00AB16DE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1B817B99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16F6650" w14:textId="1415A9E8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39B4DAB6" w14:textId="77777777" w:rsidR="00AB16DE" w:rsidRPr="003925C1" w:rsidRDefault="00AB16DE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2493ADA6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7CB901D" w14:textId="77777777" w:rsidR="00AB16DE" w:rsidRDefault="00AB16DE" w:rsidP="007E3D18">
            <w:pPr>
              <w:jc w:val="center"/>
            </w:pPr>
          </w:p>
          <w:p w14:paraId="0764908A" w14:textId="77777777" w:rsidR="00AB16DE" w:rsidRDefault="00AB16DE" w:rsidP="007E3D18">
            <w:pPr>
              <w:jc w:val="center"/>
            </w:pPr>
          </w:p>
          <w:p w14:paraId="3809B61B" w14:textId="1A77263D" w:rsidR="00AB16DE" w:rsidRDefault="00AB16DE" w:rsidP="007E3D18">
            <w:pPr>
              <w:jc w:val="center"/>
            </w:pPr>
          </w:p>
          <w:p w14:paraId="679BF795" w14:textId="77777777" w:rsidR="00AB16DE" w:rsidRDefault="00AB16DE" w:rsidP="007E3D18">
            <w:pPr>
              <w:jc w:val="center"/>
            </w:pPr>
          </w:p>
          <w:p w14:paraId="6575FDCC" w14:textId="356931CB" w:rsidR="00AB16DE" w:rsidRDefault="00AB16DE" w:rsidP="007E3D18">
            <w:pPr>
              <w:jc w:val="center"/>
            </w:pPr>
            <w:r>
              <w:t>21</w:t>
            </w:r>
          </w:p>
          <w:p w14:paraId="7A965FCF" w14:textId="77777777" w:rsidR="00AB16DE" w:rsidRDefault="00AB16DE" w:rsidP="007E3D18">
            <w:pPr>
              <w:jc w:val="center"/>
            </w:pPr>
          </w:p>
          <w:p w14:paraId="75E68D3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8C3A0E4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40009B1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080B45A" w14:textId="77777777" w:rsidR="00AB16DE" w:rsidRDefault="00AB16DE" w:rsidP="007E3D18">
            <w:pPr>
              <w:jc w:val="center"/>
            </w:pPr>
          </w:p>
        </w:tc>
      </w:tr>
      <w:tr w:rsidR="00AB16DE" w14:paraId="6868C19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07981AF" w14:textId="77777777" w:rsidR="00AB16DE" w:rsidRDefault="00AB16DE" w:rsidP="007E3D18">
            <w:pPr>
              <w:jc w:val="center"/>
            </w:pPr>
          </w:p>
          <w:p w14:paraId="6071023F" w14:textId="77777777" w:rsidR="00AB16DE" w:rsidRDefault="00AB16DE" w:rsidP="007E3D18">
            <w:pPr>
              <w:jc w:val="center"/>
            </w:pPr>
          </w:p>
          <w:p w14:paraId="6A700566" w14:textId="77777777" w:rsidR="00AB16DE" w:rsidRDefault="00AB16DE" w:rsidP="007E3D18">
            <w:pPr>
              <w:jc w:val="center"/>
            </w:pPr>
          </w:p>
          <w:p w14:paraId="668C0414" w14:textId="77777777" w:rsidR="00AB16DE" w:rsidRDefault="00AB16DE" w:rsidP="007E3D18">
            <w:pPr>
              <w:jc w:val="center"/>
            </w:pPr>
          </w:p>
          <w:p w14:paraId="24854DEE" w14:textId="1FA81163" w:rsidR="00AB16DE" w:rsidRDefault="00AB16DE" w:rsidP="007E3D18">
            <w:pPr>
              <w:jc w:val="center"/>
            </w:pPr>
            <w:r>
              <w:t>22</w:t>
            </w:r>
          </w:p>
          <w:p w14:paraId="290B750F" w14:textId="77777777" w:rsidR="00AB16DE" w:rsidRDefault="00AB16DE" w:rsidP="007E3D18">
            <w:pPr>
              <w:jc w:val="center"/>
            </w:pPr>
          </w:p>
          <w:p w14:paraId="379692DF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68D475C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4F75FCD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1230AF8" w14:textId="77777777" w:rsidR="00AB16DE" w:rsidRDefault="00AB16DE" w:rsidP="007E3D18">
            <w:pPr>
              <w:jc w:val="center"/>
            </w:pPr>
          </w:p>
        </w:tc>
      </w:tr>
      <w:tr w:rsidR="00AB16DE" w14:paraId="1128BEE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5D743C7" w14:textId="77777777" w:rsidR="00AB16DE" w:rsidRDefault="00AB16DE" w:rsidP="007E3D18">
            <w:pPr>
              <w:jc w:val="center"/>
            </w:pPr>
          </w:p>
          <w:p w14:paraId="7E4FEA2D" w14:textId="77777777" w:rsidR="00AB16DE" w:rsidRDefault="00AB16DE" w:rsidP="007E3D18">
            <w:pPr>
              <w:jc w:val="center"/>
            </w:pPr>
          </w:p>
          <w:p w14:paraId="5AD7CC16" w14:textId="77777777" w:rsidR="00AB16DE" w:rsidRDefault="00AB16DE" w:rsidP="007E3D18">
            <w:pPr>
              <w:jc w:val="center"/>
            </w:pPr>
          </w:p>
          <w:p w14:paraId="23BD5F0E" w14:textId="77777777" w:rsidR="00AB16DE" w:rsidRDefault="00AB16DE" w:rsidP="007E3D18">
            <w:pPr>
              <w:jc w:val="center"/>
            </w:pPr>
          </w:p>
          <w:p w14:paraId="32F4679D" w14:textId="2E074466" w:rsidR="00AB16DE" w:rsidRDefault="00AB16DE" w:rsidP="007E3D18">
            <w:pPr>
              <w:jc w:val="center"/>
            </w:pPr>
            <w:r>
              <w:t>23</w:t>
            </w:r>
          </w:p>
          <w:p w14:paraId="6537CF78" w14:textId="77777777" w:rsidR="00AB16DE" w:rsidRDefault="00AB16DE" w:rsidP="007E3D18">
            <w:pPr>
              <w:jc w:val="center"/>
            </w:pPr>
          </w:p>
          <w:p w14:paraId="291F1BD7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97BDA81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F7A40B6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0114248" w14:textId="77777777" w:rsidR="00AB16DE" w:rsidRDefault="00AB16DE" w:rsidP="007E3D18">
            <w:pPr>
              <w:jc w:val="center"/>
            </w:pPr>
          </w:p>
        </w:tc>
      </w:tr>
      <w:tr w:rsidR="00AB16DE" w14:paraId="71DC3265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32FF888" w14:textId="77777777" w:rsidR="00AB16DE" w:rsidRDefault="00AB16DE" w:rsidP="007E3D18">
            <w:pPr>
              <w:jc w:val="center"/>
            </w:pPr>
          </w:p>
          <w:p w14:paraId="425E7317" w14:textId="77777777" w:rsidR="00AB16DE" w:rsidRDefault="00AB16DE" w:rsidP="007E3D18">
            <w:pPr>
              <w:jc w:val="center"/>
            </w:pPr>
          </w:p>
          <w:p w14:paraId="3C721298" w14:textId="77777777" w:rsidR="00AB16DE" w:rsidRDefault="00AB16DE" w:rsidP="007E3D18">
            <w:pPr>
              <w:jc w:val="center"/>
            </w:pPr>
          </w:p>
          <w:p w14:paraId="7F4037DE" w14:textId="77777777" w:rsidR="00AB16DE" w:rsidRDefault="00AB16DE" w:rsidP="007E3D18">
            <w:pPr>
              <w:jc w:val="center"/>
            </w:pPr>
          </w:p>
          <w:p w14:paraId="5DAC3A01" w14:textId="5BB85F41" w:rsidR="00AB16DE" w:rsidRDefault="00AB16DE" w:rsidP="007E3D18">
            <w:pPr>
              <w:jc w:val="center"/>
            </w:pPr>
            <w:r>
              <w:t>24</w:t>
            </w:r>
          </w:p>
          <w:p w14:paraId="333A2A08" w14:textId="77777777" w:rsidR="00AB16DE" w:rsidRDefault="00AB16DE" w:rsidP="007E3D18">
            <w:pPr>
              <w:jc w:val="center"/>
            </w:pPr>
          </w:p>
          <w:p w14:paraId="596B3D70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220C4F0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E2FD719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C5B9E7E" w14:textId="77777777" w:rsidR="00AB16DE" w:rsidRDefault="00AB16DE" w:rsidP="007E3D18">
            <w:pPr>
              <w:jc w:val="center"/>
            </w:pPr>
          </w:p>
        </w:tc>
      </w:tr>
    </w:tbl>
    <w:p w14:paraId="278638BD" w14:textId="77777777" w:rsidR="00AB16DE" w:rsidRDefault="00AB16DE" w:rsidP="00AB16DE"/>
    <w:p w14:paraId="633B81CD" w14:textId="77777777" w:rsidR="00AB16DE" w:rsidRPr="003925C1" w:rsidRDefault="00AB16DE" w:rsidP="00AB16DE"/>
    <w:p w14:paraId="7CEF78D3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09FB3150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15123314" w14:textId="61ACF630" w:rsidR="003925C1" w:rsidRPr="00C50B81" w:rsidRDefault="003925C1" w:rsidP="003925C1"/>
    <w:p w14:paraId="763E3132" w14:textId="655EF03E" w:rsidR="003925C1" w:rsidRDefault="003925C1" w:rsidP="00594FA0">
      <w:pPr>
        <w:spacing w:before="240" w:line="360" w:lineRule="auto"/>
        <w:ind w:firstLine="709"/>
        <w:jc w:val="both"/>
      </w:pPr>
      <w:r>
        <w:lastRenderedPageBreak/>
        <w:t xml:space="preserve">Ocena praktykanta </w:t>
      </w:r>
      <w:r w:rsidR="002A7E7A">
        <w:t xml:space="preserve">dokonana </w:t>
      </w:r>
      <w:r w:rsidR="00407C45">
        <w:t xml:space="preserve">przez Opiekuna </w:t>
      </w:r>
      <w:r w:rsidR="002553B8">
        <w:t>z</w:t>
      </w:r>
      <w:r w:rsidR="00407C45" w:rsidRPr="00407C45">
        <w:t xml:space="preserve">akładowego </w:t>
      </w:r>
      <w:r>
        <w:t>pod kątem wykonywania zadań w ramach Studenckiej Praktyki Zawodowej:</w:t>
      </w:r>
    </w:p>
    <w:p w14:paraId="4AF24E7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CB80184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A1F153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57CFCC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6F9269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F497A31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0E18AC3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07950FF8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7C92484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12EAB11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097AFB8" w14:textId="656F88B7" w:rsidR="009C3DC9" w:rsidRDefault="003925C1" w:rsidP="00594FA0">
      <w:pPr>
        <w:spacing w:before="240" w:line="360" w:lineRule="auto"/>
        <w:ind w:firstLine="709"/>
      </w:pPr>
      <w:r w:rsidRPr="00F82E3C">
        <w:t xml:space="preserve">Ogólna ocena praktyki </w:t>
      </w:r>
      <w:r w:rsidR="002863C5">
        <w:t xml:space="preserve">wystawiona </w:t>
      </w:r>
      <w:r w:rsidR="00407C45">
        <w:t xml:space="preserve">przez Opiekuna </w:t>
      </w:r>
      <w:r w:rsidR="00594FA0">
        <w:t>z</w:t>
      </w:r>
      <w:r w:rsidR="00407C45" w:rsidRPr="00407C45">
        <w:t xml:space="preserve">akładowego </w:t>
      </w:r>
      <w:r w:rsidRPr="00F82E3C">
        <w:t>(wg skali: bardzo dobr</w:t>
      </w:r>
      <w:r w:rsidR="00594FA0">
        <w:t>y</w:t>
      </w:r>
      <w:r w:rsidRPr="00F82E3C">
        <w:t xml:space="preserve">, </w:t>
      </w:r>
      <w:r w:rsidR="009C3DC9">
        <w:t>dobr</w:t>
      </w:r>
      <w:r w:rsidR="00594FA0">
        <w:t>y</w:t>
      </w:r>
      <w:r w:rsidR="009C3DC9">
        <w:t xml:space="preserve"> plus, </w:t>
      </w:r>
      <w:r w:rsidRPr="00F82E3C">
        <w:t>dobr</w:t>
      </w:r>
      <w:r w:rsidR="00594FA0">
        <w:t>y</w:t>
      </w:r>
      <w:r w:rsidRPr="00F82E3C">
        <w:t xml:space="preserve">, </w:t>
      </w:r>
      <w:r w:rsidR="009C3DC9">
        <w:t>dostateczn</w:t>
      </w:r>
      <w:r w:rsidR="00594FA0">
        <w:t>y</w:t>
      </w:r>
      <w:r w:rsidR="009C3DC9">
        <w:t xml:space="preserve"> plus, dostateczn</w:t>
      </w:r>
      <w:r w:rsidR="00594FA0">
        <w:t>y</w:t>
      </w:r>
      <w:r w:rsidR="009C3DC9">
        <w:t>, niedostateczn</w:t>
      </w:r>
      <w:r w:rsidR="00594FA0">
        <w:t>y</w:t>
      </w:r>
      <w:r w:rsidRPr="00F82E3C">
        <w:t>)</w:t>
      </w:r>
      <w:r w:rsidR="001B376A">
        <w:t>.</w:t>
      </w:r>
      <w:r w:rsidR="009C3DC9" w:rsidRPr="009C3DC9">
        <w:t xml:space="preserve"> </w:t>
      </w:r>
    </w:p>
    <w:p w14:paraId="663CF7D0" w14:textId="77777777" w:rsidR="003925C1" w:rsidRPr="00407C45" w:rsidRDefault="004B16D6" w:rsidP="00407C45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63DF5D15">
          <v:rect id="_x0000_s1027" style="position:absolute;margin-left:100.05pt;margin-top:27.55pt;width:262.5pt;height:66.75pt;z-index:2"/>
        </w:pict>
      </w:r>
      <w:r w:rsidR="009C3DC9">
        <w:rPr>
          <w:i/>
          <w:sz w:val="18"/>
        </w:rPr>
        <w:tab/>
      </w:r>
      <w:r w:rsidR="00407C45">
        <w:rPr>
          <w:i/>
          <w:sz w:val="18"/>
        </w:rPr>
        <w:t xml:space="preserve">                               </w:t>
      </w:r>
      <w:r w:rsidR="00407C45" w:rsidRPr="00407C45">
        <w:rPr>
          <w:sz w:val="18"/>
        </w:rPr>
        <w:t>……………………………………………………………………………</w:t>
      </w:r>
    </w:p>
    <w:p w14:paraId="4BFBDBD3" w14:textId="5A0D4367" w:rsidR="003925C1" w:rsidRPr="00407C45" w:rsidRDefault="00407C45" w:rsidP="00407C45">
      <w:pPr>
        <w:rPr>
          <w:sz w:val="18"/>
        </w:rPr>
      </w:pPr>
      <w:r>
        <w:rPr>
          <w:sz w:val="20"/>
          <w:szCs w:val="20"/>
        </w:rPr>
        <w:t xml:space="preserve">           (</w:t>
      </w:r>
      <w:r w:rsidR="00594FA0">
        <w:rPr>
          <w:sz w:val="20"/>
          <w:szCs w:val="20"/>
        </w:rPr>
        <w:t>p</w:t>
      </w:r>
      <w:r w:rsidRPr="00407C45">
        <w:rPr>
          <w:sz w:val="20"/>
          <w:szCs w:val="20"/>
        </w:rPr>
        <w:t xml:space="preserve">ieczęć </w:t>
      </w:r>
      <w:r w:rsidR="00760281">
        <w:rPr>
          <w:sz w:val="20"/>
          <w:szCs w:val="20"/>
        </w:rPr>
        <w:t>Z</w:t>
      </w:r>
      <w:r w:rsidRPr="00407C45">
        <w:rPr>
          <w:sz w:val="20"/>
          <w:szCs w:val="20"/>
        </w:rPr>
        <w:t>akładu Pracy</w:t>
      </w:r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                                 (</w:t>
      </w:r>
      <w:r w:rsidR="00594FA0">
        <w:rPr>
          <w:sz w:val="18"/>
        </w:rPr>
        <w:t>d</w:t>
      </w:r>
      <w:r>
        <w:rPr>
          <w:sz w:val="18"/>
        </w:rPr>
        <w:t>ata</w:t>
      </w:r>
      <w:r w:rsidR="00760281">
        <w:rPr>
          <w:sz w:val="18"/>
        </w:rPr>
        <w:t xml:space="preserve"> i</w:t>
      </w:r>
      <w:r>
        <w:rPr>
          <w:sz w:val="18"/>
        </w:rPr>
        <w:t xml:space="preserve"> podpis Z</w:t>
      </w:r>
      <w:r w:rsidR="003925C1" w:rsidRPr="00407C45">
        <w:rPr>
          <w:sz w:val="18"/>
        </w:rPr>
        <w:t xml:space="preserve">akładowego </w:t>
      </w:r>
      <w:r>
        <w:rPr>
          <w:sz w:val="18"/>
        </w:rPr>
        <w:t>Opiekuna)</w:t>
      </w:r>
      <w:r w:rsidR="003925C1" w:rsidRPr="00407C45">
        <w:rPr>
          <w:sz w:val="18"/>
        </w:rPr>
        <w:t xml:space="preserve"> </w:t>
      </w:r>
      <w:r w:rsidR="003925C1" w:rsidRPr="00407C45">
        <w:rPr>
          <w:sz w:val="18"/>
        </w:rPr>
        <w:tab/>
      </w:r>
      <w:r w:rsidR="003925C1" w:rsidRPr="00407C45">
        <w:rPr>
          <w:sz w:val="18"/>
        </w:rPr>
        <w:tab/>
      </w:r>
    </w:p>
    <w:p w14:paraId="20681FD4" w14:textId="71DD2FB9" w:rsidR="005C73D6" w:rsidRDefault="005C73D6"/>
    <w:p w14:paraId="4D7CD2A1" w14:textId="77777777" w:rsidR="00C701EF" w:rsidRDefault="00C701EF"/>
    <w:p w14:paraId="14EBBF50" w14:textId="77777777" w:rsidR="00BE15C3" w:rsidRDefault="00BE15C3" w:rsidP="00EB3E58">
      <w:pPr>
        <w:rPr>
          <w:sz w:val="20"/>
          <w:szCs w:val="20"/>
        </w:rPr>
      </w:pPr>
    </w:p>
    <w:p w14:paraId="33170CA5" w14:textId="77777777" w:rsidR="00BE15C3" w:rsidRDefault="00BE15C3" w:rsidP="00EB3E58">
      <w:pPr>
        <w:rPr>
          <w:sz w:val="20"/>
          <w:szCs w:val="20"/>
        </w:rPr>
      </w:pPr>
    </w:p>
    <w:p w14:paraId="164CF2B5" w14:textId="77777777" w:rsidR="00BE15C3" w:rsidRDefault="00BE15C3" w:rsidP="00EB3E58">
      <w:pPr>
        <w:rPr>
          <w:sz w:val="20"/>
          <w:szCs w:val="20"/>
        </w:rPr>
      </w:pPr>
    </w:p>
    <w:p w14:paraId="2107B849" w14:textId="77777777" w:rsidR="00BE15C3" w:rsidRPr="0018611B" w:rsidRDefault="00BE15C3" w:rsidP="002863C5">
      <w:pPr>
        <w:jc w:val="center"/>
        <w:rPr>
          <w:sz w:val="28"/>
          <w:szCs w:val="28"/>
        </w:rPr>
      </w:pPr>
      <w:r w:rsidRPr="0018611B">
        <w:rPr>
          <w:b/>
          <w:sz w:val="28"/>
          <w:szCs w:val="28"/>
        </w:rPr>
        <w:t xml:space="preserve">ROZLICZENIE </w:t>
      </w:r>
      <w:r w:rsidR="002863C5" w:rsidRPr="0018611B">
        <w:rPr>
          <w:b/>
          <w:sz w:val="28"/>
          <w:szCs w:val="28"/>
        </w:rPr>
        <w:t>STUDENCKICH PRAKTYK ZAWODOWYCH</w:t>
      </w:r>
    </w:p>
    <w:p w14:paraId="40359AA4" w14:textId="77777777" w:rsidR="0018611B" w:rsidRDefault="0018611B" w:rsidP="00BE15C3">
      <w:pPr>
        <w:jc w:val="both"/>
      </w:pPr>
    </w:p>
    <w:p w14:paraId="637A626A" w14:textId="77777777" w:rsidR="0018611B" w:rsidRDefault="0018611B" w:rsidP="00BE15C3">
      <w:pPr>
        <w:jc w:val="both"/>
      </w:pPr>
    </w:p>
    <w:p w14:paraId="691E585E" w14:textId="77777777" w:rsidR="0018611B" w:rsidRDefault="0018611B" w:rsidP="00BE15C3">
      <w:pPr>
        <w:jc w:val="both"/>
      </w:pPr>
    </w:p>
    <w:p w14:paraId="4C310283" w14:textId="77777777" w:rsidR="00BE15C3" w:rsidRDefault="00BE15C3" w:rsidP="00AA0F22">
      <w:pPr>
        <w:ind w:firstLine="709"/>
        <w:jc w:val="both"/>
      </w:pPr>
      <w:r>
        <w:t xml:space="preserve">W celu </w:t>
      </w:r>
      <w:r w:rsidRPr="00CE30B0">
        <w:t>rozliczenia</w:t>
      </w:r>
      <w:r>
        <w:t xml:space="preserve"> praktyki student zobowiązany jest przedstawić </w:t>
      </w:r>
      <w:r w:rsidR="002863C5">
        <w:t>Koordynatorowi</w:t>
      </w:r>
      <w:r>
        <w:t xml:space="preserve"> </w:t>
      </w:r>
      <w:r w:rsidR="002863C5" w:rsidRPr="002863C5">
        <w:t>studenckich praktyk zawodowych</w:t>
      </w:r>
      <w:r w:rsidR="002863C5">
        <w:t xml:space="preserve"> </w:t>
      </w:r>
      <w:r>
        <w:t>następujące dokumenty:</w:t>
      </w:r>
    </w:p>
    <w:p w14:paraId="0F3A38CE" w14:textId="77777777" w:rsidR="00BE15C3" w:rsidRDefault="00BE15C3" w:rsidP="00BE15C3">
      <w:pPr>
        <w:jc w:val="both"/>
      </w:pPr>
    </w:p>
    <w:p w14:paraId="47A1E8D0" w14:textId="3B0A9790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Umowa w sprawie organizacji studenckich praktyk zawodowych</w:t>
      </w:r>
      <w:r w:rsidR="0018611B" w:rsidRPr="00174F34">
        <w:rPr>
          <w:bCs/>
        </w:rPr>
        <w:t>.</w:t>
      </w:r>
    </w:p>
    <w:p w14:paraId="296D5353" w14:textId="2A7490E9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Dziennik studenckich praktyk zawodowych.</w:t>
      </w:r>
    </w:p>
    <w:p w14:paraId="62224FDF" w14:textId="3C42713E" w:rsidR="002863C5" w:rsidRPr="00174F34" w:rsidRDefault="002863C5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Ogólna ocena praktyki wystawiona przez Opiekuna Zakładowego</w:t>
      </w:r>
      <w:r w:rsidR="0018611B" w:rsidRPr="00174F34">
        <w:rPr>
          <w:bCs/>
        </w:rPr>
        <w:t>.</w:t>
      </w:r>
    </w:p>
    <w:p w14:paraId="595F0B1B" w14:textId="5BFF217A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 xml:space="preserve">Raport </w:t>
      </w:r>
      <w:r w:rsidR="008C07C4" w:rsidRPr="00174F34">
        <w:rPr>
          <w:bCs/>
        </w:rPr>
        <w:t xml:space="preserve">praktykanta </w:t>
      </w:r>
      <w:r w:rsidR="002863C5" w:rsidRPr="00174F34">
        <w:rPr>
          <w:bCs/>
        </w:rPr>
        <w:t>ze studenckiej praktyki zawodowej</w:t>
      </w:r>
      <w:r w:rsidRPr="00174F34">
        <w:rPr>
          <w:bCs/>
        </w:rPr>
        <w:t>.</w:t>
      </w:r>
    </w:p>
    <w:p w14:paraId="67858C8B" w14:textId="65B429DF" w:rsidR="001B376A" w:rsidRPr="00174F34" w:rsidRDefault="001B376A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Kwestionariusz ankiety.</w:t>
      </w:r>
    </w:p>
    <w:p w14:paraId="2E39F6A2" w14:textId="77777777" w:rsidR="00BE15C3" w:rsidRDefault="00BE15C3" w:rsidP="00BE15C3">
      <w:pPr>
        <w:jc w:val="both"/>
      </w:pPr>
    </w:p>
    <w:p w14:paraId="00B766F1" w14:textId="77777777" w:rsidR="00BE15C3" w:rsidRDefault="00BE15C3" w:rsidP="00BE15C3">
      <w:pPr>
        <w:jc w:val="both"/>
      </w:pPr>
    </w:p>
    <w:p w14:paraId="4C4D9382" w14:textId="584EE2C2" w:rsidR="002863C5" w:rsidRDefault="002863C5" w:rsidP="001B376A">
      <w:pPr>
        <w:spacing w:before="240"/>
        <w:ind w:firstLine="709"/>
        <w:jc w:val="both"/>
      </w:pPr>
      <w:r w:rsidRPr="00F82E3C">
        <w:t xml:space="preserve">Ogólna ocena praktyki </w:t>
      </w:r>
      <w:r>
        <w:t>wystawiona przez</w:t>
      </w:r>
      <w:r w:rsidR="002A7E7A">
        <w:t xml:space="preserve"> </w:t>
      </w:r>
      <w:r w:rsidR="001B376A">
        <w:t xml:space="preserve">Kierunkowego </w:t>
      </w:r>
      <w:r>
        <w:t xml:space="preserve">Koordynatora </w:t>
      </w:r>
      <w:r w:rsidR="001B376A">
        <w:t>P</w:t>
      </w:r>
      <w:r>
        <w:t>raktyk</w:t>
      </w:r>
      <w:r w:rsidR="002A7E7A">
        <w:t xml:space="preserve"> </w:t>
      </w:r>
      <w:r w:rsidR="001B376A">
        <w:t>Z</w:t>
      </w:r>
      <w:r>
        <w:t>awodowych</w:t>
      </w:r>
      <w:r w:rsidRPr="00407C45">
        <w:t xml:space="preserve"> </w:t>
      </w:r>
      <w:r w:rsidRPr="00F82E3C">
        <w:t>(wg skali: bardzo dobr</w:t>
      </w:r>
      <w:r w:rsidR="001B376A">
        <w:t>y</w:t>
      </w:r>
      <w:r w:rsidRPr="00F82E3C">
        <w:t xml:space="preserve">, </w:t>
      </w:r>
      <w:r>
        <w:t>dobr</w:t>
      </w:r>
      <w:r w:rsidR="001B376A">
        <w:t>y</w:t>
      </w:r>
      <w:r>
        <w:t xml:space="preserve"> plus, </w:t>
      </w:r>
      <w:r w:rsidRPr="00F82E3C">
        <w:t>dobr</w:t>
      </w:r>
      <w:r w:rsidR="001B376A">
        <w:t>y</w:t>
      </w:r>
      <w:r w:rsidRPr="00F82E3C">
        <w:t xml:space="preserve">, </w:t>
      </w:r>
      <w:r>
        <w:t>dostateczn</w:t>
      </w:r>
      <w:r w:rsidR="001B376A">
        <w:t>y</w:t>
      </w:r>
      <w:r>
        <w:t xml:space="preserve"> plus, dostateczn</w:t>
      </w:r>
      <w:r w:rsidR="001B376A">
        <w:t>y</w:t>
      </w:r>
      <w:r>
        <w:t>, niedostateczn</w:t>
      </w:r>
      <w:r w:rsidR="001B376A">
        <w:t>y</w:t>
      </w:r>
      <w:r w:rsidRPr="00F82E3C">
        <w:t>)</w:t>
      </w:r>
      <w:r w:rsidR="001B376A">
        <w:t>.</w:t>
      </w:r>
    </w:p>
    <w:p w14:paraId="5720B848" w14:textId="77777777" w:rsidR="002863C5" w:rsidRPr="00407C45" w:rsidRDefault="004B16D6" w:rsidP="002863C5">
      <w:pPr>
        <w:tabs>
          <w:tab w:val="right" w:leader="dot" w:pos="9071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0B02DA4E">
          <v:rect id="_x0000_s1028" style="position:absolute;margin-left:100.05pt;margin-top:27.55pt;width:262.5pt;height:66.75pt;z-index:3"/>
        </w:pict>
      </w:r>
      <w:r w:rsidR="002863C5">
        <w:rPr>
          <w:i/>
          <w:sz w:val="18"/>
        </w:rPr>
        <w:tab/>
        <w:t xml:space="preserve">                           </w:t>
      </w:r>
      <w:r w:rsidR="00AA0F22">
        <w:rPr>
          <w:i/>
          <w:sz w:val="18"/>
        </w:rPr>
        <w:t xml:space="preserve"> </w:t>
      </w:r>
      <w:r w:rsidR="002863C5">
        <w:rPr>
          <w:i/>
          <w:sz w:val="18"/>
        </w:rPr>
        <w:t xml:space="preserve">    </w:t>
      </w:r>
      <w:r w:rsidR="002863C5" w:rsidRPr="00407C45">
        <w:rPr>
          <w:sz w:val="18"/>
        </w:rPr>
        <w:t>……………………………………………………………………………</w:t>
      </w:r>
    </w:p>
    <w:p w14:paraId="1D4A806B" w14:textId="3F0D4782" w:rsidR="00BE15C3" w:rsidRPr="002863C5" w:rsidRDefault="002863C5" w:rsidP="00AA0F22">
      <w:pPr>
        <w:ind w:left="405"/>
        <w:rPr>
          <w:sz w:val="20"/>
          <w:szCs w:val="20"/>
        </w:rPr>
      </w:pPr>
      <w:r>
        <w:rPr>
          <w:sz w:val="20"/>
          <w:szCs w:val="20"/>
        </w:rPr>
        <w:t>(</w:t>
      </w:r>
      <w:r w:rsidRPr="002863C5">
        <w:rPr>
          <w:sz w:val="20"/>
          <w:szCs w:val="20"/>
        </w:rPr>
        <w:t>miejscowość, data)</w:t>
      </w:r>
      <w:r>
        <w:rPr>
          <w:sz w:val="20"/>
          <w:szCs w:val="20"/>
        </w:rPr>
        <w:t xml:space="preserve">                    </w:t>
      </w:r>
      <w:r w:rsidR="00AA0F22">
        <w:rPr>
          <w:sz w:val="20"/>
          <w:szCs w:val="20"/>
        </w:rPr>
        <w:t xml:space="preserve">                     </w:t>
      </w:r>
      <w:r w:rsidRPr="002863C5">
        <w:rPr>
          <w:sz w:val="20"/>
          <w:szCs w:val="20"/>
        </w:rPr>
        <w:t>(</w:t>
      </w:r>
      <w:r>
        <w:rPr>
          <w:sz w:val="20"/>
          <w:szCs w:val="20"/>
        </w:rPr>
        <w:t xml:space="preserve">podpis </w:t>
      </w:r>
      <w:r w:rsidR="00C701EF">
        <w:rPr>
          <w:sz w:val="20"/>
          <w:szCs w:val="20"/>
        </w:rPr>
        <w:t xml:space="preserve">Kierunkowego </w:t>
      </w:r>
      <w:r>
        <w:rPr>
          <w:sz w:val="20"/>
          <w:szCs w:val="20"/>
        </w:rPr>
        <w:t>Koordyna</w:t>
      </w:r>
      <w:r w:rsidR="002A7E7A">
        <w:rPr>
          <w:sz w:val="20"/>
          <w:szCs w:val="20"/>
        </w:rPr>
        <w:t xml:space="preserve">tora </w:t>
      </w:r>
      <w:r w:rsidR="00C701EF">
        <w:rPr>
          <w:sz w:val="20"/>
          <w:szCs w:val="20"/>
        </w:rPr>
        <w:t>P</w:t>
      </w:r>
      <w:r w:rsidRPr="002863C5">
        <w:rPr>
          <w:sz w:val="20"/>
          <w:szCs w:val="20"/>
        </w:rPr>
        <w:t>raktyk</w:t>
      </w:r>
      <w:r w:rsidR="00C701EF">
        <w:rPr>
          <w:sz w:val="20"/>
          <w:szCs w:val="20"/>
        </w:rPr>
        <w:t xml:space="preserve"> Zawodowych)</w:t>
      </w:r>
    </w:p>
    <w:p w14:paraId="4E2D4FAE" w14:textId="77777777" w:rsidR="00BE15C3" w:rsidRDefault="002863C5" w:rsidP="00BE15C3">
      <w:pPr>
        <w:jc w:val="both"/>
      </w:pPr>
      <w:r w:rsidRPr="00E36717">
        <w:t xml:space="preserve"> </w:t>
      </w:r>
    </w:p>
    <w:p w14:paraId="3B5692A3" w14:textId="77777777" w:rsidR="00BE15C3" w:rsidRDefault="00BE15C3" w:rsidP="00BE15C3">
      <w:pPr>
        <w:jc w:val="both"/>
      </w:pPr>
    </w:p>
    <w:p w14:paraId="03445B8C" w14:textId="77777777" w:rsidR="00BE15C3" w:rsidRDefault="00BE15C3" w:rsidP="00BE15C3">
      <w:pPr>
        <w:jc w:val="both"/>
      </w:pPr>
    </w:p>
    <w:p w14:paraId="7078C5A6" w14:textId="77777777" w:rsidR="00BE15C3" w:rsidRDefault="00BE15C3" w:rsidP="00BE15C3">
      <w:pPr>
        <w:jc w:val="both"/>
      </w:pPr>
    </w:p>
    <w:p w14:paraId="64436F8F" w14:textId="77777777" w:rsidR="00BE15C3" w:rsidRPr="00BE15C3" w:rsidRDefault="00BE15C3" w:rsidP="00384BC2">
      <w:pPr>
        <w:rPr>
          <w:sz w:val="20"/>
          <w:szCs w:val="20"/>
        </w:rPr>
      </w:pPr>
    </w:p>
    <w:sectPr w:rsidR="00BE15C3" w:rsidRPr="00BE15C3" w:rsidSect="00FE48B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52" w:right="1701" w:bottom="153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9E60" w14:textId="77777777" w:rsidR="004B16D6" w:rsidRDefault="004B16D6">
      <w:r>
        <w:separator/>
      </w:r>
    </w:p>
  </w:endnote>
  <w:endnote w:type="continuationSeparator" w:id="0">
    <w:p w14:paraId="08A42DFF" w14:textId="77777777" w:rsidR="004B16D6" w:rsidRDefault="004B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2DDD" w14:textId="77777777" w:rsidR="008B7886" w:rsidRDefault="008B7886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0522D" w14:textId="77777777" w:rsidR="008B7886" w:rsidRDefault="008B7886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A978" w14:textId="77777777" w:rsidR="008B7886" w:rsidRDefault="004B16D6">
    <w:pPr>
      <w:pStyle w:val="Stopka"/>
      <w:jc w:val="center"/>
    </w:pPr>
    <w:r>
      <w:rPr>
        <w:noProof/>
      </w:rPr>
      <w:pict w14:anchorId="1F379700">
        <v:group id="_x0000_s2082" style="position:absolute;left:0;text-align:left;margin-left:70.85pt;margin-top:743.1pt;width:465.75pt;height:67pt;z-index:4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+nQMAAKw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K2XW&#10;vp0DAACsEQAADgAAAAAAAAAAAAAAAAAuAgAAZHJzL2Uyb0RvYy54bWxQSwECLQAUAAYACAAAACEA&#10;lb0iHuEAAAAOAQAADwAAAAAAAAAAAAAAAAD3BQAAZHJzL2Rvd25yZXYueG1sUEsFBgAAAAAEAAQA&#10;8wAAAAUHAAAAAA==&#10;">
          <v:group id="Grupa 14" o:spid="_x0000_s2083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84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next-textbox:#Pole tekstowe 2;mso-fit-shape-to-text:t">
                <w:txbxContent>
                  <w:p w14:paraId="50E9166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190DCEB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41C096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85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51779E7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750814B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520FEBF3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47DBB519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86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87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141A0B3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462C0BD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88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0BBEB95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9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1FCEE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F5319C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32A88F60">
        <v:group id="_x0000_s2065" style="position:absolute;left:0;text-align:left;margin-left:70.85pt;margin-top:743.1pt;width:465.75pt;height:67pt;z-index:2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MnQMAAKc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pg1y&#10;DJ0DAACnEQAADgAAAAAAAAAAAAAAAAAuAgAAZHJzL2Uyb0RvYy54bWxQSwECLQAUAAYACAAAACEA&#10;lb0iHuEAAAAOAQAADwAAAAAAAAAAAAAAAAD3BQAAZHJzL2Rvd25yZXYueG1sUEsFBgAAAAAEAAQA&#10;8wAAAAUHAAAAAA==&#10;">
          <v:group id="Grupa 14" o:spid="_x0000_s2066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67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5D821D9D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63B6FC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7E0E47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8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3582106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59BCF6A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14FEC7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230669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9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0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0CE47AF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344E1BA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1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631AA99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72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516D1AB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1A7B20E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07912E72">
        <v:group id="Grupa 13" o:spid="_x0000_s2057" style="position:absolute;left:0;text-align:left;margin-left:70.85pt;margin-top:743.1pt;width:465.75pt;height:67pt;z-index:1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">
          <v:group id="Grupa 14" o:spid="_x0000_s2058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59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71BE74D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3295192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CF388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0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F80755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6E22F9C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ED5195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39F48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1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62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6085461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DDDB4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63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2031177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64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C7406A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A2FD6D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pict w14:anchorId="06357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6.8pt;height:67.8pt;mso-position-horizontal-relative:char;mso-position-vertical-relative:line">
          <v:imagedata r:id="rId1" o:title=""/>
        </v:shape>
      </w:pict>
    </w:r>
    <w:r w:rsidR="008B7886">
      <w:fldChar w:fldCharType="begin"/>
    </w:r>
    <w:r w:rsidR="008B7886">
      <w:instrText>PAGE   \* MERGEFORMAT</w:instrText>
    </w:r>
    <w:r w:rsidR="008B7886">
      <w:fldChar w:fldCharType="separate"/>
    </w:r>
    <w:r w:rsidR="00065F0D">
      <w:rPr>
        <w:noProof/>
      </w:rPr>
      <w:t>1</w:t>
    </w:r>
    <w:r w:rsidR="008B7886">
      <w:fldChar w:fldCharType="end"/>
    </w:r>
  </w:p>
  <w:p w14:paraId="2E8C4B11" w14:textId="77777777" w:rsidR="008B7886" w:rsidRPr="006865E9" w:rsidRDefault="008B7886" w:rsidP="0068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34C1" w14:textId="77777777" w:rsidR="002B2FA1" w:rsidRDefault="004B16D6">
    <w:pPr>
      <w:pStyle w:val="Stopka"/>
    </w:pPr>
    <w:r>
      <w:rPr>
        <w:noProof/>
      </w:rPr>
      <w:pict w14:anchorId="67AF7359">
        <v:group id="_x0000_s2073" style="position:absolute;margin-left:70.85pt;margin-top:743.1pt;width:465.75pt;height:67pt;z-index:3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">
          <v:group id="Grupa 14" o:spid="_x0000_s2074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75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2EE6962F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5F1C4D7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5BD561A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76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E9E602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0CDC9A3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0614A06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5A24E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77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8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33EBAF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B5210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9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452FEE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0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799EFB5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31C423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 w:rsidR="00C701EF">
      <w:pict w14:anchorId="1BD9C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6.8pt;height:64.2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4AFC" w14:textId="77777777" w:rsidR="004B16D6" w:rsidRDefault="004B16D6">
      <w:r>
        <w:separator/>
      </w:r>
    </w:p>
  </w:footnote>
  <w:footnote w:type="continuationSeparator" w:id="0">
    <w:p w14:paraId="2E438332" w14:textId="77777777" w:rsidR="004B16D6" w:rsidRDefault="004B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B6A3" w14:textId="77777777" w:rsidR="008B7886" w:rsidRDefault="004B16D6" w:rsidP="00165C6D">
    <w:pPr>
      <w:pStyle w:val="Nagwek"/>
      <w:tabs>
        <w:tab w:val="clear" w:pos="9072"/>
      </w:tabs>
      <w:ind w:left="-142"/>
      <w:rPr>
        <w:lang w:val="de-DE"/>
      </w:rPr>
    </w:pPr>
    <w:r>
      <w:rPr>
        <w:noProof/>
      </w:rPr>
      <w:pict w14:anchorId="4B9E8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54.2pt;height:57pt;visibility:visible">
          <v:imagedata r:id="rId1" o:title="papier-firmowy-nagłówek-WINZ"/>
        </v:shape>
      </w:pict>
    </w:r>
    <w:r w:rsidR="008B7886">
      <w:rPr>
        <w:rFonts w:ascii="Tahoma" w:hAnsi="Tahoma" w:cs="Tahoma"/>
        <w:sz w:val="2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C7421"/>
    <w:multiLevelType w:val="hybridMultilevel"/>
    <w:tmpl w:val="67C2EA78"/>
    <w:lvl w:ilvl="0" w:tplc="9C0E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40AE"/>
    <w:multiLevelType w:val="hybridMultilevel"/>
    <w:tmpl w:val="4E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95187"/>
    <w:multiLevelType w:val="hybridMultilevel"/>
    <w:tmpl w:val="155EF67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6B"/>
    <w:rsid w:val="00010F28"/>
    <w:rsid w:val="00014203"/>
    <w:rsid w:val="00021565"/>
    <w:rsid w:val="000300C0"/>
    <w:rsid w:val="00065F0D"/>
    <w:rsid w:val="00071CC8"/>
    <w:rsid w:val="000D7B4E"/>
    <w:rsid w:val="000E2DB7"/>
    <w:rsid w:val="0015245B"/>
    <w:rsid w:val="00165C6D"/>
    <w:rsid w:val="00167C5F"/>
    <w:rsid w:val="00174F34"/>
    <w:rsid w:val="0018611B"/>
    <w:rsid w:val="001A239C"/>
    <w:rsid w:val="001B376A"/>
    <w:rsid w:val="001C6631"/>
    <w:rsid w:val="001D0A86"/>
    <w:rsid w:val="001D40BC"/>
    <w:rsid w:val="00223AB1"/>
    <w:rsid w:val="00224FCC"/>
    <w:rsid w:val="002370B7"/>
    <w:rsid w:val="002553B8"/>
    <w:rsid w:val="0025678B"/>
    <w:rsid w:val="002863C5"/>
    <w:rsid w:val="002A7E7A"/>
    <w:rsid w:val="002B2FA1"/>
    <w:rsid w:val="002E745D"/>
    <w:rsid w:val="002E7EDF"/>
    <w:rsid w:val="003001C2"/>
    <w:rsid w:val="0031776E"/>
    <w:rsid w:val="003224EF"/>
    <w:rsid w:val="00374236"/>
    <w:rsid w:val="0038478A"/>
    <w:rsid w:val="00384BC2"/>
    <w:rsid w:val="003925C1"/>
    <w:rsid w:val="00392FE8"/>
    <w:rsid w:val="00400A7B"/>
    <w:rsid w:val="00407C45"/>
    <w:rsid w:val="00413A06"/>
    <w:rsid w:val="00420A88"/>
    <w:rsid w:val="00432D9D"/>
    <w:rsid w:val="00452FA2"/>
    <w:rsid w:val="0047665E"/>
    <w:rsid w:val="004A354B"/>
    <w:rsid w:val="004B16D6"/>
    <w:rsid w:val="004D1CC0"/>
    <w:rsid w:val="004E23B6"/>
    <w:rsid w:val="005000AF"/>
    <w:rsid w:val="005074F4"/>
    <w:rsid w:val="00557FDC"/>
    <w:rsid w:val="0056570A"/>
    <w:rsid w:val="00570711"/>
    <w:rsid w:val="00594FA0"/>
    <w:rsid w:val="005C2B9D"/>
    <w:rsid w:val="005C73D6"/>
    <w:rsid w:val="005D0C8B"/>
    <w:rsid w:val="005F561D"/>
    <w:rsid w:val="00622F76"/>
    <w:rsid w:val="00640264"/>
    <w:rsid w:val="00655D25"/>
    <w:rsid w:val="00675B6D"/>
    <w:rsid w:val="00683334"/>
    <w:rsid w:val="0068622E"/>
    <w:rsid w:val="006865E9"/>
    <w:rsid w:val="006C3F9A"/>
    <w:rsid w:val="006F5C4F"/>
    <w:rsid w:val="007329B6"/>
    <w:rsid w:val="00760281"/>
    <w:rsid w:val="007B3158"/>
    <w:rsid w:val="007E3D18"/>
    <w:rsid w:val="00807C69"/>
    <w:rsid w:val="00872686"/>
    <w:rsid w:val="008B3C5F"/>
    <w:rsid w:val="008B7886"/>
    <w:rsid w:val="008C07C4"/>
    <w:rsid w:val="008C3231"/>
    <w:rsid w:val="008F60E8"/>
    <w:rsid w:val="00901812"/>
    <w:rsid w:val="00906801"/>
    <w:rsid w:val="00925C0F"/>
    <w:rsid w:val="009335A6"/>
    <w:rsid w:val="0096721C"/>
    <w:rsid w:val="00980825"/>
    <w:rsid w:val="00985A7F"/>
    <w:rsid w:val="00995418"/>
    <w:rsid w:val="00997FF9"/>
    <w:rsid w:val="009A56B0"/>
    <w:rsid w:val="009C0A4F"/>
    <w:rsid w:val="009C3648"/>
    <w:rsid w:val="009C3DC9"/>
    <w:rsid w:val="009F5E78"/>
    <w:rsid w:val="00A803EA"/>
    <w:rsid w:val="00A87FD5"/>
    <w:rsid w:val="00A94850"/>
    <w:rsid w:val="00AA0F22"/>
    <w:rsid w:val="00AB16DE"/>
    <w:rsid w:val="00B00AC7"/>
    <w:rsid w:val="00B15A2A"/>
    <w:rsid w:val="00B41BE7"/>
    <w:rsid w:val="00BE15C3"/>
    <w:rsid w:val="00C26361"/>
    <w:rsid w:val="00C6641E"/>
    <w:rsid w:val="00C701EF"/>
    <w:rsid w:val="00CC4075"/>
    <w:rsid w:val="00CC722D"/>
    <w:rsid w:val="00CD4041"/>
    <w:rsid w:val="00D2573A"/>
    <w:rsid w:val="00D773E9"/>
    <w:rsid w:val="00D8743F"/>
    <w:rsid w:val="00D972E3"/>
    <w:rsid w:val="00E14D26"/>
    <w:rsid w:val="00E5463A"/>
    <w:rsid w:val="00E60D57"/>
    <w:rsid w:val="00E83CC2"/>
    <w:rsid w:val="00E93D09"/>
    <w:rsid w:val="00EB3E58"/>
    <w:rsid w:val="00EB416B"/>
    <w:rsid w:val="00EC4A0F"/>
    <w:rsid w:val="00EE23DD"/>
    <w:rsid w:val="00EE725A"/>
    <w:rsid w:val="00F21CA1"/>
    <w:rsid w:val="00F92694"/>
    <w:rsid w:val="00FA0F02"/>
    <w:rsid w:val="00FB7967"/>
    <w:rsid w:val="00FC2E3D"/>
    <w:rsid w:val="00FE06E2"/>
    <w:rsid w:val="00FE3F26"/>
    <w:rsid w:val="00FE4748"/>
    <w:rsid w:val="00FE48B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00BA4D55"/>
  <w15:chartTrackingRefBased/>
  <w15:docId w15:val="{503DE3D3-512D-4F0B-A0C2-68BB214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character" w:styleId="UyteHipercze">
    <w:name w:val="FollowedHyperlink"/>
    <w:rsid w:val="0038478A"/>
    <w:rPr>
      <w:color w:val="954F72"/>
      <w:u w:val="single"/>
    </w:rPr>
  </w:style>
  <w:style w:type="paragraph" w:customStyle="1" w:styleId="myparagraph">
    <w:name w:val="myparagraph"/>
    <w:basedOn w:val="Normalny"/>
    <w:rsid w:val="00165C6D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semiHidden/>
    <w:rsid w:val="003925C1"/>
    <w:rPr>
      <w:rFonts w:ascii="Cambria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3925C1"/>
    <w:rPr>
      <w:sz w:val="24"/>
      <w:szCs w:val="24"/>
    </w:rPr>
  </w:style>
  <w:style w:type="table" w:styleId="Tabela-Siatka">
    <w:name w:val="Table Grid"/>
    <w:basedOn w:val="Standardowy"/>
    <w:locked/>
    <w:rsid w:val="003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D8743F"/>
    <w:pPr>
      <w:widowControl w:val="0"/>
      <w:autoSpaceDN w:val="0"/>
      <w:adjustRightInd w:val="0"/>
    </w:pPr>
    <w:rPr>
      <w:rFonts w:hAnsi="Thorndale"/>
      <w:sz w:val="24"/>
      <w:szCs w:val="24"/>
    </w:rPr>
  </w:style>
  <w:style w:type="paragraph" w:customStyle="1" w:styleId="Ang1">
    <w:name w:val="Ang1"/>
    <w:basedOn w:val="Normalny"/>
    <w:rsid w:val="005C73D6"/>
    <w:rPr>
      <w:rFonts w:eastAsia="MTBWidgets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5C73D6"/>
    <w:pPr>
      <w:ind w:left="720"/>
      <w:contextualSpacing/>
    </w:pPr>
    <w:rPr>
      <w:rFonts w:ascii="Arial" w:eastAsia="MTBWidgets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A0B-5C39-4ECE-AB5F-865DC05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PWSIP.dot</Template>
  <TotalTime>26</TotalTime>
  <Pages>10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Artur Arciszewski</cp:lastModifiedBy>
  <cp:revision>7</cp:revision>
  <cp:lastPrinted>2015-03-17T11:20:00Z</cp:lastPrinted>
  <dcterms:created xsi:type="dcterms:W3CDTF">2021-01-04T23:50:00Z</dcterms:created>
  <dcterms:modified xsi:type="dcterms:W3CDTF">2021-01-05T07:50:00Z</dcterms:modified>
</cp:coreProperties>
</file>