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32" w:rsidRDefault="00C03A32" w:rsidP="009B78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7810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Łomża dn. ………………..</w:t>
      </w:r>
    </w:p>
    <w:p w:rsidR="00C03A32" w:rsidRDefault="00C03A32" w:rsidP="009B78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3A32" w:rsidRPr="005C771B" w:rsidRDefault="00C03A32" w:rsidP="00AF3ED7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771B">
        <w:rPr>
          <w:rFonts w:ascii="Times New Roman" w:hAnsi="Times New Roman" w:cs="Times New Roman"/>
          <w:lang w:eastAsia="pl-PL"/>
        </w:rPr>
        <w:t>………………………...………………</w:t>
      </w:r>
    </w:p>
    <w:p w:rsidR="00C03A32" w:rsidRPr="005C771B" w:rsidRDefault="00C03A32" w:rsidP="00AF3E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C771B">
        <w:rPr>
          <w:rFonts w:ascii="Times New Roman" w:hAnsi="Times New Roman" w:cs="Times New Roman"/>
          <w:sz w:val="20"/>
          <w:szCs w:val="20"/>
          <w:lang w:eastAsia="pl-PL"/>
        </w:rPr>
        <w:t>Imię i nazwisko kandydata</w:t>
      </w:r>
    </w:p>
    <w:p w:rsidR="00C03A32" w:rsidRPr="005C771B" w:rsidRDefault="00C03A32" w:rsidP="00AF3ED7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C03A32" w:rsidRPr="005C771B" w:rsidRDefault="00C03A32" w:rsidP="00AF3ED7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771B">
        <w:rPr>
          <w:rFonts w:ascii="Times New Roman" w:hAnsi="Times New Roman" w:cs="Times New Roman"/>
          <w:lang w:eastAsia="pl-PL"/>
        </w:rPr>
        <w:t>…………………………………………</w:t>
      </w:r>
    </w:p>
    <w:p w:rsidR="00C03A32" w:rsidRPr="005C771B" w:rsidRDefault="00C03A32" w:rsidP="00AF3E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C771B">
        <w:rPr>
          <w:rFonts w:ascii="Times New Roman" w:hAnsi="Times New Roman" w:cs="Times New Roman"/>
          <w:sz w:val="20"/>
          <w:szCs w:val="20"/>
          <w:lang w:eastAsia="pl-PL"/>
        </w:rPr>
        <w:t>Kierunek studiów</w:t>
      </w:r>
    </w:p>
    <w:p w:rsidR="00C03A32" w:rsidRPr="005C771B" w:rsidRDefault="00C03A32" w:rsidP="00AF3ED7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C03A32" w:rsidRPr="009B7810" w:rsidRDefault="00C03A32" w:rsidP="009B78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3A32" w:rsidRPr="009B7810" w:rsidRDefault="00C03A32" w:rsidP="009B78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3A32" w:rsidRPr="009B7810" w:rsidRDefault="00C03A32" w:rsidP="009B78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3A32" w:rsidRPr="009B7810" w:rsidRDefault="00C03A32" w:rsidP="009B78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3A32" w:rsidRPr="009B7810" w:rsidRDefault="00C03A32" w:rsidP="009B78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3A32" w:rsidRPr="009B7810" w:rsidRDefault="00C03A32" w:rsidP="009B78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3A32" w:rsidRPr="009B7810" w:rsidRDefault="00C03A32" w:rsidP="009B78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9B7810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  Oświadczenie</w:t>
      </w:r>
    </w:p>
    <w:p w:rsidR="00C03A32" w:rsidRPr="009B7810" w:rsidRDefault="00C03A32" w:rsidP="009B78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3A32" w:rsidRPr="009B7810" w:rsidRDefault="00C03A32" w:rsidP="009B78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3A32" w:rsidRPr="009B7810" w:rsidRDefault="00C03A32" w:rsidP="009B78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7810">
        <w:rPr>
          <w:rFonts w:ascii="Times New Roman" w:hAnsi="Times New Roman" w:cs="Times New Roman"/>
          <w:sz w:val="24"/>
          <w:szCs w:val="24"/>
          <w:lang w:eastAsia="pl-PL"/>
        </w:rPr>
        <w:t xml:space="preserve">          Oświadczam, że mój poziom znajomości języka polskiego pozwala mi na podjęcie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B7810">
        <w:rPr>
          <w:rFonts w:ascii="Times New Roman" w:hAnsi="Times New Roman" w:cs="Times New Roman"/>
          <w:sz w:val="24"/>
          <w:szCs w:val="24"/>
          <w:lang w:eastAsia="pl-PL"/>
        </w:rPr>
        <w:t xml:space="preserve">studiów w Państwowej Wyższej Szkole Informatyki i Przedsiębiorczości w Łomży </w:t>
      </w:r>
      <w:r w:rsidRPr="009B781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 kierunku …………………….. </w:t>
      </w:r>
    </w:p>
    <w:p w:rsidR="00C03A32" w:rsidRPr="002F4D3F" w:rsidRDefault="00C03A32" w:rsidP="00504D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3A32" w:rsidRDefault="00C03A32" w:rsidP="0092327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03A32" w:rsidRPr="00081457" w:rsidRDefault="00C03A32" w:rsidP="00CF58F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08145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C03A32" w:rsidRPr="00081457" w:rsidRDefault="00C03A32" w:rsidP="00CF58F2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081457">
        <w:rPr>
          <w:rFonts w:ascii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Pr="00081457">
        <w:rPr>
          <w:rFonts w:ascii="Times New Roman" w:hAnsi="Times New Roman" w:cs="Times New Roman"/>
          <w:sz w:val="20"/>
          <w:szCs w:val="20"/>
          <w:lang w:eastAsia="pl-PL"/>
        </w:rPr>
        <w:t>czytelny podpis kandydata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C03A32" w:rsidRPr="002F4D3F" w:rsidRDefault="00C03A32" w:rsidP="00CF58F2">
      <w:pPr>
        <w:spacing w:after="0" w:line="240" w:lineRule="auto"/>
        <w:ind w:left="4248" w:firstLine="708"/>
      </w:pPr>
    </w:p>
    <w:sectPr w:rsidR="00C03A32" w:rsidRPr="002F4D3F" w:rsidSect="00AF3ED7">
      <w:headerReference w:type="default" r:id="rId6"/>
      <w:footerReference w:type="default" r:id="rId7"/>
      <w:pgSz w:w="11906" w:h="16838"/>
      <w:pgMar w:top="2336" w:right="1417" w:bottom="2268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32" w:rsidRDefault="00C03A32" w:rsidP="00666A02">
      <w:pPr>
        <w:spacing w:after="0" w:line="240" w:lineRule="auto"/>
      </w:pPr>
      <w:r>
        <w:separator/>
      </w:r>
    </w:p>
  </w:endnote>
  <w:endnote w:type="continuationSeparator" w:id="0">
    <w:p w:rsidR="00C03A32" w:rsidRDefault="00C03A32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32" w:rsidRDefault="00C03A32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8" type="#_x0000_t75" style="width:450pt;height:45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32" w:rsidRDefault="00C03A32" w:rsidP="00666A02">
      <w:pPr>
        <w:spacing w:after="0" w:line="240" w:lineRule="auto"/>
      </w:pPr>
      <w:r>
        <w:separator/>
      </w:r>
    </w:p>
  </w:footnote>
  <w:footnote w:type="continuationSeparator" w:id="0">
    <w:p w:rsidR="00C03A32" w:rsidRDefault="00C03A32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32" w:rsidRDefault="00C03A3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style="width:233.25pt;height:48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02"/>
    <w:rsid w:val="0005355E"/>
    <w:rsid w:val="00081457"/>
    <w:rsid w:val="0018228D"/>
    <w:rsid w:val="001B1604"/>
    <w:rsid w:val="001B1DA1"/>
    <w:rsid w:val="001C4E53"/>
    <w:rsid w:val="002B2B19"/>
    <w:rsid w:val="002B541D"/>
    <w:rsid w:val="002F4D3F"/>
    <w:rsid w:val="00310BD7"/>
    <w:rsid w:val="00342780"/>
    <w:rsid w:val="003C191B"/>
    <w:rsid w:val="0045280F"/>
    <w:rsid w:val="00472CDF"/>
    <w:rsid w:val="00504DBE"/>
    <w:rsid w:val="0052073E"/>
    <w:rsid w:val="00545964"/>
    <w:rsid w:val="005C771B"/>
    <w:rsid w:val="005E284C"/>
    <w:rsid w:val="006139EF"/>
    <w:rsid w:val="0063138F"/>
    <w:rsid w:val="00666A02"/>
    <w:rsid w:val="006A4906"/>
    <w:rsid w:val="006C7071"/>
    <w:rsid w:val="006E4179"/>
    <w:rsid w:val="007234B8"/>
    <w:rsid w:val="007317D2"/>
    <w:rsid w:val="0074632D"/>
    <w:rsid w:val="007471DB"/>
    <w:rsid w:val="0076192B"/>
    <w:rsid w:val="00790FAA"/>
    <w:rsid w:val="007A0CF7"/>
    <w:rsid w:val="007E602F"/>
    <w:rsid w:val="00804C41"/>
    <w:rsid w:val="00805D5F"/>
    <w:rsid w:val="0086099B"/>
    <w:rsid w:val="008C55EC"/>
    <w:rsid w:val="008C654D"/>
    <w:rsid w:val="008D6E47"/>
    <w:rsid w:val="00923271"/>
    <w:rsid w:val="009A36D9"/>
    <w:rsid w:val="009B7810"/>
    <w:rsid w:val="009C1410"/>
    <w:rsid w:val="00A07E15"/>
    <w:rsid w:val="00AB6724"/>
    <w:rsid w:val="00AF3ED7"/>
    <w:rsid w:val="00B20472"/>
    <w:rsid w:val="00B60601"/>
    <w:rsid w:val="00B6266C"/>
    <w:rsid w:val="00C03A32"/>
    <w:rsid w:val="00C474EC"/>
    <w:rsid w:val="00C51B8E"/>
    <w:rsid w:val="00C7437A"/>
    <w:rsid w:val="00CB4D41"/>
    <w:rsid w:val="00CF58F2"/>
    <w:rsid w:val="00D10DD1"/>
    <w:rsid w:val="00D3584A"/>
    <w:rsid w:val="00D66259"/>
    <w:rsid w:val="00E30535"/>
    <w:rsid w:val="00EB12D8"/>
    <w:rsid w:val="00F2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4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A02"/>
  </w:style>
  <w:style w:type="paragraph" w:styleId="Footer">
    <w:name w:val="footer"/>
    <w:basedOn w:val="Normal"/>
    <w:link w:val="Foot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A02"/>
  </w:style>
  <w:style w:type="paragraph" w:styleId="BalloonText">
    <w:name w:val="Balloon Text"/>
    <w:basedOn w:val="Normal"/>
    <w:link w:val="BalloonTextChar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66A02"/>
    <w:rPr>
      <w:b/>
      <w:bCs/>
    </w:rPr>
  </w:style>
  <w:style w:type="character" w:styleId="Emphasis">
    <w:name w:val="Emphasis"/>
    <w:basedOn w:val="DefaultParagraphFont"/>
    <w:uiPriority w:val="99"/>
    <w:qFormat/>
    <w:rsid w:val="00666A02"/>
    <w:rPr>
      <w:i/>
      <w:iCs/>
    </w:rPr>
  </w:style>
  <w:style w:type="paragraph" w:customStyle="1" w:styleId="H1">
    <w:name w:val="H1"/>
    <w:basedOn w:val="Normal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">
    <w:name w:val="nagłówek"/>
    <w:basedOn w:val="Title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itle"/>
    <w:next w:val="nagwek"/>
    <w:link w:val="nagwekZnak"/>
    <w:uiPriority w:val="99"/>
    <w:rsid w:val="002B541D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character" w:customStyle="1" w:styleId="nagwekZnak">
    <w:name w:val="nagłówek Znak"/>
    <w:basedOn w:val="TitleChar"/>
    <w:link w:val="nagwek1"/>
    <w:uiPriority w:val="99"/>
    <w:locked/>
    <w:rsid w:val="002B541D"/>
    <w:rPr>
      <w:rFonts w:ascii="Century Gothic" w:hAnsi="Century Gothic" w:cs="Century Gothic"/>
      <w:color w:val="262626"/>
    </w:rPr>
  </w:style>
  <w:style w:type="paragraph" w:styleId="BodyText">
    <w:name w:val="Body Text"/>
    <w:basedOn w:val="Normal"/>
    <w:link w:val="BodyTextChar"/>
    <w:uiPriority w:val="99"/>
    <w:semiHidden/>
    <w:rsid w:val="002F4D3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4D3F"/>
    <w:rPr>
      <w:rFonts w:ascii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77</Words>
  <Characters>462</Characters>
  <Application>Microsoft Office Outlook</Application>
  <DocSecurity>0</DocSecurity>
  <Lines>0</Lines>
  <Paragraphs>0</Paragraphs>
  <ScaleCrop>false</ScaleCrop>
  <Company>PWSIP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Łomża dn</dc:title>
  <dc:subject/>
  <dc:creator>Jacek Bochenko</dc:creator>
  <cp:keywords/>
  <dc:description/>
  <cp:lastModifiedBy>mkonopka</cp:lastModifiedBy>
  <cp:revision>5</cp:revision>
  <cp:lastPrinted>2016-10-25T11:08:00Z</cp:lastPrinted>
  <dcterms:created xsi:type="dcterms:W3CDTF">2020-08-06T08:35:00Z</dcterms:created>
  <dcterms:modified xsi:type="dcterms:W3CDTF">2020-08-06T08:56:00Z</dcterms:modified>
</cp:coreProperties>
</file>