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1C" w:rsidRPr="00911258" w:rsidRDefault="0057531C" w:rsidP="00CE79B1">
      <w:pPr>
        <w:pStyle w:val="Akapitzlist1"/>
        <w:numPr>
          <w:ilvl w:val="1"/>
          <w:numId w:val="15"/>
        </w:numPr>
        <w:spacing w:after="0" w:line="360" w:lineRule="auto"/>
        <w:ind w:left="720"/>
        <w:rPr>
          <w:b/>
          <w:bCs/>
          <w:color w:val="C00000"/>
          <w:sz w:val="28"/>
          <w:szCs w:val="28"/>
        </w:rPr>
      </w:pPr>
      <w:r w:rsidRPr="00911258">
        <w:rPr>
          <w:b/>
          <w:bCs/>
          <w:color w:val="C00000"/>
          <w:sz w:val="28"/>
          <w:szCs w:val="28"/>
        </w:rPr>
        <w:t xml:space="preserve">Kierunkowe efekty kształcenia wraz z odniesieniem do Polskiej Ramy Kwalifikacji 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2"/>
        <w:gridCol w:w="5088"/>
        <w:gridCol w:w="1841"/>
        <w:gridCol w:w="1762"/>
      </w:tblGrid>
      <w:tr w:rsidR="0057531C" w:rsidRPr="006532AC">
        <w:trPr>
          <w:jc w:val="center"/>
        </w:trPr>
        <w:tc>
          <w:tcPr>
            <w:tcW w:w="1072" w:type="dxa"/>
            <w:vAlign w:val="center"/>
          </w:tcPr>
          <w:p w:rsidR="0057531C" w:rsidRPr="006532AC" w:rsidRDefault="0057531C" w:rsidP="00051CF1">
            <w:pPr>
              <w:tabs>
                <w:tab w:val="left" w:pos="5670"/>
              </w:tabs>
              <w:jc w:val="center"/>
              <w:rPr>
                <w:b/>
                <w:bCs/>
              </w:rPr>
            </w:pPr>
          </w:p>
          <w:p w:rsidR="0057531C" w:rsidRPr="006532AC" w:rsidRDefault="0057531C" w:rsidP="00051CF1">
            <w:pPr>
              <w:tabs>
                <w:tab w:val="left" w:pos="5670"/>
              </w:tabs>
              <w:jc w:val="center"/>
              <w:rPr>
                <w:b/>
                <w:bCs/>
              </w:rPr>
            </w:pPr>
            <w:r w:rsidRPr="006532AC">
              <w:rPr>
                <w:b/>
                <w:bCs/>
                <w:sz w:val="22"/>
                <w:szCs w:val="22"/>
              </w:rPr>
              <w:t>Symbol</w:t>
            </w:r>
          </w:p>
          <w:p w:rsidR="0057531C" w:rsidRPr="006532AC" w:rsidRDefault="0057531C" w:rsidP="00051CF1">
            <w:pPr>
              <w:tabs>
                <w:tab w:val="left" w:pos="5670"/>
              </w:tabs>
              <w:jc w:val="center"/>
            </w:pPr>
          </w:p>
        </w:tc>
        <w:tc>
          <w:tcPr>
            <w:tcW w:w="5088" w:type="dxa"/>
            <w:vAlign w:val="center"/>
          </w:tcPr>
          <w:p w:rsidR="0057531C" w:rsidRPr="006532AC" w:rsidRDefault="0057531C" w:rsidP="00051CF1">
            <w:pPr>
              <w:tabs>
                <w:tab w:val="left" w:pos="5670"/>
              </w:tabs>
              <w:jc w:val="center"/>
              <w:rPr>
                <w:b/>
                <w:bCs/>
              </w:rPr>
            </w:pPr>
            <w:r w:rsidRPr="006532AC">
              <w:rPr>
                <w:b/>
                <w:bCs/>
                <w:sz w:val="22"/>
                <w:szCs w:val="22"/>
              </w:rPr>
              <w:t>OPIS KIERUNKOWYCH EFEKTÓW KSZTAŁCENIA</w:t>
            </w:r>
          </w:p>
          <w:p w:rsidR="0057531C" w:rsidRPr="006532AC" w:rsidRDefault="0057531C" w:rsidP="00051CF1">
            <w:pPr>
              <w:tabs>
                <w:tab w:val="left" w:pos="5670"/>
              </w:tabs>
              <w:jc w:val="center"/>
              <w:rPr>
                <w:b/>
                <w:bCs/>
              </w:rPr>
            </w:pPr>
            <w:r w:rsidRPr="006532AC">
              <w:rPr>
                <w:b/>
                <w:bCs/>
                <w:sz w:val="22"/>
                <w:szCs w:val="22"/>
              </w:rPr>
              <w:t>Po ukończeniu studiów absolwent Fizjoterapii</w:t>
            </w:r>
          </w:p>
        </w:tc>
        <w:tc>
          <w:tcPr>
            <w:tcW w:w="1841" w:type="dxa"/>
            <w:vAlign w:val="center"/>
          </w:tcPr>
          <w:p w:rsidR="0057531C" w:rsidRPr="006532AC" w:rsidRDefault="0057531C" w:rsidP="00051CF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2AC">
              <w:rPr>
                <w:b/>
                <w:bCs/>
                <w:sz w:val="22"/>
                <w:szCs w:val="22"/>
              </w:rPr>
              <w:t>Odniesienie do</w:t>
            </w:r>
          </w:p>
          <w:p w:rsidR="0057531C" w:rsidRPr="006532AC" w:rsidRDefault="0057531C" w:rsidP="00051CF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2AC">
              <w:rPr>
                <w:b/>
                <w:bCs/>
                <w:sz w:val="22"/>
                <w:szCs w:val="22"/>
              </w:rPr>
              <w:t>charakterystyk</w:t>
            </w:r>
          </w:p>
          <w:p w:rsidR="0057531C" w:rsidRPr="006532AC" w:rsidRDefault="0057531C" w:rsidP="00051CF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2AC">
              <w:rPr>
                <w:b/>
                <w:bCs/>
                <w:sz w:val="22"/>
                <w:szCs w:val="22"/>
              </w:rPr>
              <w:t>drugiego stopnia</w:t>
            </w:r>
          </w:p>
          <w:p w:rsidR="0057531C" w:rsidRPr="006532AC" w:rsidRDefault="0057531C" w:rsidP="00051CF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2AC">
              <w:rPr>
                <w:b/>
                <w:bCs/>
                <w:sz w:val="22"/>
                <w:szCs w:val="22"/>
              </w:rPr>
              <w:t>Polskiej Ramy</w:t>
            </w:r>
          </w:p>
          <w:p w:rsidR="0057531C" w:rsidRPr="006532AC" w:rsidRDefault="0057531C" w:rsidP="00051CF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2AC">
              <w:rPr>
                <w:b/>
                <w:bCs/>
                <w:sz w:val="22"/>
                <w:szCs w:val="22"/>
              </w:rPr>
              <w:t>Kwalifikacji</w:t>
            </w:r>
          </w:p>
          <w:p w:rsidR="0057531C" w:rsidRPr="006532AC" w:rsidRDefault="0057531C" w:rsidP="00051CF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2AC">
              <w:rPr>
                <w:b/>
                <w:bCs/>
                <w:sz w:val="22"/>
                <w:szCs w:val="22"/>
              </w:rPr>
              <w:t>typowych dla</w:t>
            </w:r>
          </w:p>
          <w:p w:rsidR="0057531C" w:rsidRPr="006532AC" w:rsidRDefault="0057531C" w:rsidP="00051CF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2AC">
              <w:rPr>
                <w:b/>
                <w:bCs/>
                <w:sz w:val="22"/>
                <w:szCs w:val="22"/>
              </w:rPr>
              <w:t>kwalifikacji</w:t>
            </w:r>
          </w:p>
          <w:p w:rsidR="0057531C" w:rsidRPr="006532AC" w:rsidRDefault="0057531C" w:rsidP="00051CF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2AC">
              <w:rPr>
                <w:b/>
                <w:bCs/>
                <w:sz w:val="22"/>
                <w:szCs w:val="22"/>
              </w:rPr>
              <w:t>uzyskiwanych w</w:t>
            </w:r>
          </w:p>
          <w:p w:rsidR="0057531C" w:rsidRPr="006532AC" w:rsidRDefault="0057531C" w:rsidP="00051CF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2AC">
              <w:rPr>
                <w:b/>
                <w:bCs/>
                <w:sz w:val="22"/>
                <w:szCs w:val="22"/>
              </w:rPr>
              <w:t>ramach</w:t>
            </w:r>
          </w:p>
          <w:p w:rsidR="0057531C" w:rsidRPr="006532AC" w:rsidRDefault="0057531C" w:rsidP="00051CF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2AC">
              <w:rPr>
                <w:b/>
                <w:bCs/>
                <w:sz w:val="22"/>
                <w:szCs w:val="22"/>
              </w:rPr>
              <w:t>szkolnictwa</w:t>
            </w:r>
          </w:p>
          <w:p w:rsidR="0057531C" w:rsidRPr="006532AC" w:rsidRDefault="0057531C" w:rsidP="00051CF1">
            <w:pPr>
              <w:jc w:val="center"/>
              <w:rPr>
                <w:b/>
                <w:bCs/>
              </w:rPr>
            </w:pPr>
            <w:r w:rsidRPr="006532AC">
              <w:rPr>
                <w:b/>
                <w:bCs/>
                <w:sz w:val="22"/>
                <w:szCs w:val="22"/>
              </w:rPr>
              <w:t>wyższego</w:t>
            </w:r>
          </w:p>
        </w:tc>
        <w:tc>
          <w:tcPr>
            <w:tcW w:w="1762" w:type="dxa"/>
            <w:vAlign w:val="center"/>
          </w:tcPr>
          <w:p w:rsidR="0057531C" w:rsidRPr="006532AC" w:rsidRDefault="0057531C" w:rsidP="00051CF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2AC">
              <w:rPr>
                <w:b/>
                <w:bCs/>
                <w:sz w:val="22"/>
                <w:szCs w:val="22"/>
              </w:rPr>
              <w:t>Odniesienie do</w:t>
            </w:r>
          </w:p>
          <w:p w:rsidR="0057531C" w:rsidRPr="006532AC" w:rsidRDefault="0057531C" w:rsidP="00051CF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2AC">
              <w:rPr>
                <w:b/>
                <w:bCs/>
                <w:sz w:val="22"/>
                <w:szCs w:val="22"/>
              </w:rPr>
              <w:t>uniwersalnej</w:t>
            </w:r>
          </w:p>
          <w:p w:rsidR="0057531C" w:rsidRPr="006532AC" w:rsidRDefault="0057531C" w:rsidP="00051CF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2AC">
              <w:rPr>
                <w:b/>
                <w:bCs/>
                <w:sz w:val="22"/>
                <w:szCs w:val="22"/>
              </w:rPr>
              <w:t>charakterystyki</w:t>
            </w:r>
          </w:p>
          <w:p w:rsidR="0057531C" w:rsidRPr="006532AC" w:rsidRDefault="0057531C" w:rsidP="00051CF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2AC">
              <w:rPr>
                <w:b/>
                <w:bCs/>
                <w:sz w:val="22"/>
                <w:szCs w:val="22"/>
              </w:rPr>
              <w:t>poziomów</w:t>
            </w:r>
          </w:p>
          <w:p w:rsidR="0057531C" w:rsidRPr="006532AC" w:rsidRDefault="0057531C" w:rsidP="00051CF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2AC">
              <w:rPr>
                <w:b/>
                <w:bCs/>
                <w:sz w:val="22"/>
                <w:szCs w:val="22"/>
              </w:rPr>
              <w:t>Polskiej Ramy</w:t>
            </w:r>
          </w:p>
          <w:p w:rsidR="0057531C" w:rsidRPr="006532AC" w:rsidRDefault="0057531C" w:rsidP="00051CF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2AC">
              <w:rPr>
                <w:b/>
                <w:bCs/>
                <w:sz w:val="22"/>
                <w:szCs w:val="22"/>
              </w:rPr>
              <w:t>Kwalifikacji</w:t>
            </w:r>
          </w:p>
        </w:tc>
      </w:tr>
      <w:tr w:rsidR="0057531C" w:rsidRPr="006532AC">
        <w:trPr>
          <w:jc w:val="center"/>
        </w:trPr>
        <w:tc>
          <w:tcPr>
            <w:tcW w:w="9763" w:type="dxa"/>
            <w:gridSpan w:val="4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  <w:rPr>
                <w:b/>
                <w:bCs/>
              </w:rPr>
            </w:pPr>
            <w:r w:rsidRPr="006532AC">
              <w:rPr>
                <w:b/>
                <w:bCs/>
                <w:sz w:val="22"/>
                <w:szCs w:val="22"/>
              </w:rPr>
              <w:t>W ZAKRESIE WIEDZY ZNA:</w:t>
            </w:r>
          </w:p>
        </w:tc>
      </w:tr>
      <w:tr w:rsidR="0057531C" w:rsidRPr="006532AC">
        <w:trPr>
          <w:jc w:val="center"/>
        </w:trPr>
        <w:tc>
          <w:tcPr>
            <w:tcW w:w="107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K_W01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</w:pPr>
            <w:r w:rsidRPr="006532AC">
              <w:rPr>
                <w:sz w:val="22"/>
                <w:szCs w:val="22"/>
              </w:rPr>
              <w:t>Procesy rozwoju osobniczego od dzieciństwa poprzez dojrzałość do starości oraz podstawowe rytmy biologiczne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P7U_W</w:t>
            </w:r>
          </w:p>
        </w:tc>
      </w:tr>
      <w:tr w:rsidR="0057531C" w:rsidRPr="006532AC">
        <w:trPr>
          <w:trHeight w:val="154"/>
          <w:jc w:val="center"/>
        </w:trPr>
        <w:tc>
          <w:tcPr>
            <w:tcW w:w="107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K_W02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spacing w:after="120"/>
            </w:pPr>
            <w:r w:rsidRPr="006532AC">
              <w:rPr>
                <w:sz w:val="22"/>
                <w:szCs w:val="22"/>
              </w:rPr>
              <w:t>Rozwój, budowę i funkcje organizmu człowieka w warunkach prawidłowych i patologicznych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P7U_W</w:t>
            </w:r>
          </w:p>
        </w:tc>
      </w:tr>
      <w:tr w:rsidR="0057531C" w:rsidRPr="006532AC">
        <w:trPr>
          <w:trHeight w:val="567"/>
          <w:jc w:val="center"/>
        </w:trPr>
        <w:tc>
          <w:tcPr>
            <w:tcW w:w="107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K_W03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pStyle w:val="ListParagraph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6532AC">
              <w:rPr>
                <w:rFonts w:ascii="Times New Roman" w:hAnsi="Times New Roman" w:cs="Times New Roman"/>
              </w:rPr>
              <w:t>Aspekty rozwojowe aktów ruchowych człowieka w różnym ujęciu procesu uczenia się i nauczania ruchów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1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suppressAutoHyphens/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suppressAutoHyphens/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P7U_W</w:t>
            </w:r>
          </w:p>
        </w:tc>
      </w:tr>
      <w:tr w:rsidR="0057531C" w:rsidRPr="006532AC">
        <w:trPr>
          <w:trHeight w:val="466"/>
          <w:jc w:val="center"/>
        </w:trPr>
        <w:tc>
          <w:tcPr>
            <w:tcW w:w="107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K_W04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6532AC">
              <w:rPr>
                <w:sz w:val="22"/>
                <w:szCs w:val="22"/>
              </w:rPr>
              <w:t>Sposoby oceny funkcjonalnej oraz diagnostyki obrazowej na potrzeby fizjoterapii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P7U_W</w:t>
            </w:r>
          </w:p>
        </w:tc>
      </w:tr>
      <w:tr w:rsidR="0057531C" w:rsidRPr="006532AC">
        <w:trPr>
          <w:jc w:val="center"/>
        </w:trPr>
        <w:tc>
          <w:tcPr>
            <w:tcW w:w="107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K_W05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6532AC">
              <w:rPr>
                <w:sz w:val="22"/>
                <w:szCs w:val="22"/>
              </w:rPr>
              <w:t>Metody oceny stanu układu ruchu człowieka dla wyjaśnienia zaburzeń ich struktury i funkcji dla potrzeb fizjoterapii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P7U_W</w:t>
            </w:r>
          </w:p>
        </w:tc>
      </w:tr>
      <w:tr w:rsidR="0057531C" w:rsidRPr="006532AC">
        <w:trPr>
          <w:trHeight w:val="1366"/>
          <w:jc w:val="center"/>
        </w:trPr>
        <w:tc>
          <w:tcPr>
            <w:tcW w:w="107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  <w:rPr>
                <w:highlight w:val="yellow"/>
              </w:rPr>
            </w:pPr>
            <w:r w:rsidRPr="006532AC">
              <w:rPr>
                <w:sz w:val="22"/>
                <w:szCs w:val="22"/>
              </w:rPr>
              <w:t>K_W06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D67233" w:rsidRDefault="0057531C" w:rsidP="00DC489A">
            <w:pPr>
              <w:pStyle w:val="CommentText"/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2AC">
              <w:rPr>
                <w:rFonts w:ascii="Times New Roman" w:hAnsi="Times New Roman" w:cs="Times New Roman"/>
                <w:sz w:val="22"/>
                <w:szCs w:val="22"/>
              </w:rPr>
              <w:t>Objawy i zmiany patologiczne w różnych schorzeniach oraz zaburzeniach strukturalnych wywołanych chorobą, urazem, lub inną formą niepełnosprawności dla potrzeb diagnostyki funkcjonalnej oraz wykonywania zabiegów fizjoterapeutycznych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suppressAutoHyphens/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P7U_W</w:t>
            </w:r>
          </w:p>
        </w:tc>
      </w:tr>
      <w:tr w:rsidR="0057531C" w:rsidRPr="006532AC">
        <w:trPr>
          <w:jc w:val="center"/>
        </w:trPr>
        <w:tc>
          <w:tcPr>
            <w:tcW w:w="107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  <w:rPr>
                <w:highlight w:val="yellow"/>
              </w:rPr>
            </w:pPr>
            <w:r w:rsidRPr="006532AC">
              <w:rPr>
                <w:sz w:val="22"/>
                <w:szCs w:val="22"/>
              </w:rPr>
              <w:t>K_W07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D67233" w:rsidRDefault="0057531C" w:rsidP="00DC489A">
            <w:pPr>
              <w:pStyle w:val="CommentText"/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2AC">
              <w:rPr>
                <w:rFonts w:ascii="Times New Roman" w:hAnsi="Times New Roman" w:cs="Times New Roman"/>
                <w:sz w:val="22"/>
                <w:szCs w:val="22"/>
              </w:rPr>
              <w:t>Metody opisu i interpretacji podstawowych jednostek i zespołów chorobowych w stopniu umożliwiającym racjonalne stosowanie środków fizjoterapii i planowanie procesu fizjoterapii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suppressAutoHyphens/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P7U_W</w:t>
            </w:r>
          </w:p>
        </w:tc>
      </w:tr>
      <w:tr w:rsidR="0057531C" w:rsidRPr="006532AC">
        <w:trPr>
          <w:jc w:val="center"/>
        </w:trPr>
        <w:tc>
          <w:tcPr>
            <w:tcW w:w="107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K_W08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6532AC">
              <w:rPr>
                <w:sz w:val="22"/>
                <w:szCs w:val="22"/>
              </w:rPr>
              <w:t>Wskazania, przeciwwskazania oraz zasady wykonywania zabiegów z zakresu fizykoterapii i masażu, kinezyterapii i terapii manualnej oraz specjalnych metod fizjoterapii i zasady stosowania zaopatrzenia ortopedycznego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P7U_W</w:t>
            </w:r>
          </w:p>
        </w:tc>
      </w:tr>
      <w:tr w:rsidR="0057531C" w:rsidRPr="006532AC">
        <w:trPr>
          <w:trHeight w:val="584"/>
          <w:jc w:val="center"/>
        </w:trPr>
        <w:tc>
          <w:tcPr>
            <w:tcW w:w="107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K_W09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pStyle w:val="ListParagraph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6532AC">
              <w:rPr>
                <w:rFonts w:ascii="Times New Roman" w:hAnsi="Times New Roman" w:cs="Times New Roman"/>
              </w:rPr>
              <w:t>Zjawiska fizyczne zachodzące w ustroju pod wpływem zewnętrznych czynników fizycznych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1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suppressAutoHyphens/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P7U_W</w:t>
            </w:r>
          </w:p>
        </w:tc>
      </w:tr>
      <w:tr w:rsidR="0057531C" w:rsidRPr="006532AC">
        <w:trPr>
          <w:trHeight w:val="796"/>
          <w:jc w:val="center"/>
        </w:trPr>
        <w:tc>
          <w:tcPr>
            <w:tcW w:w="107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K_W10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6532AC">
              <w:rPr>
                <w:sz w:val="22"/>
                <w:szCs w:val="22"/>
              </w:rPr>
              <w:t>Zasady kształtowania, podtrzymywania i przywracania sprawności oraz wydolności osobom w różnym wieku, utraconej lub obniżonej wskutek różnych chorób bądź urazów oraz zasady promocji zdrowia, a swoją wiedzę opiera na dowodach naukowych i przyjętych normach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P7U_W</w:t>
            </w:r>
          </w:p>
        </w:tc>
      </w:tr>
      <w:tr w:rsidR="0057531C" w:rsidRPr="006532AC">
        <w:trPr>
          <w:trHeight w:val="859"/>
          <w:jc w:val="center"/>
        </w:trPr>
        <w:tc>
          <w:tcPr>
            <w:tcW w:w="107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K_W11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6532AC">
              <w:rPr>
                <w:sz w:val="22"/>
                <w:szCs w:val="22"/>
              </w:rPr>
              <w:t>Zasady działania przedmiotów ortopedycznych stosowanych w rehabilitacji, mechanizm oddziaływania zabiegów fizykalnych w klinicznym leczeniu osób z różnymi chorobami i dysfunkcjami w różnych warunkach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suppressAutoHyphens/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P7U_W</w:t>
            </w:r>
          </w:p>
        </w:tc>
      </w:tr>
      <w:tr w:rsidR="0057531C" w:rsidRPr="006532AC">
        <w:trPr>
          <w:trHeight w:val="960"/>
          <w:jc w:val="center"/>
        </w:trPr>
        <w:tc>
          <w:tcPr>
            <w:tcW w:w="107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K_W12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6532AC">
              <w:rPr>
                <w:sz w:val="22"/>
                <w:szCs w:val="22"/>
              </w:rPr>
              <w:t>Działania z zakresu podstaw edukacji zdrowotnej, promocji zdrowia oraz profilaktyki z uwzględnien</w:t>
            </w:r>
            <w:r>
              <w:rPr>
                <w:sz w:val="22"/>
                <w:szCs w:val="22"/>
              </w:rPr>
              <w:t>iem zjawiska niepełnosprawności.</w:t>
            </w:r>
          </w:p>
        </w:tc>
        <w:tc>
          <w:tcPr>
            <w:tcW w:w="1841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suppressAutoHyphens/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P7U_W</w:t>
            </w:r>
          </w:p>
        </w:tc>
      </w:tr>
      <w:tr w:rsidR="0057531C" w:rsidRPr="006532AC">
        <w:trPr>
          <w:trHeight w:val="917"/>
          <w:jc w:val="center"/>
        </w:trPr>
        <w:tc>
          <w:tcPr>
            <w:tcW w:w="107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K_W13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6532AC">
              <w:rPr>
                <w:sz w:val="22"/>
                <w:szCs w:val="22"/>
              </w:rPr>
              <w:t>Formy ćwiczeń i posiada ich odpowiedni zasób, aby realizować zadania lecznicze, korekcyjne i profilaktyczne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suppressAutoHyphens/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P7U_W</w:t>
            </w:r>
          </w:p>
        </w:tc>
      </w:tr>
      <w:tr w:rsidR="0057531C" w:rsidRPr="006532AC">
        <w:trPr>
          <w:trHeight w:val="675"/>
          <w:jc w:val="center"/>
        </w:trPr>
        <w:tc>
          <w:tcPr>
            <w:tcW w:w="107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K_W14</w:t>
            </w:r>
          </w:p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6532AC">
              <w:rPr>
                <w:sz w:val="22"/>
                <w:szCs w:val="22"/>
              </w:rPr>
              <w:t>Metody postępowania fizjoterapeutycznego właściwe dla określonych stanów chorobowych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P7U_W</w:t>
            </w:r>
          </w:p>
        </w:tc>
      </w:tr>
      <w:tr w:rsidR="0057531C" w:rsidRPr="006532AC">
        <w:trPr>
          <w:trHeight w:val="644"/>
          <w:jc w:val="center"/>
        </w:trPr>
        <w:tc>
          <w:tcPr>
            <w:tcW w:w="107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K_W15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6532AC">
              <w:rPr>
                <w:sz w:val="22"/>
                <w:szCs w:val="22"/>
              </w:rPr>
              <w:t>Różne formy aktywności dla osób ze specjalnymi potrzebami i zasady ich doboru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suppressAutoHyphens/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P7U_W</w:t>
            </w:r>
          </w:p>
        </w:tc>
      </w:tr>
      <w:tr w:rsidR="0057531C" w:rsidRPr="006532AC">
        <w:trPr>
          <w:trHeight w:val="696"/>
          <w:jc w:val="center"/>
        </w:trPr>
        <w:tc>
          <w:tcPr>
            <w:tcW w:w="107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K_W16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6532AC">
              <w:rPr>
                <w:sz w:val="22"/>
                <w:szCs w:val="22"/>
              </w:rPr>
              <w:t>Psychospołeczne i psychopedagogiczne aspekty pracy fizjoterapeuty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P7S_WK</w:t>
            </w:r>
          </w:p>
          <w:p w:rsidR="0057531C" w:rsidRPr="006532AC" w:rsidRDefault="0057531C" w:rsidP="00DC489A">
            <w:pPr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P7U_W</w:t>
            </w:r>
          </w:p>
        </w:tc>
      </w:tr>
      <w:tr w:rsidR="0057531C" w:rsidRPr="006532AC">
        <w:trPr>
          <w:trHeight w:val="283"/>
          <w:jc w:val="center"/>
        </w:trPr>
        <w:tc>
          <w:tcPr>
            <w:tcW w:w="107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K_W17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6532AC">
              <w:rPr>
                <w:sz w:val="22"/>
                <w:szCs w:val="22"/>
              </w:rPr>
              <w:t>Zagadnienia z zakresu metod psychologii klinicznej i psychoterapii oraz rozwiązywaniu problemów z zakresu psychospołecznych skutków niepełnosprawności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P7S_WK</w:t>
            </w:r>
          </w:p>
          <w:p w:rsidR="0057531C" w:rsidRPr="006532AC" w:rsidRDefault="0057531C" w:rsidP="00DC489A">
            <w:pPr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P7U_W</w:t>
            </w:r>
          </w:p>
        </w:tc>
      </w:tr>
      <w:tr w:rsidR="0057531C" w:rsidRPr="006532AC">
        <w:trPr>
          <w:jc w:val="center"/>
        </w:trPr>
        <w:tc>
          <w:tcPr>
            <w:tcW w:w="107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K_W18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6532AC">
              <w:rPr>
                <w:sz w:val="22"/>
                <w:szCs w:val="22"/>
              </w:rPr>
              <w:t>Etyczne, społeczne i prawne uwarunkowania wykonywania zawodu fizjoterapeuty</w:t>
            </w:r>
            <w:r>
              <w:rPr>
                <w:sz w:val="22"/>
                <w:szCs w:val="22"/>
              </w:rPr>
              <w:t>.</w:t>
            </w:r>
          </w:p>
          <w:p w:rsidR="0057531C" w:rsidRPr="006532AC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P7S_WK</w:t>
            </w:r>
          </w:p>
          <w:p w:rsidR="0057531C" w:rsidRPr="006532AC" w:rsidRDefault="0057531C" w:rsidP="00DC489A">
            <w:pPr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suppressAutoHyphens/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P7U_W</w:t>
            </w:r>
          </w:p>
        </w:tc>
      </w:tr>
      <w:tr w:rsidR="0057531C" w:rsidRPr="006532AC">
        <w:trPr>
          <w:jc w:val="center"/>
        </w:trPr>
        <w:tc>
          <w:tcPr>
            <w:tcW w:w="107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K_W19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</w:pPr>
            <w:r w:rsidRPr="006532AC">
              <w:rPr>
                <w:sz w:val="22"/>
                <w:szCs w:val="22"/>
              </w:rPr>
              <w:t>Zasady prawne i ekonomiczne obowiązujące w placówkach zajmujących się rehabilitacją osób z niepełnosprawnością, w kontekście prawa cywilnego i prawa pracy, praw pacjenta i BHP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P7S_WK</w:t>
            </w:r>
          </w:p>
        </w:tc>
        <w:tc>
          <w:tcPr>
            <w:tcW w:w="176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P7U_W</w:t>
            </w:r>
          </w:p>
        </w:tc>
      </w:tr>
      <w:tr w:rsidR="0057531C" w:rsidRPr="006532AC">
        <w:trPr>
          <w:trHeight w:val="557"/>
          <w:jc w:val="center"/>
        </w:trPr>
        <w:tc>
          <w:tcPr>
            <w:tcW w:w="107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K_W20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6532AC">
              <w:rPr>
                <w:sz w:val="22"/>
                <w:szCs w:val="22"/>
              </w:rPr>
              <w:t>Ekonomiczno - prawne uwarunkowania umożliwiające prowadzenie własnej działalności w zakresie fizjoterapii oraz prawa pracowników i własne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P7S_WK</w:t>
            </w:r>
          </w:p>
        </w:tc>
        <w:tc>
          <w:tcPr>
            <w:tcW w:w="176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P7U_W</w:t>
            </w:r>
          </w:p>
        </w:tc>
      </w:tr>
      <w:tr w:rsidR="0057531C" w:rsidRPr="006532AC">
        <w:trPr>
          <w:trHeight w:val="677"/>
          <w:jc w:val="center"/>
        </w:trPr>
        <w:tc>
          <w:tcPr>
            <w:tcW w:w="107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K_W21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6532AC">
              <w:rPr>
                <w:sz w:val="22"/>
                <w:szCs w:val="22"/>
              </w:rPr>
              <w:t>Zna, rozumie i potrafi wykorzystać w praktyce wiedzę z zakresu biologii, biochemii, fizjologii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suppressAutoHyphens/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P7U_W</w:t>
            </w:r>
          </w:p>
        </w:tc>
      </w:tr>
      <w:tr w:rsidR="0057531C" w:rsidRPr="006532AC">
        <w:trPr>
          <w:trHeight w:val="557"/>
          <w:jc w:val="center"/>
        </w:trPr>
        <w:tc>
          <w:tcPr>
            <w:tcW w:w="107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K_W22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6532AC">
              <w:rPr>
                <w:sz w:val="22"/>
                <w:szCs w:val="22"/>
              </w:rPr>
              <w:t>Zna, rozumie i potrafi wykorzystać w codziennej praktyce podstawy farmakologii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shd w:val="clear" w:color="auto" w:fill="E5DFEC"/>
            <w:vAlign w:val="center"/>
          </w:tcPr>
          <w:p w:rsidR="0057531C" w:rsidRPr="006532AC" w:rsidRDefault="0057531C" w:rsidP="00DC489A">
            <w:pPr>
              <w:suppressAutoHyphens/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P7U_W</w:t>
            </w:r>
          </w:p>
        </w:tc>
      </w:tr>
      <w:tr w:rsidR="0057531C" w:rsidRPr="006532AC">
        <w:trPr>
          <w:jc w:val="center"/>
        </w:trPr>
        <w:tc>
          <w:tcPr>
            <w:tcW w:w="9763" w:type="dxa"/>
            <w:gridSpan w:val="4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  <w:rPr>
                <w:b/>
                <w:bCs/>
              </w:rPr>
            </w:pPr>
            <w:r w:rsidRPr="006532AC">
              <w:rPr>
                <w:b/>
                <w:bCs/>
                <w:sz w:val="22"/>
                <w:szCs w:val="22"/>
              </w:rPr>
              <w:t>W ZAKRESIE UMIEJĘTNOŚCI POTRAFI:</w:t>
            </w:r>
          </w:p>
        </w:tc>
      </w:tr>
      <w:tr w:rsidR="0057531C" w:rsidRPr="006532AC">
        <w:trPr>
          <w:trHeight w:val="841"/>
          <w:jc w:val="center"/>
        </w:trPr>
        <w:tc>
          <w:tcPr>
            <w:tcW w:w="107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K_U01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Default="0057531C" w:rsidP="00DC489A">
            <w:pPr>
              <w:autoSpaceDE w:val="0"/>
              <w:autoSpaceDN w:val="0"/>
              <w:adjustRightInd w:val="0"/>
              <w:spacing w:after="120"/>
            </w:pPr>
            <w:r w:rsidRPr="006532AC">
              <w:rPr>
                <w:sz w:val="22"/>
                <w:szCs w:val="22"/>
              </w:rPr>
              <w:t>Rozpoznać podstawowe objawy patologiczne zachodzące w przebiegu schorzeń i urazów oraz przeprowadzić testy funkcjonalne</w:t>
            </w:r>
            <w:r>
              <w:rPr>
                <w:sz w:val="22"/>
                <w:szCs w:val="22"/>
              </w:rPr>
              <w:t>.</w:t>
            </w:r>
          </w:p>
          <w:p w:rsidR="0057531C" w:rsidRPr="006532AC" w:rsidRDefault="0057531C" w:rsidP="00DC489A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841" w:type="dxa"/>
            <w:shd w:val="clear" w:color="auto" w:fill="DBE5F1"/>
            <w:vAlign w:val="center"/>
          </w:tcPr>
          <w:p w:rsidR="0057531C" w:rsidRPr="006C67EC" w:rsidRDefault="0057531C" w:rsidP="006C67EC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shd w:val="clear" w:color="auto" w:fill="DBE5F1"/>
            <w:vAlign w:val="center"/>
          </w:tcPr>
          <w:p w:rsidR="0057531C" w:rsidRPr="006532AC" w:rsidRDefault="0057531C" w:rsidP="006C67EC">
            <w:pPr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P7U_U</w:t>
            </w:r>
          </w:p>
        </w:tc>
      </w:tr>
      <w:tr w:rsidR="0057531C" w:rsidRPr="006532AC">
        <w:trPr>
          <w:jc w:val="center"/>
        </w:trPr>
        <w:tc>
          <w:tcPr>
            <w:tcW w:w="107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K_U02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6532AC">
              <w:rPr>
                <w:sz w:val="22"/>
                <w:szCs w:val="22"/>
              </w:rPr>
              <w:t>Tworzyć, weryfikować i modyfikować program usprawniania osób z różnymi dysfunkcjami układu ruchu i innych narządów oraz układów, stosownie do ich stanu klinicznego i funkcjonalnego oraz celów kompleksowej rehabilitacji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DBE5F1"/>
            <w:vAlign w:val="center"/>
          </w:tcPr>
          <w:p w:rsidR="0057531C" w:rsidRPr="006C67EC" w:rsidRDefault="0057531C" w:rsidP="006C67EC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P7U_U</w:t>
            </w:r>
          </w:p>
        </w:tc>
      </w:tr>
      <w:tr w:rsidR="0057531C" w:rsidRPr="006532AC">
        <w:trPr>
          <w:jc w:val="center"/>
        </w:trPr>
        <w:tc>
          <w:tcPr>
            <w:tcW w:w="107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K_U03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6532AC">
              <w:rPr>
                <w:sz w:val="22"/>
                <w:szCs w:val="22"/>
              </w:rPr>
              <w:t>Samodzielnie wykonywać zabiegi z zakresu kinezyterapii elementów terapii manualnej, fizykoterapii i masażu leczniczego</w:t>
            </w:r>
            <w:r>
              <w:rPr>
                <w:sz w:val="22"/>
                <w:szCs w:val="22"/>
              </w:rPr>
              <w:t>.</w:t>
            </w:r>
            <w:r w:rsidRPr="006532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P7U_U</w:t>
            </w:r>
          </w:p>
        </w:tc>
      </w:tr>
      <w:tr w:rsidR="0057531C" w:rsidRPr="006532AC">
        <w:trPr>
          <w:trHeight w:val="723"/>
          <w:jc w:val="center"/>
        </w:trPr>
        <w:tc>
          <w:tcPr>
            <w:tcW w:w="107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K_U04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6532AC">
              <w:rPr>
                <w:sz w:val="22"/>
                <w:szCs w:val="22"/>
              </w:rPr>
              <w:t>Potrafi udzielać medycznej pomocy przedlekarskiej oraz rozpoznać stany zagrożenia życia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P7U_U</w:t>
            </w:r>
          </w:p>
        </w:tc>
      </w:tr>
      <w:tr w:rsidR="0057531C" w:rsidRPr="006532AC">
        <w:trPr>
          <w:trHeight w:val="903"/>
          <w:jc w:val="center"/>
        </w:trPr>
        <w:tc>
          <w:tcPr>
            <w:tcW w:w="107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K_U05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</w:pPr>
            <w:r w:rsidRPr="006532AC">
              <w:rPr>
                <w:sz w:val="22"/>
                <w:szCs w:val="22"/>
              </w:rPr>
              <w:t>Wykorzystać różne formy aktywności w nauczaniu ruchów i planowaniu oraz kontrolowaniu procesu opanowywania umiejętności ruchowych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P7U_U</w:t>
            </w:r>
          </w:p>
        </w:tc>
      </w:tr>
      <w:tr w:rsidR="0057531C" w:rsidRPr="006532AC">
        <w:trPr>
          <w:jc w:val="center"/>
        </w:trPr>
        <w:tc>
          <w:tcPr>
            <w:tcW w:w="107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K_U06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6532AC">
              <w:rPr>
                <w:sz w:val="22"/>
                <w:szCs w:val="22"/>
              </w:rPr>
              <w:t>Wykorzystywać i obsługiwać aparaturę i sprzęt do fizjoterapii i sprzęt do badań funkcjonalnych oraz przygotować stanowisko pracy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P7S_UW</w:t>
            </w:r>
          </w:p>
          <w:p w:rsidR="0057531C" w:rsidRPr="006532AC" w:rsidRDefault="0057531C" w:rsidP="00DC489A">
            <w:pPr>
              <w:suppressAutoHyphens/>
              <w:spacing w:after="120"/>
              <w:jc w:val="center"/>
              <w:rPr>
                <w:b/>
                <w:bCs/>
                <w:color w:val="000000"/>
                <w:lang w:eastAsia="ar-SA"/>
              </w:rPr>
            </w:pPr>
            <w:r w:rsidRPr="006532AC">
              <w:rPr>
                <w:sz w:val="22"/>
                <w:szCs w:val="22"/>
              </w:rPr>
              <w:t>P7S_UO</w:t>
            </w:r>
          </w:p>
        </w:tc>
        <w:tc>
          <w:tcPr>
            <w:tcW w:w="176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P7U_U</w:t>
            </w:r>
          </w:p>
        </w:tc>
      </w:tr>
      <w:tr w:rsidR="0057531C" w:rsidRPr="006532AC">
        <w:trPr>
          <w:jc w:val="center"/>
        </w:trPr>
        <w:tc>
          <w:tcPr>
            <w:tcW w:w="107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K_U07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6532AC">
              <w:rPr>
                <w:sz w:val="22"/>
                <w:szCs w:val="22"/>
              </w:rPr>
              <w:t>Dokonać właściwego doboru przedmiotów ortopedycznych stosownie do rodzaju dysfunkcji i potrzeb pacjenta na każdym etapie rehabilitacji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P7U_U</w:t>
            </w:r>
          </w:p>
        </w:tc>
      </w:tr>
      <w:tr w:rsidR="0057531C" w:rsidRPr="006532AC">
        <w:trPr>
          <w:jc w:val="center"/>
        </w:trPr>
        <w:tc>
          <w:tcPr>
            <w:tcW w:w="107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K_U08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tabs>
                <w:tab w:val="left" w:pos="2120"/>
                <w:tab w:val="left" w:pos="5670"/>
              </w:tabs>
              <w:spacing w:after="120"/>
            </w:pPr>
            <w:r w:rsidRPr="006532AC">
              <w:rPr>
                <w:sz w:val="22"/>
                <w:szCs w:val="22"/>
              </w:rPr>
              <w:t>Zastosować pomoce ortopedyczne oraz poinstruować i nauczyć pacjenta, jak z nich korzystać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P7S_UW</w:t>
            </w:r>
          </w:p>
          <w:p w:rsidR="0057531C" w:rsidRPr="006532AC" w:rsidRDefault="0057531C" w:rsidP="00DC489A">
            <w:pPr>
              <w:tabs>
                <w:tab w:val="left" w:pos="212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P7S_UU</w:t>
            </w:r>
          </w:p>
        </w:tc>
        <w:tc>
          <w:tcPr>
            <w:tcW w:w="1762" w:type="dxa"/>
            <w:shd w:val="clear" w:color="auto" w:fill="DBE5F1"/>
            <w:vAlign w:val="center"/>
          </w:tcPr>
          <w:p w:rsidR="0057531C" w:rsidRDefault="0057531C" w:rsidP="00DC489A">
            <w:pPr>
              <w:tabs>
                <w:tab w:val="left" w:pos="5670"/>
              </w:tabs>
              <w:spacing w:after="120"/>
              <w:jc w:val="center"/>
            </w:pPr>
          </w:p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P7U_U</w:t>
            </w:r>
          </w:p>
        </w:tc>
      </w:tr>
      <w:tr w:rsidR="0057531C" w:rsidRPr="006532AC">
        <w:trPr>
          <w:trHeight w:val="990"/>
          <w:jc w:val="center"/>
        </w:trPr>
        <w:tc>
          <w:tcPr>
            <w:tcW w:w="107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K_U09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6532AC">
              <w:rPr>
                <w:sz w:val="22"/>
                <w:szCs w:val="22"/>
              </w:rPr>
              <w:t>Komunikować się i pracować w zespole interdyscyplinarnym zapewniającym ciągłość opieki oraz komunikować się z pacjentem i jego rodziną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P7S_UW</w:t>
            </w:r>
          </w:p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P7S_UK</w:t>
            </w:r>
          </w:p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P7S_UO</w:t>
            </w:r>
          </w:p>
        </w:tc>
        <w:tc>
          <w:tcPr>
            <w:tcW w:w="1762" w:type="dxa"/>
            <w:shd w:val="clear" w:color="auto" w:fill="DBE5F1"/>
            <w:vAlign w:val="center"/>
          </w:tcPr>
          <w:p w:rsidR="0057531C" w:rsidRDefault="0057531C" w:rsidP="00DC489A">
            <w:pPr>
              <w:spacing w:after="120"/>
              <w:jc w:val="center"/>
            </w:pPr>
          </w:p>
          <w:p w:rsidR="0057531C" w:rsidRPr="006532AC" w:rsidRDefault="0057531C" w:rsidP="00DC489A">
            <w:pPr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P7U_U</w:t>
            </w:r>
          </w:p>
        </w:tc>
      </w:tr>
      <w:tr w:rsidR="0057531C" w:rsidRPr="006532AC">
        <w:trPr>
          <w:trHeight w:val="1249"/>
          <w:jc w:val="center"/>
        </w:trPr>
        <w:tc>
          <w:tcPr>
            <w:tcW w:w="107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K_U10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6532AC">
              <w:rPr>
                <w:sz w:val="22"/>
                <w:szCs w:val="22"/>
              </w:rPr>
              <w:t>Rozpoznać i interpretować podstawowe problemy psychologiczne oraz społeczne osób niepełnosprawnych funkcjonujących w społecznościach i grupach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shd w:val="clear" w:color="auto" w:fill="DBE5F1"/>
            <w:vAlign w:val="center"/>
          </w:tcPr>
          <w:p w:rsidR="0057531C" w:rsidRPr="006532AC" w:rsidRDefault="0057531C" w:rsidP="006C67EC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P7U_U</w:t>
            </w:r>
          </w:p>
        </w:tc>
      </w:tr>
      <w:tr w:rsidR="0057531C" w:rsidRPr="006532AC">
        <w:trPr>
          <w:trHeight w:val="1251"/>
          <w:jc w:val="center"/>
        </w:trPr>
        <w:tc>
          <w:tcPr>
            <w:tcW w:w="107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K_U11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6532AC">
              <w:rPr>
                <w:sz w:val="22"/>
                <w:szCs w:val="22"/>
              </w:rPr>
              <w:t>Posługiwać się zaawansowaną technicznie aparaturą diagnostyczno–pomiarową oraz sprzętem stosowanym dla potrzeb fizjoterapii i analizować wyniki oceniając przydatność różnych badań aparaturowych dla doboru środków fizjoterapii oraz kontroli wyników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shd w:val="clear" w:color="auto" w:fill="DBE5F1"/>
            <w:vAlign w:val="center"/>
          </w:tcPr>
          <w:p w:rsidR="0057531C" w:rsidRPr="006532AC" w:rsidRDefault="0057531C" w:rsidP="006C67EC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P7U_U</w:t>
            </w:r>
          </w:p>
        </w:tc>
      </w:tr>
      <w:tr w:rsidR="0057531C" w:rsidRPr="006532AC">
        <w:trPr>
          <w:trHeight w:val="1130"/>
          <w:jc w:val="center"/>
        </w:trPr>
        <w:tc>
          <w:tcPr>
            <w:tcW w:w="107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K_U12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6532AC">
              <w:rPr>
                <w:sz w:val="22"/>
                <w:szCs w:val="22"/>
              </w:rPr>
              <w:t>Przeprowadzić i interpretować badania i testy funkcjonalne niezbędne dla doboru środków fizjoterapii, wykonywania zabiegów i stosowania podstawowych metod terapeutycznych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shd w:val="clear" w:color="auto" w:fill="DBE5F1"/>
            <w:vAlign w:val="center"/>
          </w:tcPr>
          <w:p w:rsidR="0057531C" w:rsidRPr="006532AC" w:rsidRDefault="0057531C" w:rsidP="006C67EC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P7U_U</w:t>
            </w:r>
          </w:p>
        </w:tc>
      </w:tr>
      <w:tr w:rsidR="0057531C" w:rsidRPr="006532AC">
        <w:trPr>
          <w:trHeight w:val="1023"/>
          <w:jc w:val="center"/>
        </w:trPr>
        <w:tc>
          <w:tcPr>
            <w:tcW w:w="107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K_U13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6532AC">
              <w:rPr>
                <w:sz w:val="22"/>
                <w:szCs w:val="22"/>
              </w:rPr>
              <w:t>Zaplanować proces rehabilitacji psychospołecznej zgodny z potrzebami pacjenta i stosować zasady kontraktu terapeutycznego w pracy z pacjentem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P7U_U</w:t>
            </w:r>
          </w:p>
        </w:tc>
      </w:tr>
      <w:tr w:rsidR="0057531C" w:rsidRPr="006532AC">
        <w:trPr>
          <w:trHeight w:val="994"/>
          <w:jc w:val="center"/>
        </w:trPr>
        <w:tc>
          <w:tcPr>
            <w:tcW w:w="107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K_U14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</w:pPr>
            <w:r w:rsidRPr="006532AC">
              <w:rPr>
                <w:sz w:val="22"/>
                <w:szCs w:val="22"/>
              </w:rPr>
              <w:t>Kontrolować efektywność procesu fizjoterapii oraz identyfikować błędy i zaniedbania w procesie usprawniania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P7S_UW</w:t>
            </w:r>
          </w:p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P7S_UO</w:t>
            </w:r>
          </w:p>
        </w:tc>
        <w:tc>
          <w:tcPr>
            <w:tcW w:w="176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P7U_U</w:t>
            </w:r>
          </w:p>
        </w:tc>
      </w:tr>
      <w:tr w:rsidR="0057531C" w:rsidRPr="006532AC">
        <w:trPr>
          <w:trHeight w:val="793"/>
          <w:jc w:val="center"/>
        </w:trPr>
        <w:tc>
          <w:tcPr>
            <w:tcW w:w="107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K_U15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6532AC">
              <w:rPr>
                <w:sz w:val="22"/>
                <w:szCs w:val="22"/>
              </w:rPr>
              <w:t>Zaplanować zabiegi fizykalne w klinicznym leczeniu uzdrowiskowym osób z specjalnymi potrzebami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P7U_U</w:t>
            </w:r>
          </w:p>
        </w:tc>
      </w:tr>
      <w:tr w:rsidR="0057531C" w:rsidRPr="006532AC">
        <w:trPr>
          <w:trHeight w:val="1102"/>
          <w:jc w:val="center"/>
        </w:trPr>
        <w:tc>
          <w:tcPr>
            <w:tcW w:w="107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K_U16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6532AC">
              <w:rPr>
                <w:sz w:val="22"/>
                <w:szCs w:val="22"/>
              </w:rPr>
              <w:t>Przewidzieć skutki przebiegu różnego rodzaju dysfunkcji oraz stanów chorobowych, a także określonego postępowania usprawniającego oraz krytycznie analizować jakość zabiegów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P7U_U</w:t>
            </w:r>
          </w:p>
        </w:tc>
      </w:tr>
      <w:tr w:rsidR="0057531C" w:rsidRPr="006532AC">
        <w:trPr>
          <w:trHeight w:val="824"/>
          <w:jc w:val="center"/>
        </w:trPr>
        <w:tc>
          <w:tcPr>
            <w:tcW w:w="107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K_U17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6532AC">
              <w:rPr>
                <w:sz w:val="22"/>
                <w:szCs w:val="22"/>
              </w:rPr>
              <w:t>Prowadzić dokumentację pacjentów, zakładu fizjoterapii oraz inną w zakresie fizjoterapii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P7S_UW</w:t>
            </w:r>
          </w:p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P7S_UO</w:t>
            </w:r>
          </w:p>
        </w:tc>
        <w:tc>
          <w:tcPr>
            <w:tcW w:w="176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P7U_U</w:t>
            </w:r>
          </w:p>
        </w:tc>
      </w:tr>
      <w:tr w:rsidR="0057531C" w:rsidRPr="006532AC">
        <w:trPr>
          <w:trHeight w:val="1132"/>
          <w:jc w:val="center"/>
        </w:trPr>
        <w:tc>
          <w:tcPr>
            <w:tcW w:w="107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K_U18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6532AC">
              <w:rPr>
                <w:sz w:val="22"/>
                <w:szCs w:val="22"/>
              </w:rPr>
              <w:t>Inicjować, organizować i realizować działania ukierunkowane na edukację zdrowotną, promocję zdrowia i profilaktykę niepełnosprawności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P7S_UW</w:t>
            </w:r>
          </w:p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P7S_UO</w:t>
            </w:r>
          </w:p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P7S_UU</w:t>
            </w:r>
          </w:p>
        </w:tc>
        <w:tc>
          <w:tcPr>
            <w:tcW w:w="176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P7U_U</w:t>
            </w:r>
          </w:p>
        </w:tc>
      </w:tr>
      <w:tr w:rsidR="0057531C" w:rsidRPr="006532AC">
        <w:trPr>
          <w:trHeight w:val="1102"/>
          <w:jc w:val="center"/>
        </w:trPr>
        <w:tc>
          <w:tcPr>
            <w:tcW w:w="107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K_U19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6532AC">
              <w:rPr>
                <w:sz w:val="22"/>
                <w:szCs w:val="22"/>
              </w:rPr>
              <w:t>Zastosować działania z zakresu adaptowanej aktywności fizycznej i sportu niepełnosprawnych dla programowania, doboru, modyfikowania oraz tworzenia różnych form zajęć rekreacyjnych i sportowych z osobami ze specjalnymi potrzebami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P7S_UW</w:t>
            </w:r>
          </w:p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P7S_UU</w:t>
            </w:r>
          </w:p>
        </w:tc>
        <w:tc>
          <w:tcPr>
            <w:tcW w:w="176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P7U_U</w:t>
            </w:r>
          </w:p>
        </w:tc>
      </w:tr>
      <w:tr w:rsidR="0057531C" w:rsidRPr="006532AC">
        <w:trPr>
          <w:trHeight w:val="70"/>
          <w:jc w:val="center"/>
        </w:trPr>
        <w:tc>
          <w:tcPr>
            <w:tcW w:w="107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K_U20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6532AC">
              <w:rPr>
                <w:sz w:val="22"/>
                <w:szCs w:val="22"/>
              </w:rPr>
              <w:t>Posługiwać się wyspecjalizowanymi narzędziami i technikami informatycznymi w celu pozyskiwania danych, a także analizować i krytycznie oceniać te dane oraz wykorzystać podstawy statystyki na potrzeby pracy naukowej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P7S_UW</w:t>
            </w:r>
          </w:p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P7S_UU</w:t>
            </w:r>
          </w:p>
        </w:tc>
        <w:tc>
          <w:tcPr>
            <w:tcW w:w="176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P7U_U</w:t>
            </w:r>
          </w:p>
        </w:tc>
      </w:tr>
      <w:tr w:rsidR="0057531C" w:rsidRPr="006532AC">
        <w:trPr>
          <w:trHeight w:val="70"/>
          <w:jc w:val="center"/>
        </w:trPr>
        <w:tc>
          <w:tcPr>
            <w:tcW w:w="107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K_U21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spacing w:after="120"/>
              <w:jc w:val="both"/>
            </w:pPr>
            <w:r w:rsidRPr="006532AC">
              <w:rPr>
                <w:sz w:val="22"/>
                <w:szCs w:val="22"/>
              </w:rPr>
              <w:t>Potrafi wykorzystać wiedzę w zakresie budowy i</w:t>
            </w:r>
          </w:p>
          <w:p w:rsidR="0057531C" w:rsidRPr="006532AC" w:rsidRDefault="0057531C" w:rsidP="00DC489A">
            <w:pPr>
              <w:spacing w:after="120"/>
              <w:jc w:val="both"/>
            </w:pPr>
            <w:r w:rsidRPr="006532AC">
              <w:rPr>
                <w:sz w:val="22"/>
                <w:szCs w:val="22"/>
              </w:rPr>
              <w:t>funkcji organizmu człowieka w podstawowych</w:t>
            </w:r>
          </w:p>
          <w:p w:rsidR="0057531C" w:rsidRPr="006532AC" w:rsidRDefault="0057531C" w:rsidP="00DC489A">
            <w:pPr>
              <w:spacing w:after="120"/>
            </w:pPr>
            <w:r w:rsidRPr="006532AC">
              <w:rPr>
                <w:sz w:val="22"/>
                <w:szCs w:val="22"/>
              </w:rPr>
              <w:t>czynnościach zawodowych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DBE5F1"/>
            <w:vAlign w:val="center"/>
          </w:tcPr>
          <w:p w:rsidR="0057531C" w:rsidRPr="006532AC" w:rsidRDefault="0057531C" w:rsidP="002C63CF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P7U_U</w:t>
            </w:r>
          </w:p>
        </w:tc>
      </w:tr>
      <w:tr w:rsidR="0057531C" w:rsidRPr="006532AC">
        <w:trPr>
          <w:trHeight w:val="70"/>
          <w:jc w:val="center"/>
        </w:trPr>
        <w:tc>
          <w:tcPr>
            <w:tcW w:w="107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K_U22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spacing w:after="120"/>
            </w:pPr>
            <w:r w:rsidRPr="006532AC">
              <w:rPr>
                <w:sz w:val="22"/>
                <w:szCs w:val="22"/>
              </w:rPr>
              <w:t xml:space="preserve">Samodzielnie wykonuje podstawowe czynności laboratoryjne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P7U_U</w:t>
            </w:r>
          </w:p>
        </w:tc>
      </w:tr>
      <w:tr w:rsidR="0057531C" w:rsidRPr="006532AC">
        <w:trPr>
          <w:trHeight w:val="1131"/>
          <w:jc w:val="center"/>
        </w:trPr>
        <w:tc>
          <w:tcPr>
            <w:tcW w:w="107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K_U23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57531C" w:rsidRPr="006532AC" w:rsidRDefault="0057531C" w:rsidP="00DC489A">
            <w:pPr>
              <w:spacing w:after="120"/>
              <w:jc w:val="both"/>
            </w:pPr>
            <w:r w:rsidRPr="006532AC">
              <w:rPr>
                <w:sz w:val="22"/>
                <w:szCs w:val="22"/>
              </w:rPr>
              <w:t>Posługuje się językiem obcym w zakresie studiowanej dyscypliny, zgodnie z wymaganiami określonymi dla poziomu B2 Europejskiego Systemu Opisu Kształcenia Językowego.</w:t>
            </w:r>
          </w:p>
        </w:tc>
        <w:tc>
          <w:tcPr>
            <w:tcW w:w="1841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P7S_UW</w:t>
            </w:r>
          </w:p>
          <w:p w:rsidR="0057531C" w:rsidRPr="006532AC" w:rsidRDefault="0057531C" w:rsidP="00DC489A">
            <w:pPr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P7S_UK</w:t>
            </w:r>
          </w:p>
        </w:tc>
        <w:tc>
          <w:tcPr>
            <w:tcW w:w="1762" w:type="dxa"/>
            <w:shd w:val="clear" w:color="auto" w:fill="DBE5F1"/>
            <w:vAlign w:val="center"/>
          </w:tcPr>
          <w:p w:rsidR="0057531C" w:rsidRPr="006532AC" w:rsidRDefault="0057531C" w:rsidP="00DC489A">
            <w:pPr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P7U_U</w:t>
            </w:r>
          </w:p>
        </w:tc>
      </w:tr>
      <w:tr w:rsidR="0057531C" w:rsidRPr="006532AC">
        <w:trPr>
          <w:jc w:val="center"/>
        </w:trPr>
        <w:tc>
          <w:tcPr>
            <w:tcW w:w="9763" w:type="dxa"/>
            <w:gridSpan w:val="4"/>
            <w:shd w:val="pct10" w:color="auto" w:fill="auto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  <w:rPr>
                <w:b/>
                <w:bCs/>
              </w:rPr>
            </w:pPr>
            <w:r w:rsidRPr="006532AC">
              <w:rPr>
                <w:b/>
                <w:bCs/>
                <w:sz w:val="22"/>
                <w:szCs w:val="22"/>
              </w:rPr>
              <w:t>W ZAKRESIE KOMPETENCJI SPOŁECZNYCH:</w:t>
            </w:r>
          </w:p>
        </w:tc>
      </w:tr>
      <w:tr w:rsidR="0057531C" w:rsidRPr="006532AC">
        <w:trPr>
          <w:trHeight w:val="711"/>
          <w:jc w:val="center"/>
        </w:trPr>
        <w:tc>
          <w:tcPr>
            <w:tcW w:w="1072" w:type="dxa"/>
            <w:shd w:val="pct10" w:color="auto" w:fill="auto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K_K01</w:t>
            </w:r>
          </w:p>
        </w:tc>
        <w:tc>
          <w:tcPr>
            <w:tcW w:w="5088" w:type="dxa"/>
            <w:vAlign w:val="center"/>
          </w:tcPr>
          <w:p w:rsidR="0057531C" w:rsidRPr="002C63CF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2C63CF">
              <w:rPr>
                <w:sz w:val="22"/>
                <w:szCs w:val="22"/>
              </w:rPr>
              <w:t>Rozumie potrzebę uczenia się przez całe życie i potrafi inicjować i organizować procesy uczenia się w zespole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pct10" w:color="auto" w:fill="auto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P7S_KR</w:t>
            </w:r>
          </w:p>
        </w:tc>
        <w:tc>
          <w:tcPr>
            <w:tcW w:w="1762" w:type="dxa"/>
            <w:shd w:val="pct10" w:color="auto" w:fill="auto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P7U_K</w:t>
            </w:r>
          </w:p>
        </w:tc>
      </w:tr>
      <w:tr w:rsidR="0057531C" w:rsidRPr="006532AC">
        <w:trPr>
          <w:jc w:val="center"/>
        </w:trPr>
        <w:tc>
          <w:tcPr>
            <w:tcW w:w="1072" w:type="dxa"/>
            <w:shd w:val="pct10" w:color="auto" w:fill="auto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K_K02</w:t>
            </w:r>
          </w:p>
        </w:tc>
        <w:tc>
          <w:tcPr>
            <w:tcW w:w="5088" w:type="dxa"/>
            <w:vAlign w:val="center"/>
          </w:tcPr>
          <w:p w:rsidR="0057531C" w:rsidRPr="002C63CF" w:rsidRDefault="0057531C" w:rsidP="00DC489A">
            <w:pPr>
              <w:pStyle w:val="ListParagraph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2C63CF">
              <w:rPr>
                <w:rFonts w:ascii="Times New Roman" w:hAnsi="Times New Roman" w:cs="Times New Roman"/>
              </w:rPr>
              <w:t>Potrafi określić zakres swoich kompetencji zawodowych i rozumie konieczność współpracy ze specjalistami o innych kompetencjach zawodowych oraz z przedstawicielami innych zawodów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1" w:type="dxa"/>
            <w:shd w:val="pct10" w:color="auto" w:fill="auto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P7S_KK</w:t>
            </w:r>
          </w:p>
        </w:tc>
        <w:tc>
          <w:tcPr>
            <w:tcW w:w="1762" w:type="dxa"/>
            <w:shd w:val="pct10" w:color="auto" w:fill="auto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P7U_K</w:t>
            </w:r>
          </w:p>
        </w:tc>
      </w:tr>
      <w:tr w:rsidR="0057531C" w:rsidRPr="006532AC">
        <w:trPr>
          <w:jc w:val="center"/>
        </w:trPr>
        <w:tc>
          <w:tcPr>
            <w:tcW w:w="1072" w:type="dxa"/>
            <w:shd w:val="pct10" w:color="auto" w:fill="auto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K_K03</w:t>
            </w:r>
          </w:p>
        </w:tc>
        <w:tc>
          <w:tcPr>
            <w:tcW w:w="5088" w:type="dxa"/>
            <w:vAlign w:val="center"/>
          </w:tcPr>
          <w:p w:rsidR="0057531C" w:rsidRPr="002C63CF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2C63CF">
              <w:rPr>
                <w:sz w:val="22"/>
                <w:szCs w:val="22"/>
              </w:rPr>
              <w:t>Potrafi zorganizować zespół, wskazać mu cele i priorytety działania i kolejność realizacji priorytetów przystępując do realizacji zadania związanego z wykonywanym zawodem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pct10" w:color="auto" w:fill="auto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P7S_KK</w:t>
            </w:r>
          </w:p>
        </w:tc>
        <w:tc>
          <w:tcPr>
            <w:tcW w:w="1762" w:type="dxa"/>
            <w:shd w:val="pct10" w:color="auto" w:fill="auto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P7U_K</w:t>
            </w:r>
          </w:p>
        </w:tc>
      </w:tr>
      <w:tr w:rsidR="0057531C" w:rsidRPr="006532AC">
        <w:trPr>
          <w:jc w:val="center"/>
        </w:trPr>
        <w:tc>
          <w:tcPr>
            <w:tcW w:w="1072" w:type="dxa"/>
            <w:shd w:val="pct10" w:color="auto" w:fill="auto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K_K04</w:t>
            </w:r>
          </w:p>
        </w:tc>
        <w:tc>
          <w:tcPr>
            <w:tcW w:w="5088" w:type="dxa"/>
            <w:vAlign w:val="center"/>
          </w:tcPr>
          <w:p w:rsidR="0057531C" w:rsidRPr="002C63CF" w:rsidRDefault="0057531C" w:rsidP="00DC489A">
            <w:pPr>
              <w:tabs>
                <w:tab w:val="left" w:pos="5670"/>
              </w:tabs>
              <w:spacing w:after="120"/>
            </w:pPr>
            <w:r w:rsidRPr="002C63CF">
              <w:rPr>
                <w:sz w:val="22"/>
                <w:szCs w:val="22"/>
              </w:rPr>
              <w:t>Potrafi inicjować, współpracować i współdziałać z przedstawicielami innych zawodów i specjalistami o innych kompetencjach zawodowych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pct10" w:color="auto" w:fill="auto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P7S_KO</w:t>
            </w:r>
          </w:p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P7S_KK</w:t>
            </w:r>
          </w:p>
        </w:tc>
        <w:tc>
          <w:tcPr>
            <w:tcW w:w="1762" w:type="dxa"/>
            <w:shd w:val="pct10" w:color="auto" w:fill="auto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P7U_K</w:t>
            </w:r>
          </w:p>
        </w:tc>
      </w:tr>
      <w:tr w:rsidR="0057531C" w:rsidRPr="006532AC">
        <w:trPr>
          <w:jc w:val="center"/>
        </w:trPr>
        <w:tc>
          <w:tcPr>
            <w:tcW w:w="1072" w:type="dxa"/>
            <w:shd w:val="pct10" w:color="auto" w:fill="auto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K_K05</w:t>
            </w:r>
          </w:p>
        </w:tc>
        <w:tc>
          <w:tcPr>
            <w:tcW w:w="5088" w:type="dxa"/>
            <w:vAlign w:val="center"/>
          </w:tcPr>
          <w:p w:rsidR="0057531C" w:rsidRPr="002C63CF" w:rsidRDefault="0057531C" w:rsidP="00DC489A">
            <w:pPr>
              <w:tabs>
                <w:tab w:val="left" w:pos="5670"/>
              </w:tabs>
              <w:spacing w:after="120"/>
            </w:pPr>
            <w:r w:rsidRPr="002C63CF">
              <w:rPr>
                <w:sz w:val="22"/>
                <w:szCs w:val="22"/>
              </w:rPr>
              <w:t>Potrafi pracować w zespole i przyjmować odpowiedzialność za udział w decyzjach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pct10" w:color="auto" w:fill="auto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P7S_KO</w:t>
            </w:r>
          </w:p>
        </w:tc>
        <w:tc>
          <w:tcPr>
            <w:tcW w:w="1762" w:type="dxa"/>
            <w:shd w:val="pct10" w:color="auto" w:fill="auto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P7U_K</w:t>
            </w:r>
          </w:p>
        </w:tc>
      </w:tr>
      <w:tr w:rsidR="0057531C" w:rsidRPr="006532AC">
        <w:trPr>
          <w:trHeight w:val="1215"/>
          <w:jc w:val="center"/>
        </w:trPr>
        <w:tc>
          <w:tcPr>
            <w:tcW w:w="1072" w:type="dxa"/>
            <w:shd w:val="pct10" w:color="auto" w:fill="auto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K_K06</w:t>
            </w:r>
          </w:p>
        </w:tc>
        <w:tc>
          <w:tcPr>
            <w:tcW w:w="5088" w:type="dxa"/>
            <w:vAlign w:val="center"/>
          </w:tcPr>
          <w:p w:rsidR="0057531C" w:rsidRPr="002C63CF" w:rsidRDefault="0057531C" w:rsidP="00DC489A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2C63CF">
              <w:rPr>
                <w:rFonts w:ascii="Times New Roman" w:hAnsi="Times New Roman" w:cs="Times New Roman"/>
              </w:rPr>
              <w:t>Potrafi zaakceptować opinie członków zespołu i innych specjalistów, wykazuje inicjatywę i kreatywność w działaniu i w organizowaniu pracy własnej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1" w:type="dxa"/>
            <w:shd w:val="pct10" w:color="auto" w:fill="auto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P7S_KR</w:t>
            </w:r>
          </w:p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P7S_KO</w:t>
            </w:r>
          </w:p>
        </w:tc>
        <w:tc>
          <w:tcPr>
            <w:tcW w:w="1762" w:type="dxa"/>
            <w:shd w:val="pct10" w:color="auto" w:fill="auto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P7U_K</w:t>
            </w:r>
          </w:p>
        </w:tc>
      </w:tr>
      <w:tr w:rsidR="0057531C" w:rsidRPr="006532AC">
        <w:trPr>
          <w:trHeight w:val="1153"/>
          <w:jc w:val="center"/>
        </w:trPr>
        <w:tc>
          <w:tcPr>
            <w:tcW w:w="1072" w:type="dxa"/>
            <w:shd w:val="pct10" w:color="auto" w:fill="auto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K_K07</w:t>
            </w:r>
          </w:p>
        </w:tc>
        <w:tc>
          <w:tcPr>
            <w:tcW w:w="5088" w:type="dxa"/>
            <w:vAlign w:val="center"/>
          </w:tcPr>
          <w:p w:rsidR="0057531C" w:rsidRPr="002C63CF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2C63CF">
              <w:rPr>
                <w:sz w:val="22"/>
                <w:szCs w:val="22"/>
              </w:rPr>
              <w:t>Potrafi określać złożone problemy i podjąć odpowiednie działania aby rozwiązać określone wcześniej problemy związane z wykonywanym zawodem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pct10" w:color="auto" w:fill="auto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P7S_KK</w:t>
            </w:r>
          </w:p>
        </w:tc>
        <w:tc>
          <w:tcPr>
            <w:tcW w:w="1762" w:type="dxa"/>
            <w:shd w:val="pct10" w:color="auto" w:fill="auto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P7U_K</w:t>
            </w:r>
          </w:p>
        </w:tc>
      </w:tr>
      <w:tr w:rsidR="0057531C" w:rsidRPr="006532AC">
        <w:trPr>
          <w:jc w:val="center"/>
        </w:trPr>
        <w:tc>
          <w:tcPr>
            <w:tcW w:w="1072" w:type="dxa"/>
            <w:shd w:val="pct10" w:color="auto" w:fill="auto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K_K08</w:t>
            </w:r>
          </w:p>
        </w:tc>
        <w:tc>
          <w:tcPr>
            <w:tcW w:w="5088" w:type="dxa"/>
            <w:vAlign w:val="center"/>
          </w:tcPr>
          <w:p w:rsidR="0057531C" w:rsidRPr="002C63CF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2C63CF">
              <w:rPr>
                <w:sz w:val="22"/>
                <w:szCs w:val="22"/>
              </w:rPr>
              <w:t>Uznaje prawo pacjentów i innych ludzi do okazywania im szacunku oraz sam okazuje im szacunek bez względu na ich pozycje i przynależności grupowe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pct10" w:color="auto" w:fill="auto"/>
            <w:vAlign w:val="center"/>
          </w:tcPr>
          <w:p w:rsidR="0057531C" w:rsidRPr="006532AC" w:rsidRDefault="0057531C" w:rsidP="002C63CF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P7S_KR</w:t>
            </w:r>
          </w:p>
        </w:tc>
        <w:tc>
          <w:tcPr>
            <w:tcW w:w="1762" w:type="dxa"/>
            <w:shd w:val="pct10" w:color="auto" w:fill="auto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P7U_K</w:t>
            </w:r>
          </w:p>
        </w:tc>
      </w:tr>
      <w:tr w:rsidR="0057531C" w:rsidRPr="006532AC">
        <w:trPr>
          <w:trHeight w:val="425"/>
          <w:jc w:val="center"/>
        </w:trPr>
        <w:tc>
          <w:tcPr>
            <w:tcW w:w="1072" w:type="dxa"/>
            <w:shd w:val="pct10" w:color="auto" w:fill="auto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K_K09</w:t>
            </w:r>
          </w:p>
        </w:tc>
        <w:tc>
          <w:tcPr>
            <w:tcW w:w="5088" w:type="dxa"/>
            <w:vAlign w:val="center"/>
          </w:tcPr>
          <w:p w:rsidR="0057531C" w:rsidRPr="002C63CF" w:rsidRDefault="0057531C" w:rsidP="00DC489A">
            <w:pPr>
              <w:spacing w:after="120"/>
            </w:pPr>
            <w:r w:rsidRPr="002C63CF">
              <w:rPr>
                <w:rStyle w:val="t864-9"/>
                <w:sz w:val="22"/>
                <w:szCs w:val="22"/>
              </w:rPr>
              <w:t>Dba o poziom własnej sprawności fizycznej oraz p</w:t>
            </w:r>
            <w:r w:rsidRPr="002C63CF">
              <w:rPr>
                <w:sz w:val="22"/>
                <w:szCs w:val="22"/>
              </w:rPr>
              <w:t>romuje zachowania rekreacyjne i zdrowotne w środowisku lokalnym.</w:t>
            </w:r>
          </w:p>
        </w:tc>
        <w:tc>
          <w:tcPr>
            <w:tcW w:w="1841" w:type="dxa"/>
            <w:shd w:val="pct10" w:color="auto" w:fill="auto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P7S_KO</w:t>
            </w:r>
          </w:p>
        </w:tc>
        <w:tc>
          <w:tcPr>
            <w:tcW w:w="1762" w:type="dxa"/>
            <w:shd w:val="pct10" w:color="auto" w:fill="auto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P7U_K</w:t>
            </w:r>
          </w:p>
        </w:tc>
      </w:tr>
      <w:tr w:rsidR="0057531C" w:rsidRPr="006532AC">
        <w:trPr>
          <w:trHeight w:val="1019"/>
          <w:jc w:val="center"/>
        </w:trPr>
        <w:tc>
          <w:tcPr>
            <w:tcW w:w="1072" w:type="dxa"/>
            <w:shd w:val="pct10" w:color="auto" w:fill="auto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K_K10</w:t>
            </w:r>
          </w:p>
        </w:tc>
        <w:tc>
          <w:tcPr>
            <w:tcW w:w="5088" w:type="dxa"/>
            <w:vAlign w:val="center"/>
          </w:tcPr>
          <w:p w:rsidR="0057531C" w:rsidRPr="002C63CF" w:rsidRDefault="0057531C" w:rsidP="00DC489A">
            <w:pPr>
              <w:pStyle w:val="Default"/>
              <w:spacing w:after="120"/>
              <w:rPr>
                <w:sz w:val="22"/>
                <w:szCs w:val="22"/>
              </w:rPr>
            </w:pPr>
            <w:r w:rsidRPr="002C63CF">
              <w:rPr>
                <w:sz w:val="22"/>
                <w:szCs w:val="22"/>
              </w:rPr>
              <w:t>Potrafi samodzielnie wykonywać powierzone mu zadania i właściwie organizować własną pracę oraz brać za nią odpowiedzialność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shd w:val="pct10" w:color="auto" w:fill="auto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P7S_KK</w:t>
            </w:r>
          </w:p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P7S_KR</w:t>
            </w:r>
          </w:p>
        </w:tc>
        <w:tc>
          <w:tcPr>
            <w:tcW w:w="1762" w:type="dxa"/>
            <w:shd w:val="pct10" w:color="auto" w:fill="auto"/>
            <w:vAlign w:val="center"/>
          </w:tcPr>
          <w:p w:rsidR="0057531C" w:rsidRPr="006532AC" w:rsidRDefault="0057531C" w:rsidP="00DC489A">
            <w:pPr>
              <w:tabs>
                <w:tab w:val="left" w:pos="5670"/>
              </w:tabs>
              <w:spacing w:after="120"/>
              <w:jc w:val="center"/>
            </w:pPr>
            <w:r w:rsidRPr="006532AC">
              <w:rPr>
                <w:sz w:val="22"/>
                <w:szCs w:val="22"/>
              </w:rPr>
              <w:t>P7U_K</w:t>
            </w:r>
          </w:p>
        </w:tc>
      </w:tr>
    </w:tbl>
    <w:p w:rsidR="0057531C" w:rsidRDefault="0057531C" w:rsidP="005C5FBC">
      <w:pPr>
        <w:pStyle w:val="Akapitzlist1"/>
        <w:spacing w:after="0" w:line="360" w:lineRule="auto"/>
        <w:ind w:left="0"/>
        <w:rPr>
          <w:b/>
          <w:bCs/>
        </w:rPr>
      </w:pPr>
    </w:p>
    <w:sectPr w:rsidR="0057531C" w:rsidSect="00430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31C" w:rsidRDefault="0057531C" w:rsidP="00E63EA5">
      <w:r>
        <w:separator/>
      </w:r>
    </w:p>
  </w:endnote>
  <w:endnote w:type="continuationSeparator" w:id="0">
    <w:p w:rsidR="0057531C" w:rsidRDefault="0057531C" w:rsidP="00E63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31C" w:rsidRDefault="0057531C" w:rsidP="00E63EA5">
      <w:r>
        <w:separator/>
      </w:r>
    </w:p>
  </w:footnote>
  <w:footnote w:type="continuationSeparator" w:id="0">
    <w:p w:rsidR="0057531C" w:rsidRDefault="0057531C" w:rsidP="00E63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870"/>
    <w:multiLevelType w:val="hybridMultilevel"/>
    <w:tmpl w:val="D6E23AC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229C02F2">
      <w:start w:val="4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41A150B"/>
    <w:multiLevelType w:val="hybridMultilevel"/>
    <w:tmpl w:val="F8882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47EBB"/>
    <w:multiLevelType w:val="multilevel"/>
    <w:tmpl w:val="F036FEE8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5040" w:hanging="360"/>
      </w:pPr>
      <w:rPr>
        <w:rFonts w:cs="Times New Roman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cs="Times New Roman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cs="Times New Roman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cs="Times New Roman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cs="Times New Roman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/>
        <w:b/>
        <w:bCs/>
        <w:color w:val="auto"/>
      </w:rPr>
    </w:lvl>
  </w:abstractNum>
  <w:abstractNum w:abstractNumId="3">
    <w:nsid w:val="0A7674C9"/>
    <w:multiLevelType w:val="hybridMultilevel"/>
    <w:tmpl w:val="0DE0B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42781"/>
    <w:multiLevelType w:val="hybridMultilevel"/>
    <w:tmpl w:val="F940A938"/>
    <w:lvl w:ilvl="0" w:tplc="A8CAC4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25B34"/>
    <w:multiLevelType w:val="hybridMultilevel"/>
    <w:tmpl w:val="E4845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625DE"/>
    <w:multiLevelType w:val="hybridMultilevel"/>
    <w:tmpl w:val="FDE25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D2F1F"/>
    <w:multiLevelType w:val="hybridMultilevel"/>
    <w:tmpl w:val="CB841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E20546"/>
    <w:multiLevelType w:val="multilevel"/>
    <w:tmpl w:val="BD7A69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0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  <w:color w:val="C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9">
    <w:nsid w:val="27FD60B3"/>
    <w:multiLevelType w:val="multilevel"/>
    <w:tmpl w:val="0415001F"/>
    <w:styleLink w:val="Styl1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D3D38E0"/>
    <w:multiLevelType w:val="hybridMultilevel"/>
    <w:tmpl w:val="3126D6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3E35939"/>
    <w:multiLevelType w:val="hybridMultilevel"/>
    <w:tmpl w:val="3DA8B02C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344D2FB2"/>
    <w:multiLevelType w:val="hybridMultilevel"/>
    <w:tmpl w:val="779874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DA2D26"/>
    <w:multiLevelType w:val="multilevel"/>
    <w:tmpl w:val="50D4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F101609"/>
    <w:multiLevelType w:val="hybridMultilevel"/>
    <w:tmpl w:val="3CC01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F3777E"/>
    <w:multiLevelType w:val="hybridMultilevel"/>
    <w:tmpl w:val="C476639E"/>
    <w:lvl w:ilvl="0" w:tplc="DFFED866">
      <w:start w:val="1"/>
      <w:numFmt w:val="lowerLetter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429F1F34"/>
    <w:multiLevelType w:val="hybridMultilevel"/>
    <w:tmpl w:val="81341A90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3D46636"/>
    <w:multiLevelType w:val="multilevel"/>
    <w:tmpl w:val="5FC0A6D0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8">
    <w:nsid w:val="47111A3A"/>
    <w:multiLevelType w:val="hybridMultilevel"/>
    <w:tmpl w:val="D3307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C029C7"/>
    <w:multiLevelType w:val="hybridMultilevel"/>
    <w:tmpl w:val="E780A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DEC1D76"/>
    <w:multiLevelType w:val="hybridMultilevel"/>
    <w:tmpl w:val="FD740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FAE0713"/>
    <w:multiLevelType w:val="hybridMultilevel"/>
    <w:tmpl w:val="03C6006A"/>
    <w:lvl w:ilvl="0" w:tplc="010C76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5506B"/>
    <w:multiLevelType w:val="hybridMultilevel"/>
    <w:tmpl w:val="894002EE"/>
    <w:lvl w:ilvl="0" w:tplc="E3921E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A03780"/>
    <w:multiLevelType w:val="hybridMultilevel"/>
    <w:tmpl w:val="C3B6BB56"/>
    <w:lvl w:ilvl="0" w:tplc="3162CF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5F4BDB"/>
    <w:multiLevelType w:val="hybridMultilevel"/>
    <w:tmpl w:val="915292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4A34791"/>
    <w:multiLevelType w:val="hybridMultilevel"/>
    <w:tmpl w:val="8446E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0C5D96"/>
    <w:multiLevelType w:val="hybridMultilevel"/>
    <w:tmpl w:val="279AB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427D75"/>
    <w:multiLevelType w:val="hybridMultilevel"/>
    <w:tmpl w:val="4E14B7C2"/>
    <w:lvl w:ilvl="0" w:tplc="364C4ED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5D677DE7"/>
    <w:multiLevelType w:val="hybridMultilevel"/>
    <w:tmpl w:val="92A43BA4"/>
    <w:lvl w:ilvl="0" w:tplc="3162CF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B3649"/>
    <w:multiLevelType w:val="hybridMultilevel"/>
    <w:tmpl w:val="95E4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E2318"/>
    <w:multiLevelType w:val="hybridMultilevel"/>
    <w:tmpl w:val="5E7666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BAC1B70">
      <w:start w:val="1"/>
      <w:numFmt w:val="lowerLetter"/>
      <w:lvlText w:val="%4)"/>
      <w:lvlJc w:val="left"/>
      <w:pPr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A2F2B4E"/>
    <w:multiLevelType w:val="hybridMultilevel"/>
    <w:tmpl w:val="2B909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10"/>
  </w:num>
  <w:num w:numId="5">
    <w:abstractNumId w:val="29"/>
  </w:num>
  <w:num w:numId="6">
    <w:abstractNumId w:val="5"/>
  </w:num>
  <w:num w:numId="7">
    <w:abstractNumId w:val="9"/>
  </w:num>
  <w:num w:numId="8">
    <w:abstractNumId w:val="23"/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  <w:num w:numId="13">
    <w:abstractNumId w:val="28"/>
  </w:num>
  <w:num w:numId="14">
    <w:abstractNumId w:val="31"/>
  </w:num>
  <w:num w:numId="15">
    <w:abstractNumId w:val="8"/>
  </w:num>
  <w:num w:numId="16">
    <w:abstractNumId w:val="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67C"/>
    <w:rsid w:val="00016FA6"/>
    <w:rsid w:val="00021854"/>
    <w:rsid w:val="00025DAD"/>
    <w:rsid w:val="00031982"/>
    <w:rsid w:val="00032142"/>
    <w:rsid w:val="00040441"/>
    <w:rsid w:val="00043528"/>
    <w:rsid w:val="00046038"/>
    <w:rsid w:val="000500E9"/>
    <w:rsid w:val="00051CF1"/>
    <w:rsid w:val="00056FDE"/>
    <w:rsid w:val="00063E61"/>
    <w:rsid w:val="0006692C"/>
    <w:rsid w:val="00070362"/>
    <w:rsid w:val="00070DC0"/>
    <w:rsid w:val="00071850"/>
    <w:rsid w:val="00081C9A"/>
    <w:rsid w:val="00092B08"/>
    <w:rsid w:val="0009312D"/>
    <w:rsid w:val="000A392D"/>
    <w:rsid w:val="000B1078"/>
    <w:rsid w:val="000C0940"/>
    <w:rsid w:val="000C0DAC"/>
    <w:rsid w:val="000C51A5"/>
    <w:rsid w:val="000E4331"/>
    <w:rsid w:val="000F01E3"/>
    <w:rsid w:val="000F4090"/>
    <w:rsid w:val="000F4137"/>
    <w:rsid w:val="001026DD"/>
    <w:rsid w:val="001027D4"/>
    <w:rsid w:val="00110166"/>
    <w:rsid w:val="0011026B"/>
    <w:rsid w:val="001147E8"/>
    <w:rsid w:val="0013449C"/>
    <w:rsid w:val="00137DF2"/>
    <w:rsid w:val="00150306"/>
    <w:rsid w:val="00163CC8"/>
    <w:rsid w:val="00172C4D"/>
    <w:rsid w:val="00174A7D"/>
    <w:rsid w:val="001766E5"/>
    <w:rsid w:val="00180AFE"/>
    <w:rsid w:val="00183F3E"/>
    <w:rsid w:val="00185D31"/>
    <w:rsid w:val="001B60F5"/>
    <w:rsid w:val="001B7553"/>
    <w:rsid w:val="001B7614"/>
    <w:rsid w:val="001C268F"/>
    <w:rsid w:val="001C784B"/>
    <w:rsid w:val="001E07FD"/>
    <w:rsid w:val="001E3C2E"/>
    <w:rsid w:val="001F0B9F"/>
    <w:rsid w:val="002064D5"/>
    <w:rsid w:val="00212F06"/>
    <w:rsid w:val="002143AB"/>
    <w:rsid w:val="002214D9"/>
    <w:rsid w:val="0022439D"/>
    <w:rsid w:val="00227771"/>
    <w:rsid w:val="00232652"/>
    <w:rsid w:val="00240487"/>
    <w:rsid w:val="0024067C"/>
    <w:rsid w:val="00244C58"/>
    <w:rsid w:val="002475F1"/>
    <w:rsid w:val="00253CBC"/>
    <w:rsid w:val="00275DB5"/>
    <w:rsid w:val="002768DA"/>
    <w:rsid w:val="00281316"/>
    <w:rsid w:val="00293E6A"/>
    <w:rsid w:val="002974FE"/>
    <w:rsid w:val="002A7448"/>
    <w:rsid w:val="002B0142"/>
    <w:rsid w:val="002B14BD"/>
    <w:rsid w:val="002C63CF"/>
    <w:rsid w:val="002E3A6A"/>
    <w:rsid w:val="002F0F5E"/>
    <w:rsid w:val="002F4B65"/>
    <w:rsid w:val="002F5944"/>
    <w:rsid w:val="00301C8F"/>
    <w:rsid w:val="00306CE5"/>
    <w:rsid w:val="003143D8"/>
    <w:rsid w:val="00314529"/>
    <w:rsid w:val="00317BDC"/>
    <w:rsid w:val="003229D7"/>
    <w:rsid w:val="00324B94"/>
    <w:rsid w:val="00334F05"/>
    <w:rsid w:val="00336F57"/>
    <w:rsid w:val="00344546"/>
    <w:rsid w:val="003475D5"/>
    <w:rsid w:val="003539C6"/>
    <w:rsid w:val="00361F60"/>
    <w:rsid w:val="003637A2"/>
    <w:rsid w:val="00364F61"/>
    <w:rsid w:val="00366BFF"/>
    <w:rsid w:val="00375FF0"/>
    <w:rsid w:val="00393186"/>
    <w:rsid w:val="003A1CD6"/>
    <w:rsid w:val="003A4A61"/>
    <w:rsid w:val="003A4EEE"/>
    <w:rsid w:val="003A5D76"/>
    <w:rsid w:val="003B0186"/>
    <w:rsid w:val="003B58E9"/>
    <w:rsid w:val="003B7D16"/>
    <w:rsid w:val="003C0931"/>
    <w:rsid w:val="003C0F6A"/>
    <w:rsid w:val="003C15C5"/>
    <w:rsid w:val="003C42D9"/>
    <w:rsid w:val="003C527F"/>
    <w:rsid w:val="003D4B21"/>
    <w:rsid w:val="003E10FA"/>
    <w:rsid w:val="003E12D1"/>
    <w:rsid w:val="003E1633"/>
    <w:rsid w:val="003E7991"/>
    <w:rsid w:val="003F10E7"/>
    <w:rsid w:val="003F167D"/>
    <w:rsid w:val="003F5488"/>
    <w:rsid w:val="0040247F"/>
    <w:rsid w:val="00405166"/>
    <w:rsid w:val="00413595"/>
    <w:rsid w:val="00421624"/>
    <w:rsid w:val="00422269"/>
    <w:rsid w:val="0043091B"/>
    <w:rsid w:val="00432EEB"/>
    <w:rsid w:val="00436891"/>
    <w:rsid w:val="00436ACD"/>
    <w:rsid w:val="004404F6"/>
    <w:rsid w:val="004443BC"/>
    <w:rsid w:val="004544EB"/>
    <w:rsid w:val="00454D2C"/>
    <w:rsid w:val="00455F40"/>
    <w:rsid w:val="00471683"/>
    <w:rsid w:val="004719C1"/>
    <w:rsid w:val="00473124"/>
    <w:rsid w:val="0047530F"/>
    <w:rsid w:val="00482C7C"/>
    <w:rsid w:val="00483695"/>
    <w:rsid w:val="004902A9"/>
    <w:rsid w:val="00494B3D"/>
    <w:rsid w:val="00495A4A"/>
    <w:rsid w:val="004B3908"/>
    <w:rsid w:val="004B6F3E"/>
    <w:rsid w:val="004C0687"/>
    <w:rsid w:val="004D2387"/>
    <w:rsid w:val="004D2825"/>
    <w:rsid w:val="004D2A1A"/>
    <w:rsid w:val="004D3666"/>
    <w:rsid w:val="004D3CF8"/>
    <w:rsid w:val="004D4B5D"/>
    <w:rsid w:val="004D671B"/>
    <w:rsid w:val="004D7CF6"/>
    <w:rsid w:val="004E11B9"/>
    <w:rsid w:val="004E30F2"/>
    <w:rsid w:val="004E7C66"/>
    <w:rsid w:val="004F2563"/>
    <w:rsid w:val="0050212D"/>
    <w:rsid w:val="00505024"/>
    <w:rsid w:val="00505268"/>
    <w:rsid w:val="0050551E"/>
    <w:rsid w:val="00507CFF"/>
    <w:rsid w:val="0051251A"/>
    <w:rsid w:val="00513F09"/>
    <w:rsid w:val="00516557"/>
    <w:rsid w:val="00531C8A"/>
    <w:rsid w:val="005326EB"/>
    <w:rsid w:val="00532AD8"/>
    <w:rsid w:val="005400C8"/>
    <w:rsid w:val="005422F4"/>
    <w:rsid w:val="00553B3B"/>
    <w:rsid w:val="00554C43"/>
    <w:rsid w:val="005564B8"/>
    <w:rsid w:val="0057531C"/>
    <w:rsid w:val="0058387A"/>
    <w:rsid w:val="00590E82"/>
    <w:rsid w:val="005912EF"/>
    <w:rsid w:val="005917F1"/>
    <w:rsid w:val="005919BC"/>
    <w:rsid w:val="005A2214"/>
    <w:rsid w:val="005B1AB1"/>
    <w:rsid w:val="005B1E32"/>
    <w:rsid w:val="005B3DF6"/>
    <w:rsid w:val="005B5E55"/>
    <w:rsid w:val="005B6C10"/>
    <w:rsid w:val="005C02E6"/>
    <w:rsid w:val="005C5FBC"/>
    <w:rsid w:val="005C6106"/>
    <w:rsid w:val="005D225A"/>
    <w:rsid w:val="005D338F"/>
    <w:rsid w:val="005E3858"/>
    <w:rsid w:val="005F234A"/>
    <w:rsid w:val="005F61D1"/>
    <w:rsid w:val="00605A99"/>
    <w:rsid w:val="00607B7D"/>
    <w:rsid w:val="00617FC2"/>
    <w:rsid w:val="0062247E"/>
    <w:rsid w:val="00627E5A"/>
    <w:rsid w:val="00630347"/>
    <w:rsid w:val="00631E8F"/>
    <w:rsid w:val="0063211A"/>
    <w:rsid w:val="00632A60"/>
    <w:rsid w:val="00633950"/>
    <w:rsid w:val="006410C1"/>
    <w:rsid w:val="00641BC7"/>
    <w:rsid w:val="006447C4"/>
    <w:rsid w:val="00644EDA"/>
    <w:rsid w:val="006454BB"/>
    <w:rsid w:val="0065245E"/>
    <w:rsid w:val="006532AC"/>
    <w:rsid w:val="00667798"/>
    <w:rsid w:val="00673140"/>
    <w:rsid w:val="00674E1B"/>
    <w:rsid w:val="0067734A"/>
    <w:rsid w:val="006845A6"/>
    <w:rsid w:val="00686F04"/>
    <w:rsid w:val="00697182"/>
    <w:rsid w:val="006B06F8"/>
    <w:rsid w:val="006C67EC"/>
    <w:rsid w:val="006D09BD"/>
    <w:rsid w:val="006D7014"/>
    <w:rsid w:val="006D77CC"/>
    <w:rsid w:val="006E053F"/>
    <w:rsid w:val="006F1E18"/>
    <w:rsid w:val="007107C6"/>
    <w:rsid w:val="00717E86"/>
    <w:rsid w:val="00720010"/>
    <w:rsid w:val="00737E1C"/>
    <w:rsid w:val="00747304"/>
    <w:rsid w:val="007512C6"/>
    <w:rsid w:val="0075153F"/>
    <w:rsid w:val="00751BA9"/>
    <w:rsid w:val="0075267E"/>
    <w:rsid w:val="007554E5"/>
    <w:rsid w:val="00763D5E"/>
    <w:rsid w:val="007805DB"/>
    <w:rsid w:val="00783217"/>
    <w:rsid w:val="00787C7F"/>
    <w:rsid w:val="00792945"/>
    <w:rsid w:val="00796901"/>
    <w:rsid w:val="007A648C"/>
    <w:rsid w:val="007B314D"/>
    <w:rsid w:val="007B6623"/>
    <w:rsid w:val="007C47E1"/>
    <w:rsid w:val="007D62CF"/>
    <w:rsid w:val="007E146D"/>
    <w:rsid w:val="007E2B09"/>
    <w:rsid w:val="007F54CC"/>
    <w:rsid w:val="0080015D"/>
    <w:rsid w:val="00800F35"/>
    <w:rsid w:val="00801BE7"/>
    <w:rsid w:val="00806B24"/>
    <w:rsid w:val="00820F21"/>
    <w:rsid w:val="0082235F"/>
    <w:rsid w:val="008234FA"/>
    <w:rsid w:val="00827E7C"/>
    <w:rsid w:val="00834827"/>
    <w:rsid w:val="00840905"/>
    <w:rsid w:val="008509F5"/>
    <w:rsid w:val="00855D0B"/>
    <w:rsid w:val="0086136D"/>
    <w:rsid w:val="0086337F"/>
    <w:rsid w:val="00865FED"/>
    <w:rsid w:val="00872C2D"/>
    <w:rsid w:val="0087741E"/>
    <w:rsid w:val="0088327A"/>
    <w:rsid w:val="00885910"/>
    <w:rsid w:val="00887BB6"/>
    <w:rsid w:val="008912A3"/>
    <w:rsid w:val="0089286A"/>
    <w:rsid w:val="00892CC8"/>
    <w:rsid w:val="00893A4B"/>
    <w:rsid w:val="008953C4"/>
    <w:rsid w:val="008963F3"/>
    <w:rsid w:val="008A14F1"/>
    <w:rsid w:val="008B22B9"/>
    <w:rsid w:val="008B2D9C"/>
    <w:rsid w:val="008B5A1A"/>
    <w:rsid w:val="008B67CB"/>
    <w:rsid w:val="008C1728"/>
    <w:rsid w:val="008C2A64"/>
    <w:rsid w:val="008C2C4C"/>
    <w:rsid w:val="008C5A72"/>
    <w:rsid w:val="008C7E2C"/>
    <w:rsid w:val="008D1FA3"/>
    <w:rsid w:val="008D3CEB"/>
    <w:rsid w:val="008F798C"/>
    <w:rsid w:val="00900FAC"/>
    <w:rsid w:val="0090313C"/>
    <w:rsid w:val="0090637B"/>
    <w:rsid w:val="00910E6C"/>
    <w:rsid w:val="00911258"/>
    <w:rsid w:val="009156FD"/>
    <w:rsid w:val="009167AD"/>
    <w:rsid w:val="00935AD7"/>
    <w:rsid w:val="00960022"/>
    <w:rsid w:val="0096484F"/>
    <w:rsid w:val="00970682"/>
    <w:rsid w:val="00970E83"/>
    <w:rsid w:val="00977AF7"/>
    <w:rsid w:val="00977DB8"/>
    <w:rsid w:val="009835B0"/>
    <w:rsid w:val="00985D35"/>
    <w:rsid w:val="00987664"/>
    <w:rsid w:val="00995780"/>
    <w:rsid w:val="009A1FC1"/>
    <w:rsid w:val="009B1FFA"/>
    <w:rsid w:val="009B7BAD"/>
    <w:rsid w:val="009C1B6E"/>
    <w:rsid w:val="009C1E52"/>
    <w:rsid w:val="009C2461"/>
    <w:rsid w:val="009C4593"/>
    <w:rsid w:val="009C580F"/>
    <w:rsid w:val="009C6985"/>
    <w:rsid w:val="009D49AC"/>
    <w:rsid w:val="009E4DEA"/>
    <w:rsid w:val="009F535E"/>
    <w:rsid w:val="009F7BE5"/>
    <w:rsid w:val="00A20C87"/>
    <w:rsid w:val="00A22435"/>
    <w:rsid w:val="00A2274E"/>
    <w:rsid w:val="00A24944"/>
    <w:rsid w:val="00A24E61"/>
    <w:rsid w:val="00A3119E"/>
    <w:rsid w:val="00A324DC"/>
    <w:rsid w:val="00A43DAB"/>
    <w:rsid w:val="00A52835"/>
    <w:rsid w:val="00A52BC2"/>
    <w:rsid w:val="00A5703F"/>
    <w:rsid w:val="00A6029D"/>
    <w:rsid w:val="00A60F5D"/>
    <w:rsid w:val="00A6141B"/>
    <w:rsid w:val="00A77269"/>
    <w:rsid w:val="00A81D53"/>
    <w:rsid w:val="00A831BA"/>
    <w:rsid w:val="00A86120"/>
    <w:rsid w:val="00AA1138"/>
    <w:rsid w:val="00AA1722"/>
    <w:rsid w:val="00AA3E68"/>
    <w:rsid w:val="00AA4570"/>
    <w:rsid w:val="00AA7CC4"/>
    <w:rsid w:val="00AB7703"/>
    <w:rsid w:val="00AC553A"/>
    <w:rsid w:val="00AC6D00"/>
    <w:rsid w:val="00AC78C3"/>
    <w:rsid w:val="00AD0924"/>
    <w:rsid w:val="00AD54D0"/>
    <w:rsid w:val="00AD5AE5"/>
    <w:rsid w:val="00AD6675"/>
    <w:rsid w:val="00AE24FE"/>
    <w:rsid w:val="00AE54A1"/>
    <w:rsid w:val="00AE78DD"/>
    <w:rsid w:val="00AF0AD8"/>
    <w:rsid w:val="00B02A3F"/>
    <w:rsid w:val="00B039C4"/>
    <w:rsid w:val="00B04E5D"/>
    <w:rsid w:val="00B07D29"/>
    <w:rsid w:val="00B1022B"/>
    <w:rsid w:val="00B12855"/>
    <w:rsid w:val="00B20992"/>
    <w:rsid w:val="00B20F4C"/>
    <w:rsid w:val="00B24E79"/>
    <w:rsid w:val="00B36793"/>
    <w:rsid w:val="00B37117"/>
    <w:rsid w:val="00B372C1"/>
    <w:rsid w:val="00B40D5B"/>
    <w:rsid w:val="00B41E46"/>
    <w:rsid w:val="00B50CDE"/>
    <w:rsid w:val="00B513E1"/>
    <w:rsid w:val="00B51BF0"/>
    <w:rsid w:val="00B5306D"/>
    <w:rsid w:val="00B55B0B"/>
    <w:rsid w:val="00B62F86"/>
    <w:rsid w:val="00B84B33"/>
    <w:rsid w:val="00B84E94"/>
    <w:rsid w:val="00B85065"/>
    <w:rsid w:val="00B86B18"/>
    <w:rsid w:val="00B96B2A"/>
    <w:rsid w:val="00BA4319"/>
    <w:rsid w:val="00BA5741"/>
    <w:rsid w:val="00BA5D32"/>
    <w:rsid w:val="00BC617E"/>
    <w:rsid w:val="00BD165D"/>
    <w:rsid w:val="00BD245B"/>
    <w:rsid w:val="00BD51FE"/>
    <w:rsid w:val="00BE181D"/>
    <w:rsid w:val="00BE2F5B"/>
    <w:rsid w:val="00BF3324"/>
    <w:rsid w:val="00BF451E"/>
    <w:rsid w:val="00BF4D5F"/>
    <w:rsid w:val="00BF7B1B"/>
    <w:rsid w:val="00C072DC"/>
    <w:rsid w:val="00C077DD"/>
    <w:rsid w:val="00C129D1"/>
    <w:rsid w:val="00C148F9"/>
    <w:rsid w:val="00C254C2"/>
    <w:rsid w:val="00C42047"/>
    <w:rsid w:val="00C439DA"/>
    <w:rsid w:val="00C4482A"/>
    <w:rsid w:val="00C50311"/>
    <w:rsid w:val="00C5710C"/>
    <w:rsid w:val="00C573C6"/>
    <w:rsid w:val="00C6304C"/>
    <w:rsid w:val="00C65123"/>
    <w:rsid w:val="00C70375"/>
    <w:rsid w:val="00C71254"/>
    <w:rsid w:val="00C92045"/>
    <w:rsid w:val="00CA1EE8"/>
    <w:rsid w:val="00CA3461"/>
    <w:rsid w:val="00CA57AC"/>
    <w:rsid w:val="00CA63B3"/>
    <w:rsid w:val="00CB41B7"/>
    <w:rsid w:val="00CB6671"/>
    <w:rsid w:val="00CC3284"/>
    <w:rsid w:val="00CC32F9"/>
    <w:rsid w:val="00CE5B7D"/>
    <w:rsid w:val="00CE79B1"/>
    <w:rsid w:val="00CF5FE6"/>
    <w:rsid w:val="00D0316D"/>
    <w:rsid w:val="00D15AA7"/>
    <w:rsid w:val="00D20059"/>
    <w:rsid w:val="00D209A5"/>
    <w:rsid w:val="00D24F79"/>
    <w:rsid w:val="00D25E49"/>
    <w:rsid w:val="00D419CA"/>
    <w:rsid w:val="00D44335"/>
    <w:rsid w:val="00D56330"/>
    <w:rsid w:val="00D63DEF"/>
    <w:rsid w:val="00D65880"/>
    <w:rsid w:val="00D67233"/>
    <w:rsid w:val="00D711DD"/>
    <w:rsid w:val="00D76236"/>
    <w:rsid w:val="00D87BE1"/>
    <w:rsid w:val="00D95CEF"/>
    <w:rsid w:val="00DA14BE"/>
    <w:rsid w:val="00DA359A"/>
    <w:rsid w:val="00DA7227"/>
    <w:rsid w:val="00DC1E8A"/>
    <w:rsid w:val="00DC489A"/>
    <w:rsid w:val="00DC731D"/>
    <w:rsid w:val="00DD2DA0"/>
    <w:rsid w:val="00DE5072"/>
    <w:rsid w:val="00DF027B"/>
    <w:rsid w:val="00DF1037"/>
    <w:rsid w:val="00DF1C31"/>
    <w:rsid w:val="00DF6A0F"/>
    <w:rsid w:val="00E0479B"/>
    <w:rsid w:val="00E07FBF"/>
    <w:rsid w:val="00E10865"/>
    <w:rsid w:val="00E12683"/>
    <w:rsid w:val="00E14003"/>
    <w:rsid w:val="00E231EF"/>
    <w:rsid w:val="00E23BD8"/>
    <w:rsid w:val="00E2567F"/>
    <w:rsid w:val="00E32101"/>
    <w:rsid w:val="00E321B2"/>
    <w:rsid w:val="00E323C9"/>
    <w:rsid w:val="00E3436F"/>
    <w:rsid w:val="00E63EA5"/>
    <w:rsid w:val="00E70734"/>
    <w:rsid w:val="00E75754"/>
    <w:rsid w:val="00E7646B"/>
    <w:rsid w:val="00E807B1"/>
    <w:rsid w:val="00E8232F"/>
    <w:rsid w:val="00E836B0"/>
    <w:rsid w:val="00E849ED"/>
    <w:rsid w:val="00E92C29"/>
    <w:rsid w:val="00E93D54"/>
    <w:rsid w:val="00E96AD5"/>
    <w:rsid w:val="00EA432B"/>
    <w:rsid w:val="00EB4F0C"/>
    <w:rsid w:val="00EB7874"/>
    <w:rsid w:val="00EC3722"/>
    <w:rsid w:val="00ED2249"/>
    <w:rsid w:val="00ED33EC"/>
    <w:rsid w:val="00ED5E78"/>
    <w:rsid w:val="00ED70A9"/>
    <w:rsid w:val="00EE5A58"/>
    <w:rsid w:val="00EE75E3"/>
    <w:rsid w:val="00EF1615"/>
    <w:rsid w:val="00EF18DF"/>
    <w:rsid w:val="00EF3347"/>
    <w:rsid w:val="00EF372D"/>
    <w:rsid w:val="00EF3A29"/>
    <w:rsid w:val="00EF56D9"/>
    <w:rsid w:val="00F016E6"/>
    <w:rsid w:val="00F03DDE"/>
    <w:rsid w:val="00F127BE"/>
    <w:rsid w:val="00F20274"/>
    <w:rsid w:val="00F250B5"/>
    <w:rsid w:val="00F317A2"/>
    <w:rsid w:val="00F3202F"/>
    <w:rsid w:val="00F36093"/>
    <w:rsid w:val="00F37ECF"/>
    <w:rsid w:val="00F410F8"/>
    <w:rsid w:val="00F43A2D"/>
    <w:rsid w:val="00F47445"/>
    <w:rsid w:val="00F51B5D"/>
    <w:rsid w:val="00F57BF7"/>
    <w:rsid w:val="00F649FF"/>
    <w:rsid w:val="00F732F3"/>
    <w:rsid w:val="00F82CD8"/>
    <w:rsid w:val="00F8497E"/>
    <w:rsid w:val="00F84A58"/>
    <w:rsid w:val="00F92CC1"/>
    <w:rsid w:val="00FA0CEC"/>
    <w:rsid w:val="00FA16DE"/>
    <w:rsid w:val="00FA2F5E"/>
    <w:rsid w:val="00FA32B8"/>
    <w:rsid w:val="00FA42AB"/>
    <w:rsid w:val="00FB3FBF"/>
    <w:rsid w:val="00FB5FAC"/>
    <w:rsid w:val="00FC041B"/>
    <w:rsid w:val="00FC1CFB"/>
    <w:rsid w:val="00FC489F"/>
    <w:rsid w:val="00FC685E"/>
    <w:rsid w:val="00FD03C8"/>
    <w:rsid w:val="00FD6474"/>
    <w:rsid w:val="00FD7E39"/>
    <w:rsid w:val="00FE1046"/>
    <w:rsid w:val="00FE40B9"/>
    <w:rsid w:val="00FF0A5B"/>
    <w:rsid w:val="00FF1F4A"/>
    <w:rsid w:val="00FF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0274"/>
    <w:pPr>
      <w:keepNext/>
      <w:tabs>
        <w:tab w:val="left" w:pos="5670"/>
      </w:tabs>
      <w:spacing w:after="12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0274"/>
    <w:pPr>
      <w:keepNext/>
      <w:spacing w:line="360" w:lineRule="auto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FD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885910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885910"/>
    <w:pPr>
      <w:keepNext/>
      <w:keepLines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20274"/>
    <w:pPr>
      <w:keepNext/>
      <w:widowControl w:val="0"/>
      <w:spacing w:line="360" w:lineRule="auto"/>
      <w:jc w:val="center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885910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268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268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6FDE"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85910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85910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F268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85910"/>
    <w:rPr>
      <w:rFonts w:ascii="Cambria" w:hAnsi="Cambria" w:cs="Cambria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F2027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F20274"/>
    <w:pPr>
      <w:tabs>
        <w:tab w:val="right" w:leader="dot" w:pos="9072"/>
      </w:tabs>
      <w:spacing w:after="120"/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F2683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20274"/>
    <w:rPr>
      <w:rFonts w:cs="Times New Roman"/>
      <w:sz w:val="16"/>
      <w:szCs w:val="16"/>
    </w:rPr>
  </w:style>
  <w:style w:type="paragraph" w:customStyle="1" w:styleId="Akapitzlist1">
    <w:name w:val="Akapit z listą1"/>
    <w:basedOn w:val="Normal"/>
    <w:uiPriority w:val="99"/>
    <w:rsid w:val="00F20274"/>
    <w:pPr>
      <w:spacing w:after="200" w:line="276" w:lineRule="auto"/>
      <w:ind w:left="720"/>
    </w:pPr>
  </w:style>
  <w:style w:type="paragraph" w:styleId="BodyTextIndent2">
    <w:name w:val="Body Text Indent 2"/>
    <w:basedOn w:val="Normal"/>
    <w:link w:val="BodyTextIndent2Char"/>
    <w:uiPriority w:val="99"/>
    <w:semiHidden/>
    <w:rsid w:val="00F20274"/>
    <w:pPr>
      <w:tabs>
        <w:tab w:val="right" w:leader="dot" w:pos="9072"/>
      </w:tabs>
      <w:spacing w:after="120"/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F2683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20274"/>
    <w:rPr>
      <w:rFonts w:cs="Times New Roman"/>
      <w:b/>
      <w:bCs/>
    </w:rPr>
  </w:style>
  <w:style w:type="paragraph" w:customStyle="1" w:styleId="Default">
    <w:name w:val="Default"/>
    <w:uiPriority w:val="99"/>
    <w:rsid w:val="00F202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20274"/>
    <w:pPr>
      <w:spacing w:before="100" w:beforeAutospacing="1" w:after="119"/>
    </w:pPr>
    <w:rPr>
      <w:rFonts w:ascii="Arial Unicode MS" w:hAnsi="Arial Unicode MS" w:cs="Arial Unicode MS"/>
    </w:rPr>
  </w:style>
  <w:style w:type="paragraph" w:styleId="BodyText3">
    <w:name w:val="Body Text 3"/>
    <w:basedOn w:val="Normal"/>
    <w:link w:val="BodyText3Char"/>
    <w:uiPriority w:val="99"/>
    <w:semiHidden/>
    <w:rsid w:val="00F20274"/>
    <w:pPr>
      <w:autoSpaceDE w:val="0"/>
      <w:autoSpaceDN w:val="0"/>
      <w:adjustRightInd w:val="0"/>
      <w:spacing w:line="36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F26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0274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4067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F2027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2683"/>
    <w:rPr>
      <w:rFonts w:cs="Times New Roman"/>
      <w:sz w:val="2"/>
      <w:szCs w:val="2"/>
    </w:rPr>
  </w:style>
  <w:style w:type="character" w:customStyle="1" w:styleId="TekstdymkaZnak">
    <w:name w:val="Tekst dymka Znak"/>
    <w:uiPriority w:val="99"/>
    <w:semiHidden/>
    <w:rsid w:val="00F20274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semiHidden/>
    <w:rsid w:val="00F20274"/>
    <w:pPr>
      <w:tabs>
        <w:tab w:val="right" w:leader="dot" w:pos="9072"/>
      </w:tabs>
      <w:spacing w:after="120"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F2683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F20274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F2683"/>
    <w:rPr>
      <w:rFonts w:cs="Times New Roman"/>
      <w:sz w:val="24"/>
      <w:szCs w:val="24"/>
    </w:rPr>
  </w:style>
  <w:style w:type="paragraph" w:customStyle="1" w:styleId="Akapitzlist2">
    <w:name w:val="Akapit z listą2"/>
    <w:basedOn w:val="Normal"/>
    <w:uiPriority w:val="99"/>
    <w:rsid w:val="00F20274"/>
    <w:pPr>
      <w:spacing w:after="200" w:line="276" w:lineRule="auto"/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F202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2683"/>
    <w:rPr>
      <w:rFonts w:cs="Times New Roman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F20274"/>
    <w:pPr>
      <w:spacing w:line="201" w:lineRule="atLeast"/>
    </w:pPr>
    <w:rPr>
      <w:color w:val="auto"/>
      <w:sz w:val="20"/>
      <w:szCs w:val="20"/>
    </w:rPr>
  </w:style>
  <w:style w:type="paragraph" w:customStyle="1" w:styleId="Pa18">
    <w:name w:val="Pa18"/>
    <w:basedOn w:val="Default"/>
    <w:next w:val="Default"/>
    <w:uiPriority w:val="99"/>
    <w:rsid w:val="00F20274"/>
    <w:pPr>
      <w:spacing w:before="40" w:line="201" w:lineRule="atLeast"/>
    </w:pPr>
    <w:rPr>
      <w:color w:val="auto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F20274"/>
    <w:pPr>
      <w:spacing w:before="340" w:line="281" w:lineRule="atLeast"/>
    </w:pPr>
    <w:rPr>
      <w:color w:val="auto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F20274"/>
    <w:pPr>
      <w:spacing w:line="201" w:lineRule="atLeast"/>
    </w:pPr>
    <w:rPr>
      <w:color w:val="auto"/>
      <w:sz w:val="20"/>
      <w:szCs w:val="20"/>
    </w:rPr>
  </w:style>
  <w:style w:type="character" w:customStyle="1" w:styleId="A4">
    <w:name w:val="A4"/>
    <w:uiPriority w:val="99"/>
    <w:rsid w:val="00F20274"/>
    <w:rPr>
      <w:color w:val="000000"/>
      <w:sz w:val="13"/>
    </w:rPr>
  </w:style>
  <w:style w:type="paragraph" w:customStyle="1" w:styleId="Pa13">
    <w:name w:val="Pa13"/>
    <w:basedOn w:val="Default"/>
    <w:next w:val="Default"/>
    <w:uiPriority w:val="99"/>
    <w:rsid w:val="00F20274"/>
    <w:pPr>
      <w:spacing w:before="160" w:line="201" w:lineRule="atLeast"/>
    </w:pPr>
    <w:rPr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067C"/>
    <w:pPr>
      <w:spacing w:after="0" w:line="240" w:lineRule="auto"/>
    </w:p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4067C"/>
  </w:style>
  <w:style w:type="paragraph" w:styleId="NoSpacing">
    <w:name w:val="No Spacing"/>
    <w:uiPriority w:val="99"/>
    <w:qFormat/>
    <w:rsid w:val="00301C8F"/>
    <w:rPr>
      <w:rFonts w:ascii="Calibri" w:hAnsi="Calibri" w:cs="Calibri"/>
      <w:lang w:eastAsia="en-US"/>
    </w:rPr>
  </w:style>
  <w:style w:type="character" w:customStyle="1" w:styleId="intertext">
    <w:name w:val="intertext"/>
    <w:basedOn w:val="DefaultParagraphFont"/>
    <w:uiPriority w:val="99"/>
    <w:rsid w:val="00301C8F"/>
    <w:rPr>
      <w:rFonts w:cs="Times New Roman"/>
    </w:rPr>
  </w:style>
  <w:style w:type="character" w:customStyle="1" w:styleId="t864-1">
    <w:name w:val="t864-1"/>
    <w:uiPriority w:val="99"/>
    <w:rsid w:val="00DA359A"/>
    <w:rPr>
      <w:sz w:val="18"/>
    </w:rPr>
  </w:style>
  <w:style w:type="character" w:customStyle="1" w:styleId="t864-9">
    <w:name w:val="t864-9"/>
    <w:uiPriority w:val="99"/>
    <w:rsid w:val="00DA359A"/>
    <w:rPr>
      <w:sz w:val="18"/>
    </w:rPr>
  </w:style>
  <w:style w:type="paragraph" w:customStyle="1" w:styleId="msonormalt864-3">
    <w:name w:val="msonormal t864-3"/>
    <w:basedOn w:val="Normal"/>
    <w:uiPriority w:val="99"/>
    <w:rsid w:val="00DA359A"/>
    <w:pPr>
      <w:spacing w:before="100" w:beforeAutospacing="1" w:after="100" w:afterAutospacing="1"/>
    </w:pPr>
  </w:style>
  <w:style w:type="paragraph" w:customStyle="1" w:styleId="msonormalt864-4">
    <w:name w:val="msonormal t864-4"/>
    <w:basedOn w:val="Normal"/>
    <w:uiPriority w:val="99"/>
    <w:rsid w:val="00DA359A"/>
    <w:pPr>
      <w:spacing w:before="100" w:beforeAutospacing="1" w:after="100" w:afterAutospacing="1"/>
    </w:pPr>
  </w:style>
  <w:style w:type="paragraph" w:customStyle="1" w:styleId="msonormalt864-10">
    <w:name w:val="msonormal t864-10"/>
    <w:basedOn w:val="Normal"/>
    <w:uiPriority w:val="99"/>
    <w:rsid w:val="00DA359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B86B1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63E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3EA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3E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3EA5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07F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07FBF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E07FBF"/>
    <w:pPr>
      <w:widowControl w:val="0"/>
      <w:spacing w:line="360" w:lineRule="auto"/>
      <w:jc w:val="center"/>
    </w:pPr>
    <w:rPr>
      <w:b/>
      <w:bCs/>
    </w:rPr>
  </w:style>
  <w:style w:type="paragraph" w:customStyle="1" w:styleId="Tre-punkty">
    <w:name w:val="Treść - punkty"/>
    <w:basedOn w:val="Normal"/>
    <w:uiPriority w:val="99"/>
    <w:rsid w:val="00E07FBF"/>
    <w:pPr>
      <w:tabs>
        <w:tab w:val="num" w:pos="1440"/>
      </w:tabs>
      <w:spacing w:line="360" w:lineRule="auto"/>
      <w:ind w:left="1440" w:hanging="360"/>
      <w:jc w:val="both"/>
    </w:pPr>
  </w:style>
  <w:style w:type="paragraph" w:customStyle="1" w:styleId="Akapitzlist3">
    <w:name w:val="Akapit z listą3"/>
    <w:basedOn w:val="Normal"/>
    <w:uiPriority w:val="99"/>
    <w:rsid w:val="00DC1E8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2">
    <w:name w:val="h2"/>
    <w:basedOn w:val="DefaultParagraphFont"/>
    <w:uiPriority w:val="99"/>
    <w:rsid w:val="00DC1E8A"/>
    <w:rPr>
      <w:rFonts w:cs="Times New Roman"/>
    </w:rPr>
  </w:style>
  <w:style w:type="character" w:customStyle="1" w:styleId="h1">
    <w:name w:val="h1"/>
    <w:basedOn w:val="DefaultParagraphFont"/>
    <w:uiPriority w:val="99"/>
    <w:rsid w:val="00DC1E8A"/>
    <w:rPr>
      <w:rFonts w:cs="Times New Roman"/>
    </w:rPr>
  </w:style>
  <w:style w:type="table" w:styleId="TableGrid">
    <w:name w:val="Table Grid"/>
    <w:basedOn w:val="TableNormal"/>
    <w:uiPriority w:val="99"/>
    <w:locked/>
    <w:rsid w:val="00FE10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293E6A"/>
    <w:rPr>
      <w:rFonts w:cs="Times New Roman"/>
    </w:rPr>
  </w:style>
  <w:style w:type="paragraph" w:customStyle="1" w:styleId="Akapitzlist4">
    <w:name w:val="Akapit z listą4"/>
    <w:basedOn w:val="Normal"/>
    <w:uiPriority w:val="99"/>
    <w:rsid w:val="0050502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ZnakZnak">
    <w:name w:val="Znak Znak"/>
    <w:uiPriority w:val="99"/>
    <w:semiHidden/>
    <w:rsid w:val="00505024"/>
    <w:rPr>
      <w:rFonts w:ascii="Calibri" w:hAnsi="Calibri"/>
      <w:sz w:val="20"/>
      <w:lang w:eastAsia="pl-PL"/>
    </w:rPr>
  </w:style>
  <w:style w:type="paragraph" w:styleId="Title">
    <w:name w:val="Title"/>
    <w:basedOn w:val="Normal"/>
    <w:link w:val="TitleChar"/>
    <w:uiPriority w:val="99"/>
    <w:qFormat/>
    <w:locked/>
    <w:rsid w:val="00885910"/>
    <w:pPr>
      <w:widowControl w:val="0"/>
      <w:shd w:val="clear" w:color="auto" w:fill="FFFFFF"/>
      <w:snapToGrid w:val="0"/>
      <w:ind w:right="6"/>
      <w:jc w:val="center"/>
    </w:pPr>
    <w:rPr>
      <w:rFonts w:ascii="Calibri" w:hAnsi="Calibri" w:cs="Calibri"/>
      <w:b/>
      <w:bCs/>
      <w:color w:val="000000"/>
      <w:spacing w:val="-7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85910"/>
    <w:rPr>
      <w:rFonts w:ascii="Calibri" w:hAnsi="Calibri" w:cs="Calibri"/>
      <w:b/>
      <w:bCs/>
      <w:color w:val="000000"/>
      <w:spacing w:val="-7"/>
      <w:sz w:val="28"/>
      <w:szCs w:val="28"/>
      <w:shd w:val="clear" w:color="auto" w:fill="FFFFFF"/>
    </w:rPr>
  </w:style>
  <w:style w:type="paragraph" w:customStyle="1" w:styleId="Tre">
    <w:name w:val="Treść"/>
    <w:basedOn w:val="Normal"/>
    <w:uiPriority w:val="99"/>
    <w:rsid w:val="00885910"/>
    <w:pPr>
      <w:spacing w:line="360" w:lineRule="auto"/>
      <w:ind w:firstLine="708"/>
      <w:jc w:val="both"/>
    </w:pPr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885910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885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85910"/>
    <w:rPr>
      <w:rFonts w:ascii="Courier New" w:hAnsi="Courier New" w:cs="Courier New"/>
      <w:color w:val="000000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885910"/>
    <w:rPr>
      <w:rFonts w:ascii="Times New Roman" w:hAnsi="Times New Roman"/>
      <w:sz w:val="20"/>
    </w:rPr>
  </w:style>
  <w:style w:type="paragraph" w:styleId="EndnoteText">
    <w:name w:val="endnote text"/>
    <w:basedOn w:val="Normal"/>
    <w:link w:val="EndnoteTextChar1"/>
    <w:uiPriority w:val="99"/>
    <w:semiHidden/>
    <w:rsid w:val="00885910"/>
    <w:rPr>
      <w:rFonts w:ascii="Calibri" w:hAnsi="Calibri" w:cs="Calibri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885910"/>
    <w:rPr>
      <w:rFonts w:ascii="Calibri" w:hAnsi="Calibri" w:cs="Calibri"/>
      <w:sz w:val="20"/>
      <w:szCs w:val="20"/>
    </w:rPr>
  </w:style>
  <w:style w:type="paragraph" w:customStyle="1" w:styleId="Zawartotabeli">
    <w:name w:val="Zawartość tabeli"/>
    <w:basedOn w:val="Normal"/>
    <w:uiPriority w:val="99"/>
    <w:rsid w:val="00885910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rsid w:val="00885910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885910"/>
    <w:pPr>
      <w:spacing w:before="100" w:beforeAutospacing="1" w:after="100" w:afterAutospacing="1"/>
    </w:pPr>
    <w:rPr>
      <w:rFonts w:ascii="Calibri" w:hAnsi="Calibri" w:cs="Calibri"/>
      <w:b/>
      <w:bCs/>
      <w:color w:val="000000"/>
      <w:u w:val="single"/>
    </w:rPr>
  </w:style>
  <w:style w:type="paragraph" w:customStyle="1" w:styleId="font6">
    <w:name w:val="font6"/>
    <w:basedOn w:val="Normal"/>
    <w:uiPriority w:val="99"/>
    <w:rsid w:val="00885910"/>
    <w:pPr>
      <w:spacing w:before="100" w:beforeAutospacing="1" w:after="100" w:afterAutospacing="1"/>
    </w:pPr>
    <w:rPr>
      <w:rFonts w:ascii="Calibri" w:hAnsi="Calibri" w:cs="Calibri"/>
      <w:b/>
      <w:bCs/>
      <w:i/>
      <w:iCs/>
      <w:color w:val="000000"/>
      <w:u w:val="single"/>
    </w:rPr>
  </w:style>
  <w:style w:type="paragraph" w:customStyle="1" w:styleId="font7">
    <w:name w:val="font7"/>
    <w:basedOn w:val="Normal"/>
    <w:uiPriority w:val="99"/>
    <w:rsid w:val="00885910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8">
    <w:name w:val="font8"/>
    <w:basedOn w:val="Normal"/>
    <w:uiPriority w:val="99"/>
    <w:rsid w:val="0088591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9">
    <w:name w:val="font9"/>
    <w:basedOn w:val="Normal"/>
    <w:uiPriority w:val="99"/>
    <w:rsid w:val="0088591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0">
    <w:name w:val="font10"/>
    <w:basedOn w:val="Normal"/>
    <w:uiPriority w:val="99"/>
    <w:rsid w:val="0088591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1">
    <w:name w:val="font11"/>
    <w:basedOn w:val="Normal"/>
    <w:uiPriority w:val="99"/>
    <w:rsid w:val="0088591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Normal"/>
    <w:uiPriority w:val="99"/>
    <w:rsid w:val="00885910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64">
    <w:name w:val="xl64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65">
    <w:name w:val="xl65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i/>
      <w:iCs/>
      <w:color w:val="000000"/>
    </w:rPr>
  </w:style>
  <w:style w:type="paragraph" w:customStyle="1" w:styleId="xl66">
    <w:name w:val="xl66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</w:rPr>
  </w:style>
  <w:style w:type="paragraph" w:customStyle="1" w:styleId="xl67">
    <w:name w:val="xl67"/>
    <w:basedOn w:val="Normal"/>
    <w:uiPriority w:val="99"/>
    <w:rsid w:val="00885910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xl68">
    <w:name w:val="xl68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color w:val="000000"/>
    </w:rPr>
  </w:style>
  <w:style w:type="paragraph" w:customStyle="1" w:styleId="xl69">
    <w:name w:val="xl69"/>
    <w:basedOn w:val="Normal"/>
    <w:uiPriority w:val="99"/>
    <w:rsid w:val="0088591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70">
    <w:name w:val="xl70"/>
    <w:basedOn w:val="Normal"/>
    <w:uiPriority w:val="99"/>
    <w:rsid w:val="00885910"/>
    <w:pP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color w:val="000000"/>
      <w:sz w:val="28"/>
      <w:szCs w:val="28"/>
    </w:rPr>
  </w:style>
  <w:style w:type="paragraph" w:customStyle="1" w:styleId="xl71">
    <w:name w:val="xl71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72">
    <w:name w:val="xl72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i/>
      <w:iCs/>
      <w:color w:val="000000"/>
    </w:rPr>
  </w:style>
  <w:style w:type="paragraph" w:customStyle="1" w:styleId="xl73">
    <w:name w:val="xl73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</w:rPr>
  </w:style>
  <w:style w:type="paragraph" w:customStyle="1" w:styleId="xl74">
    <w:name w:val="xl74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</w:rPr>
  </w:style>
  <w:style w:type="paragraph" w:customStyle="1" w:styleId="xl75">
    <w:name w:val="xl75"/>
    <w:basedOn w:val="Normal"/>
    <w:uiPriority w:val="99"/>
    <w:rsid w:val="008859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i/>
      <w:iCs/>
      <w:color w:val="000000"/>
    </w:rPr>
  </w:style>
  <w:style w:type="paragraph" w:customStyle="1" w:styleId="xl76">
    <w:name w:val="xl76"/>
    <w:basedOn w:val="Normal"/>
    <w:uiPriority w:val="99"/>
    <w:rsid w:val="00885910"/>
    <w:pPr>
      <w:spacing w:before="100" w:beforeAutospacing="1" w:after="100" w:afterAutospacing="1"/>
      <w:textAlignment w:val="top"/>
    </w:pPr>
    <w:rPr>
      <w:rFonts w:ascii="Calibri" w:hAnsi="Calibri" w:cs="Calibri"/>
      <w:b/>
      <w:bCs/>
      <w:i/>
      <w:iCs/>
      <w:color w:val="000000"/>
    </w:rPr>
  </w:style>
  <w:style w:type="paragraph" w:customStyle="1" w:styleId="xl77">
    <w:name w:val="xl77"/>
    <w:basedOn w:val="Normal"/>
    <w:uiPriority w:val="99"/>
    <w:rsid w:val="00885910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</w:rPr>
  </w:style>
  <w:style w:type="paragraph" w:customStyle="1" w:styleId="xl78">
    <w:name w:val="xl78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79">
    <w:name w:val="xl79"/>
    <w:basedOn w:val="Normal"/>
    <w:uiPriority w:val="99"/>
    <w:rsid w:val="008859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80">
    <w:name w:val="xl80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81">
    <w:name w:val="xl81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i/>
      <w:iCs/>
    </w:rPr>
  </w:style>
  <w:style w:type="paragraph" w:customStyle="1" w:styleId="xl82">
    <w:name w:val="xl82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83">
    <w:name w:val="xl83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84">
    <w:name w:val="xl84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85">
    <w:name w:val="xl85"/>
    <w:basedOn w:val="Normal"/>
    <w:uiPriority w:val="99"/>
    <w:rsid w:val="0088591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86">
    <w:name w:val="xl86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87">
    <w:name w:val="xl87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88">
    <w:name w:val="xl88"/>
    <w:basedOn w:val="Normal"/>
    <w:uiPriority w:val="99"/>
    <w:rsid w:val="008859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89">
    <w:name w:val="xl89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0">
    <w:name w:val="xl90"/>
    <w:basedOn w:val="Normal"/>
    <w:uiPriority w:val="99"/>
    <w:rsid w:val="008859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91">
    <w:name w:val="xl91"/>
    <w:basedOn w:val="Normal"/>
    <w:uiPriority w:val="99"/>
    <w:rsid w:val="00885910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2">
    <w:name w:val="xl92"/>
    <w:basedOn w:val="Normal"/>
    <w:uiPriority w:val="99"/>
    <w:rsid w:val="00885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93">
    <w:name w:val="xl93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94">
    <w:name w:val="xl94"/>
    <w:basedOn w:val="Normal"/>
    <w:uiPriority w:val="99"/>
    <w:rsid w:val="00885910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95">
    <w:name w:val="xl95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96">
    <w:name w:val="xl96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97">
    <w:name w:val="xl97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98">
    <w:name w:val="xl98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99">
    <w:name w:val="xl99"/>
    <w:basedOn w:val="Normal"/>
    <w:uiPriority w:val="99"/>
    <w:rsid w:val="008859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00">
    <w:name w:val="xl100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01">
    <w:name w:val="xl101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02">
    <w:name w:val="xl102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03">
    <w:name w:val="xl103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04">
    <w:name w:val="xl104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05">
    <w:name w:val="xl105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06">
    <w:name w:val="xl106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07">
    <w:name w:val="xl107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08">
    <w:name w:val="xl108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i/>
      <w:iCs/>
      <w:color w:val="000000"/>
    </w:rPr>
  </w:style>
  <w:style w:type="paragraph" w:customStyle="1" w:styleId="xl109">
    <w:name w:val="xl109"/>
    <w:basedOn w:val="Normal"/>
    <w:uiPriority w:val="99"/>
    <w:rsid w:val="0088591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10">
    <w:name w:val="xl110"/>
    <w:basedOn w:val="Normal"/>
    <w:uiPriority w:val="99"/>
    <w:rsid w:val="008859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i/>
      <w:iCs/>
    </w:rPr>
  </w:style>
  <w:style w:type="paragraph" w:customStyle="1" w:styleId="xl111">
    <w:name w:val="xl111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12">
    <w:name w:val="xl112"/>
    <w:basedOn w:val="Normal"/>
    <w:uiPriority w:val="99"/>
    <w:rsid w:val="00885910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113">
    <w:name w:val="xl113"/>
    <w:basedOn w:val="Normal"/>
    <w:uiPriority w:val="99"/>
    <w:rsid w:val="00885910"/>
    <w:pPr>
      <w:spacing w:before="100" w:beforeAutospacing="1" w:after="100" w:afterAutospacing="1"/>
    </w:pPr>
    <w:rPr>
      <w:rFonts w:ascii="Calibri" w:hAnsi="Calibri" w:cs="Calibri"/>
      <w:b/>
      <w:bCs/>
      <w:color w:val="333399"/>
    </w:rPr>
  </w:style>
  <w:style w:type="paragraph" w:customStyle="1" w:styleId="xl114">
    <w:name w:val="xl114"/>
    <w:basedOn w:val="Normal"/>
    <w:uiPriority w:val="99"/>
    <w:rsid w:val="00885910"/>
    <w:pPr>
      <w:spacing w:before="100" w:beforeAutospacing="1" w:after="100" w:afterAutospacing="1"/>
    </w:pPr>
    <w:rPr>
      <w:rFonts w:ascii="Calibri" w:hAnsi="Calibri" w:cs="Calibri"/>
      <w:color w:val="333399"/>
    </w:rPr>
  </w:style>
  <w:style w:type="paragraph" w:customStyle="1" w:styleId="xl115">
    <w:name w:val="xl115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8859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xl118">
    <w:name w:val="xl118"/>
    <w:basedOn w:val="Normal"/>
    <w:uiPriority w:val="99"/>
    <w:rsid w:val="00885910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119">
    <w:name w:val="xl119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20">
    <w:name w:val="xl120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21">
    <w:name w:val="xl121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22">
    <w:name w:val="xl122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23">
    <w:name w:val="xl123"/>
    <w:basedOn w:val="Normal"/>
    <w:uiPriority w:val="99"/>
    <w:rsid w:val="008859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24">
    <w:name w:val="xl124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25">
    <w:name w:val="xl125"/>
    <w:basedOn w:val="Normal"/>
    <w:uiPriority w:val="99"/>
    <w:rsid w:val="00885910"/>
    <w:pPr>
      <w:spacing w:before="100" w:beforeAutospacing="1" w:after="100" w:afterAutospacing="1"/>
    </w:pPr>
    <w:rPr>
      <w:rFonts w:ascii="Calibri" w:hAnsi="Calibri" w:cs="Calibri"/>
      <w:b/>
      <w:bCs/>
      <w:color w:val="333399"/>
    </w:rPr>
  </w:style>
  <w:style w:type="paragraph" w:customStyle="1" w:styleId="xl126">
    <w:name w:val="xl126"/>
    <w:basedOn w:val="Normal"/>
    <w:uiPriority w:val="99"/>
    <w:rsid w:val="00885910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xl127">
    <w:name w:val="xl127"/>
    <w:basedOn w:val="Normal"/>
    <w:uiPriority w:val="99"/>
    <w:rsid w:val="00885910"/>
    <w:pPr>
      <w:spacing w:before="100" w:beforeAutospacing="1" w:after="100" w:afterAutospacing="1"/>
    </w:pPr>
    <w:rPr>
      <w:rFonts w:ascii="Calibri" w:hAnsi="Calibri" w:cs="Calibri"/>
      <w:b/>
      <w:bCs/>
      <w:color w:val="333399"/>
      <w:sz w:val="20"/>
      <w:szCs w:val="20"/>
    </w:rPr>
  </w:style>
  <w:style w:type="paragraph" w:customStyle="1" w:styleId="xl128">
    <w:name w:val="xl128"/>
    <w:basedOn w:val="Normal"/>
    <w:uiPriority w:val="99"/>
    <w:rsid w:val="0088591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129">
    <w:name w:val="xl129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130">
    <w:name w:val="xl130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31">
    <w:name w:val="xl131"/>
    <w:basedOn w:val="Normal"/>
    <w:uiPriority w:val="99"/>
    <w:rsid w:val="0088591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132">
    <w:name w:val="xl132"/>
    <w:basedOn w:val="Normal"/>
    <w:uiPriority w:val="99"/>
    <w:rsid w:val="0088591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33">
    <w:name w:val="xl133"/>
    <w:basedOn w:val="Normal"/>
    <w:uiPriority w:val="99"/>
    <w:rsid w:val="008859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34">
    <w:name w:val="xl134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35">
    <w:name w:val="xl135"/>
    <w:basedOn w:val="Normal"/>
    <w:uiPriority w:val="99"/>
    <w:rsid w:val="008859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36">
    <w:name w:val="xl136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i/>
      <w:iCs/>
    </w:rPr>
  </w:style>
  <w:style w:type="paragraph" w:customStyle="1" w:styleId="xl137">
    <w:name w:val="xl137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i/>
      <w:iCs/>
    </w:rPr>
  </w:style>
  <w:style w:type="paragraph" w:customStyle="1" w:styleId="xl138">
    <w:name w:val="xl138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i/>
      <w:iCs/>
    </w:rPr>
  </w:style>
  <w:style w:type="paragraph" w:customStyle="1" w:styleId="xl139">
    <w:name w:val="xl139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i/>
      <w:iCs/>
      <w:color w:val="000000"/>
      <w:sz w:val="20"/>
      <w:szCs w:val="20"/>
    </w:rPr>
  </w:style>
  <w:style w:type="paragraph" w:customStyle="1" w:styleId="xl140">
    <w:name w:val="xl140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i/>
      <w:iCs/>
      <w:color w:val="000000"/>
      <w:sz w:val="20"/>
      <w:szCs w:val="20"/>
    </w:rPr>
  </w:style>
  <w:style w:type="paragraph" w:customStyle="1" w:styleId="xl141">
    <w:name w:val="xl141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i/>
      <w:iCs/>
      <w:color w:val="000000"/>
      <w:sz w:val="20"/>
      <w:szCs w:val="20"/>
    </w:rPr>
  </w:style>
  <w:style w:type="paragraph" w:customStyle="1" w:styleId="xl142">
    <w:name w:val="xl142"/>
    <w:basedOn w:val="Normal"/>
    <w:uiPriority w:val="99"/>
    <w:rsid w:val="008859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43">
    <w:name w:val="xl143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44">
    <w:name w:val="xl144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i/>
      <w:iCs/>
      <w:color w:val="0066CC"/>
    </w:rPr>
  </w:style>
  <w:style w:type="paragraph" w:customStyle="1" w:styleId="xl145">
    <w:name w:val="xl145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i/>
      <w:iCs/>
      <w:color w:val="0066CC"/>
    </w:rPr>
  </w:style>
  <w:style w:type="paragraph" w:customStyle="1" w:styleId="xl146">
    <w:name w:val="xl146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47">
    <w:name w:val="xl147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i/>
      <w:iCs/>
      <w:color w:val="000000"/>
    </w:rPr>
  </w:style>
  <w:style w:type="paragraph" w:customStyle="1" w:styleId="xl148">
    <w:name w:val="xl148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49">
    <w:name w:val="xl149"/>
    <w:basedOn w:val="Normal"/>
    <w:uiPriority w:val="99"/>
    <w:rsid w:val="008859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50">
    <w:name w:val="xl150"/>
    <w:basedOn w:val="Normal"/>
    <w:uiPriority w:val="99"/>
    <w:rsid w:val="00885910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51">
    <w:name w:val="xl151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52">
    <w:name w:val="xl152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53">
    <w:name w:val="xl153"/>
    <w:basedOn w:val="Normal"/>
    <w:uiPriority w:val="99"/>
    <w:rsid w:val="0088591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54">
    <w:name w:val="xl154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55">
    <w:name w:val="xl155"/>
    <w:basedOn w:val="Normal"/>
    <w:uiPriority w:val="99"/>
    <w:rsid w:val="0088591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56">
    <w:name w:val="xl156"/>
    <w:basedOn w:val="Normal"/>
    <w:uiPriority w:val="99"/>
    <w:rsid w:val="00885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57">
    <w:name w:val="xl157"/>
    <w:basedOn w:val="Normal"/>
    <w:uiPriority w:val="99"/>
    <w:rsid w:val="00885910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8">
    <w:name w:val="xl158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59">
    <w:name w:val="xl159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60">
    <w:name w:val="xl160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i/>
      <w:iCs/>
    </w:rPr>
  </w:style>
  <w:style w:type="paragraph" w:customStyle="1" w:styleId="xl161">
    <w:name w:val="xl161"/>
    <w:basedOn w:val="Normal"/>
    <w:uiPriority w:val="99"/>
    <w:rsid w:val="0088591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62">
    <w:name w:val="xl162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63">
    <w:name w:val="xl163"/>
    <w:basedOn w:val="Normal"/>
    <w:uiPriority w:val="99"/>
    <w:rsid w:val="008859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164">
    <w:name w:val="xl164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i/>
      <w:iCs/>
    </w:rPr>
  </w:style>
  <w:style w:type="paragraph" w:customStyle="1" w:styleId="xl165">
    <w:name w:val="xl165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66">
    <w:name w:val="xl166"/>
    <w:basedOn w:val="Normal"/>
    <w:uiPriority w:val="99"/>
    <w:rsid w:val="0088591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67">
    <w:name w:val="xl167"/>
    <w:basedOn w:val="Normal"/>
    <w:uiPriority w:val="99"/>
    <w:rsid w:val="0088591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68">
    <w:name w:val="xl168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69">
    <w:name w:val="xl169"/>
    <w:basedOn w:val="Normal"/>
    <w:uiPriority w:val="99"/>
    <w:rsid w:val="008859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xl170">
    <w:name w:val="xl170"/>
    <w:basedOn w:val="Normal"/>
    <w:uiPriority w:val="99"/>
    <w:rsid w:val="0088591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71">
    <w:name w:val="xl171"/>
    <w:basedOn w:val="Normal"/>
    <w:uiPriority w:val="99"/>
    <w:rsid w:val="0088591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72">
    <w:name w:val="xl172"/>
    <w:basedOn w:val="Normal"/>
    <w:uiPriority w:val="99"/>
    <w:rsid w:val="0088591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i/>
      <w:iCs/>
    </w:rPr>
  </w:style>
  <w:style w:type="paragraph" w:customStyle="1" w:styleId="xl173">
    <w:name w:val="xl173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74">
    <w:name w:val="xl174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175">
    <w:name w:val="xl175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76">
    <w:name w:val="xl176"/>
    <w:basedOn w:val="Normal"/>
    <w:uiPriority w:val="99"/>
    <w:rsid w:val="00885910"/>
    <w:pPr>
      <w:shd w:val="clear" w:color="000000" w:fill="00CC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77">
    <w:name w:val="xl177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78">
    <w:name w:val="xl178"/>
    <w:basedOn w:val="Normal"/>
    <w:uiPriority w:val="99"/>
    <w:rsid w:val="00885910"/>
    <w:pPr>
      <w:shd w:val="clear" w:color="000000" w:fill="00CCFF"/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xl179">
    <w:name w:val="xl179"/>
    <w:basedOn w:val="Normal"/>
    <w:uiPriority w:val="99"/>
    <w:rsid w:val="00885910"/>
    <w:pPr>
      <w:pBdr>
        <w:left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80">
    <w:name w:val="xl180"/>
    <w:basedOn w:val="Normal"/>
    <w:uiPriority w:val="99"/>
    <w:rsid w:val="00885910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i/>
      <w:iCs/>
      <w:color w:val="000000"/>
      <w:sz w:val="28"/>
      <w:szCs w:val="28"/>
    </w:rPr>
  </w:style>
  <w:style w:type="paragraph" w:customStyle="1" w:styleId="xl181">
    <w:name w:val="xl181"/>
    <w:basedOn w:val="Normal"/>
    <w:uiPriority w:val="99"/>
    <w:rsid w:val="00885910"/>
    <w:pP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color w:val="000000"/>
      <w:sz w:val="28"/>
      <w:szCs w:val="28"/>
    </w:rPr>
  </w:style>
  <w:style w:type="paragraph" w:customStyle="1" w:styleId="xl182">
    <w:name w:val="xl182"/>
    <w:basedOn w:val="Normal"/>
    <w:uiPriority w:val="99"/>
    <w:rsid w:val="00885910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</w:rPr>
  </w:style>
  <w:style w:type="paragraph" w:customStyle="1" w:styleId="xl183">
    <w:name w:val="xl183"/>
    <w:basedOn w:val="Normal"/>
    <w:uiPriority w:val="99"/>
    <w:rsid w:val="0088591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184">
    <w:name w:val="xl184"/>
    <w:basedOn w:val="Normal"/>
    <w:uiPriority w:val="99"/>
    <w:rsid w:val="0088591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185">
    <w:name w:val="xl185"/>
    <w:basedOn w:val="Normal"/>
    <w:uiPriority w:val="99"/>
    <w:rsid w:val="00885910"/>
    <w:pPr>
      <w:pBdr>
        <w:left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186">
    <w:name w:val="xl186"/>
    <w:basedOn w:val="Normal"/>
    <w:uiPriority w:val="99"/>
    <w:rsid w:val="00885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i/>
      <w:iCs/>
      <w:color w:val="000000"/>
    </w:rPr>
  </w:style>
  <w:style w:type="paragraph" w:customStyle="1" w:styleId="xl187">
    <w:name w:val="xl187"/>
    <w:basedOn w:val="Normal"/>
    <w:uiPriority w:val="99"/>
    <w:rsid w:val="00885910"/>
    <w:pPr>
      <w:shd w:val="clear" w:color="000000" w:fill="FFCC0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88">
    <w:name w:val="xl188"/>
    <w:basedOn w:val="Normal"/>
    <w:uiPriority w:val="99"/>
    <w:rsid w:val="00885910"/>
    <w:pPr>
      <w:pBdr>
        <w:top w:val="single" w:sz="8" w:space="0" w:color="auto"/>
        <w:left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89">
    <w:name w:val="xl189"/>
    <w:basedOn w:val="Normal"/>
    <w:uiPriority w:val="99"/>
    <w:rsid w:val="00885910"/>
    <w:pPr>
      <w:pBdr>
        <w:top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90">
    <w:name w:val="xl190"/>
    <w:basedOn w:val="Normal"/>
    <w:uiPriority w:val="99"/>
    <w:rsid w:val="00885910"/>
    <w:pPr>
      <w:pBdr>
        <w:top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91">
    <w:name w:val="xl191"/>
    <w:basedOn w:val="Normal"/>
    <w:uiPriority w:val="99"/>
    <w:rsid w:val="00885910"/>
    <w:pPr>
      <w:pBdr>
        <w:left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92">
    <w:name w:val="xl192"/>
    <w:basedOn w:val="Normal"/>
    <w:uiPriority w:val="99"/>
    <w:rsid w:val="00885910"/>
    <w:pPr>
      <w:shd w:val="clear" w:color="000000" w:fill="FFCC0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93">
    <w:name w:val="xl193"/>
    <w:basedOn w:val="Normal"/>
    <w:uiPriority w:val="99"/>
    <w:rsid w:val="00885910"/>
    <w:pPr>
      <w:pBdr>
        <w:right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94">
    <w:name w:val="xl194"/>
    <w:basedOn w:val="Normal"/>
    <w:uiPriority w:val="99"/>
    <w:rsid w:val="00885910"/>
    <w:pPr>
      <w:pBdr>
        <w:left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95">
    <w:name w:val="xl195"/>
    <w:basedOn w:val="Normal"/>
    <w:uiPriority w:val="99"/>
    <w:rsid w:val="00885910"/>
    <w:pPr>
      <w:pBdr>
        <w:bottom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96">
    <w:name w:val="xl196"/>
    <w:basedOn w:val="Normal"/>
    <w:uiPriority w:val="99"/>
    <w:rsid w:val="00885910"/>
    <w:pPr>
      <w:pBdr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97">
    <w:name w:val="xl197"/>
    <w:basedOn w:val="Normal"/>
    <w:uiPriority w:val="99"/>
    <w:rsid w:val="0088591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98">
    <w:name w:val="xl198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9">
    <w:name w:val="xl199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0">
    <w:name w:val="xl200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1">
    <w:name w:val="xl201"/>
    <w:basedOn w:val="Normal"/>
    <w:uiPriority w:val="99"/>
    <w:rsid w:val="00885910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2">
    <w:name w:val="xl202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3">
    <w:name w:val="xl203"/>
    <w:basedOn w:val="Normal"/>
    <w:uiPriority w:val="99"/>
    <w:rsid w:val="0088591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4">
    <w:name w:val="xl204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5">
    <w:name w:val="xl205"/>
    <w:basedOn w:val="Normal"/>
    <w:uiPriority w:val="99"/>
    <w:rsid w:val="0088591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06">
    <w:name w:val="xl206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7">
    <w:name w:val="xl207"/>
    <w:basedOn w:val="Normal"/>
    <w:uiPriority w:val="99"/>
    <w:rsid w:val="00885910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08">
    <w:name w:val="xl208"/>
    <w:basedOn w:val="Normal"/>
    <w:uiPriority w:val="99"/>
    <w:rsid w:val="008859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09">
    <w:name w:val="xl209"/>
    <w:basedOn w:val="Normal"/>
    <w:uiPriority w:val="99"/>
    <w:rsid w:val="00885910"/>
    <w:pPr>
      <w:pBdr>
        <w:top w:val="single" w:sz="8" w:space="0" w:color="auto"/>
        <w:left w:val="single" w:sz="8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210">
    <w:name w:val="xl210"/>
    <w:basedOn w:val="Normal"/>
    <w:uiPriority w:val="99"/>
    <w:rsid w:val="00885910"/>
    <w:pPr>
      <w:pBdr>
        <w:top w:val="single" w:sz="8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211">
    <w:name w:val="xl211"/>
    <w:basedOn w:val="Normal"/>
    <w:uiPriority w:val="99"/>
    <w:rsid w:val="00885910"/>
    <w:pPr>
      <w:pBdr>
        <w:top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212">
    <w:name w:val="xl212"/>
    <w:basedOn w:val="Normal"/>
    <w:uiPriority w:val="99"/>
    <w:rsid w:val="0088591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13">
    <w:name w:val="xl213"/>
    <w:basedOn w:val="Normal"/>
    <w:uiPriority w:val="99"/>
    <w:rsid w:val="0088591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14">
    <w:name w:val="xl214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i/>
      <w:iCs/>
    </w:rPr>
  </w:style>
  <w:style w:type="paragraph" w:customStyle="1" w:styleId="xl215">
    <w:name w:val="xl215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i/>
      <w:iCs/>
      <w:color w:val="000000"/>
    </w:rPr>
  </w:style>
  <w:style w:type="paragraph" w:customStyle="1" w:styleId="xl216">
    <w:name w:val="xl216"/>
    <w:basedOn w:val="Normal"/>
    <w:uiPriority w:val="99"/>
    <w:rsid w:val="0088591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i/>
      <w:iCs/>
      <w:color w:val="000000"/>
    </w:rPr>
  </w:style>
  <w:style w:type="paragraph" w:customStyle="1" w:styleId="xl217">
    <w:name w:val="xl217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i/>
      <w:iCs/>
      <w:color w:val="0066CC"/>
    </w:rPr>
  </w:style>
  <w:style w:type="paragraph" w:customStyle="1" w:styleId="xl218">
    <w:name w:val="xl218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i/>
      <w:iCs/>
      <w:color w:val="000000"/>
    </w:rPr>
  </w:style>
  <w:style w:type="paragraph" w:customStyle="1" w:styleId="xl219">
    <w:name w:val="xl219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20">
    <w:name w:val="xl220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21">
    <w:name w:val="xl221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 w:cs="Czcionka tekstu podstawowego"/>
    </w:rPr>
  </w:style>
  <w:style w:type="paragraph" w:customStyle="1" w:styleId="xl222">
    <w:name w:val="xl222"/>
    <w:basedOn w:val="Normal"/>
    <w:uiPriority w:val="99"/>
    <w:rsid w:val="0088591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i/>
      <w:iCs/>
      <w:color w:val="000000"/>
    </w:rPr>
  </w:style>
  <w:style w:type="paragraph" w:customStyle="1" w:styleId="xl223">
    <w:name w:val="xl223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24">
    <w:name w:val="xl224"/>
    <w:basedOn w:val="Normal"/>
    <w:uiPriority w:val="99"/>
    <w:rsid w:val="0088591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25">
    <w:name w:val="xl225"/>
    <w:basedOn w:val="Normal"/>
    <w:uiPriority w:val="99"/>
    <w:rsid w:val="0088591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26">
    <w:name w:val="xl226"/>
    <w:basedOn w:val="Normal"/>
    <w:uiPriority w:val="99"/>
    <w:rsid w:val="008859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27">
    <w:name w:val="xl227"/>
    <w:basedOn w:val="Normal"/>
    <w:uiPriority w:val="99"/>
    <w:rsid w:val="008859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28">
    <w:name w:val="xl228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29">
    <w:name w:val="xl229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i/>
      <w:iCs/>
      <w:color w:val="0066CC"/>
    </w:rPr>
  </w:style>
  <w:style w:type="paragraph" w:customStyle="1" w:styleId="xl230">
    <w:name w:val="xl230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i/>
      <w:iCs/>
    </w:rPr>
  </w:style>
  <w:style w:type="paragraph" w:customStyle="1" w:styleId="xl231">
    <w:name w:val="xl231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i/>
      <w:iCs/>
    </w:rPr>
  </w:style>
  <w:style w:type="paragraph" w:customStyle="1" w:styleId="xl232">
    <w:name w:val="xl232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233">
    <w:name w:val="xl233"/>
    <w:basedOn w:val="Normal"/>
    <w:uiPriority w:val="99"/>
    <w:rsid w:val="008859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34">
    <w:name w:val="xl234"/>
    <w:basedOn w:val="Normal"/>
    <w:uiPriority w:val="99"/>
    <w:rsid w:val="0088591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35">
    <w:name w:val="xl235"/>
    <w:basedOn w:val="Normal"/>
    <w:uiPriority w:val="99"/>
    <w:rsid w:val="008859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36">
    <w:name w:val="xl236"/>
    <w:basedOn w:val="Normal"/>
    <w:uiPriority w:val="99"/>
    <w:rsid w:val="008859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37">
    <w:name w:val="xl237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38">
    <w:name w:val="xl238"/>
    <w:basedOn w:val="Normal"/>
    <w:uiPriority w:val="99"/>
    <w:rsid w:val="0088591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39">
    <w:name w:val="xl239"/>
    <w:basedOn w:val="Normal"/>
    <w:uiPriority w:val="99"/>
    <w:rsid w:val="0088591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40">
    <w:name w:val="xl240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41">
    <w:name w:val="xl241"/>
    <w:basedOn w:val="Normal"/>
    <w:uiPriority w:val="99"/>
    <w:rsid w:val="008859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42">
    <w:name w:val="xl242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43">
    <w:name w:val="xl243"/>
    <w:basedOn w:val="Normal"/>
    <w:uiPriority w:val="99"/>
    <w:rsid w:val="0088591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44">
    <w:name w:val="xl244"/>
    <w:basedOn w:val="Normal"/>
    <w:uiPriority w:val="99"/>
    <w:rsid w:val="0088591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45">
    <w:name w:val="xl245"/>
    <w:basedOn w:val="Normal"/>
    <w:uiPriority w:val="99"/>
    <w:rsid w:val="00885910"/>
    <w:pPr>
      <w:shd w:val="clear" w:color="000000" w:fill="FFFFFF"/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46">
    <w:name w:val="xl246"/>
    <w:basedOn w:val="Normal"/>
    <w:uiPriority w:val="99"/>
    <w:rsid w:val="0088591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47">
    <w:name w:val="xl247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48">
    <w:name w:val="xl248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49">
    <w:name w:val="xl249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50">
    <w:name w:val="xl250"/>
    <w:basedOn w:val="Normal"/>
    <w:uiPriority w:val="99"/>
    <w:rsid w:val="00885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51">
    <w:name w:val="xl251"/>
    <w:basedOn w:val="Normal"/>
    <w:uiPriority w:val="99"/>
    <w:rsid w:val="0088591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52">
    <w:name w:val="xl252"/>
    <w:basedOn w:val="Normal"/>
    <w:uiPriority w:val="99"/>
    <w:rsid w:val="0088591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53">
    <w:name w:val="xl253"/>
    <w:basedOn w:val="Normal"/>
    <w:uiPriority w:val="99"/>
    <w:rsid w:val="0088591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54">
    <w:name w:val="xl254"/>
    <w:basedOn w:val="Normal"/>
    <w:uiPriority w:val="99"/>
    <w:rsid w:val="00885910"/>
    <w:pP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255">
    <w:name w:val="xl255"/>
    <w:basedOn w:val="Normal"/>
    <w:uiPriority w:val="99"/>
    <w:rsid w:val="00885910"/>
    <w:pP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xl256">
    <w:name w:val="xl256"/>
    <w:basedOn w:val="Normal"/>
    <w:uiPriority w:val="99"/>
    <w:rsid w:val="00885910"/>
    <w:pP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257">
    <w:name w:val="xl257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58">
    <w:name w:val="xl258"/>
    <w:basedOn w:val="Normal"/>
    <w:uiPriority w:val="99"/>
    <w:rsid w:val="0088591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59">
    <w:name w:val="xl259"/>
    <w:basedOn w:val="Normal"/>
    <w:uiPriority w:val="99"/>
    <w:rsid w:val="0088591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60">
    <w:name w:val="xl260"/>
    <w:basedOn w:val="Normal"/>
    <w:uiPriority w:val="99"/>
    <w:rsid w:val="00885910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61">
    <w:name w:val="xl261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262">
    <w:name w:val="xl262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263">
    <w:name w:val="xl263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64">
    <w:name w:val="xl264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65">
    <w:name w:val="xl265"/>
    <w:basedOn w:val="Normal"/>
    <w:uiPriority w:val="99"/>
    <w:rsid w:val="00885910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66">
    <w:name w:val="xl266"/>
    <w:basedOn w:val="Normal"/>
    <w:uiPriority w:val="99"/>
    <w:rsid w:val="0088591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267">
    <w:name w:val="xl267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68">
    <w:name w:val="xl268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xl269">
    <w:name w:val="xl269"/>
    <w:basedOn w:val="Normal"/>
    <w:uiPriority w:val="99"/>
    <w:rsid w:val="0088591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70">
    <w:name w:val="xl270"/>
    <w:basedOn w:val="Normal"/>
    <w:uiPriority w:val="99"/>
    <w:rsid w:val="00885910"/>
    <w:pP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xl271">
    <w:name w:val="xl271"/>
    <w:basedOn w:val="Normal"/>
    <w:uiPriority w:val="99"/>
    <w:rsid w:val="00885910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72">
    <w:name w:val="xl272"/>
    <w:basedOn w:val="Normal"/>
    <w:uiPriority w:val="99"/>
    <w:rsid w:val="0088591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73">
    <w:name w:val="xl273"/>
    <w:basedOn w:val="Normal"/>
    <w:uiPriority w:val="99"/>
    <w:rsid w:val="0088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74">
    <w:name w:val="xl274"/>
    <w:basedOn w:val="Normal"/>
    <w:uiPriority w:val="99"/>
    <w:rsid w:val="0088591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75">
    <w:name w:val="xl275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76">
    <w:name w:val="xl276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77">
    <w:name w:val="xl277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78">
    <w:name w:val="xl278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79">
    <w:name w:val="xl279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80">
    <w:name w:val="xl280"/>
    <w:basedOn w:val="Normal"/>
    <w:uiPriority w:val="99"/>
    <w:rsid w:val="00885910"/>
    <w:pPr>
      <w:shd w:val="clear" w:color="000000" w:fill="FFFFFF"/>
      <w:spacing w:before="100" w:beforeAutospacing="1" w:after="100" w:afterAutospacing="1"/>
    </w:pPr>
    <w:rPr>
      <w:rFonts w:ascii="Czcionka tekstu podstawowego" w:hAnsi="Czcionka tekstu podstawowego" w:cs="Czcionka tekstu podstawowego"/>
      <w:b/>
      <w:bCs/>
      <w:i/>
      <w:iCs/>
      <w:color w:val="000000"/>
    </w:rPr>
  </w:style>
  <w:style w:type="paragraph" w:customStyle="1" w:styleId="xl281">
    <w:name w:val="xl281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282">
    <w:name w:val="xl282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283">
    <w:name w:val="xl283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</w:pPr>
    <w:rPr>
      <w:rFonts w:ascii="Czcionka tekstu podstawowego" w:hAnsi="Czcionka tekstu podstawowego" w:cs="Czcionka tekstu podstawowego"/>
      <w:b/>
      <w:bCs/>
      <w:i/>
      <w:iCs/>
      <w:color w:val="000000"/>
    </w:rPr>
  </w:style>
  <w:style w:type="paragraph" w:customStyle="1" w:styleId="xl284">
    <w:name w:val="xl284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i/>
      <w:iCs/>
      <w:color w:val="000000"/>
      <w:sz w:val="20"/>
      <w:szCs w:val="20"/>
    </w:rPr>
  </w:style>
  <w:style w:type="paragraph" w:customStyle="1" w:styleId="xl285">
    <w:name w:val="xl285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86">
    <w:name w:val="xl286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87">
    <w:name w:val="xl287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88">
    <w:name w:val="xl288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89">
    <w:name w:val="xl289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90">
    <w:name w:val="xl290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291">
    <w:name w:val="xl291"/>
    <w:basedOn w:val="Normal"/>
    <w:uiPriority w:val="99"/>
    <w:rsid w:val="00885910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92">
    <w:name w:val="xl292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xl293">
    <w:name w:val="xl293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94">
    <w:name w:val="xl294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295">
    <w:name w:val="xl295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296">
    <w:name w:val="xl296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333399"/>
    </w:rPr>
  </w:style>
  <w:style w:type="paragraph" w:customStyle="1" w:styleId="xl297">
    <w:name w:val="xl297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298">
    <w:name w:val="xl298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99">
    <w:name w:val="xl299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300">
    <w:name w:val="xl300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301">
    <w:name w:val="xl301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302">
    <w:name w:val="xl302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303">
    <w:name w:val="xl303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304">
    <w:name w:val="xl304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305">
    <w:name w:val="xl305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306">
    <w:name w:val="xl306"/>
    <w:basedOn w:val="Normal"/>
    <w:uiPriority w:val="99"/>
    <w:rsid w:val="00885910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307">
    <w:name w:val="xl307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308">
    <w:name w:val="xl308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309">
    <w:name w:val="xl309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i/>
      <w:iCs/>
    </w:rPr>
  </w:style>
  <w:style w:type="paragraph" w:customStyle="1" w:styleId="xl310">
    <w:name w:val="xl310"/>
    <w:basedOn w:val="Normal"/>
    <w:uiPriority w:val="99"/>
    <w:rsid w:val="008859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11">
    <w:name w:val="xl311"/>
    <w:basedOn w:val="Normal"/>
    <w:uiPriority w:val="99"/>
    <w:rsid w:val="0088591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12">
    <w:name w:val="xl312"/>
    <w:basedOn w:val="Normal"/>
    <w:uiPriority w:val="99"/>
    <w:rsid w:val="0088591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13">
    <w:name w:val="xl313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14">
    <w:name w:val="xl314"/>
    <w:basedOn w:val="Normal"/>
    <w:uiPriority w:val="99"/>
    <w:rsid w:val="008859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15">
    <w:name w:val="xl315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color w:val="000000"/>
    </w:rPr>
  </w:style>
  <w:style w:type="paragraph" w:customStyle="1" w:styleId="xl316">
    <w:name w:val="xl316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317">
    <w:name w:val="xl317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318">
    <w:name w:val="xl318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color w:val="000000"/>
    </w:rPr>
  </w:style>
  <w:style w:type="paragraph" w:customStyle="1" w:styleId="xl319">
    <w:name w:val="xl319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320">
    <w:name w:val="xl320"/>
    <w:basedOn w:val="Normal"/>
    <w:uiPriority w:val="99"/>
    <w:rsid w:val="00885910"/>
    <w:pPr>
      <w:spacing w:before="100" w:beforeAutospacing="1" w:after="100" w:afterAutospacing="1"/>
    </w:pPr>
    <w:rPr>
      <w:rFonts w:ascii="Calibri" w:hAnsi="Calibri" w:cs="Calibri"/>
      <w:b/>
      <w:bCs/>
      <w:color w:val="FF0000"/>
    </w:rPr>
  </w:style>
  <w:style w:type="paragraph" w:customStyle="1" w:styleId="xl321">
    <w:name w:val="xl321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22">
    <w:name w:val="xl322"/>
    <w:basedOn w:val="Normal"/>
    <w:uiPriority w:val="99"/>
    <w:rsid w:val="00885910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23">
    <w:name w:val="xl323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24">
    <w:name w:val="xl324"/>
    <w:basedOn w:val="Normal"/>
    <w:uiPriority w:val="99"/>
    <w:rsid w:val="0088591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25">
    <w:name w:val="xl325"/>
    <w:basedOn w:val="Normal"/>
    <w:uiPriority w:val="99"/>
    <w:rsid w:val="00885910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26">
    <w:name w:val="xl326"/>
    <w:basedOn w:val="Normal"/>
    <w:uiPriority w:val="99"/>
    <w:rsid w:val="0088591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27">
    <w:name w:val="xl327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28">
    <w:name w:val="xl328"/>
    <w:basedOn w:val="Normal"/>
    <w:uiPriority w:val="99"/>
    <w:rsid w:val="00885910"/>
    <w:pPr>
      <w:pBdr>
        <w:top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29">
    <w:name w:val="xl329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0">
    <w:name w:val="xl330"/>
    <w:basedOn w:val="Normal"/>
    <w:uiPriority w:val="99"/>
    <w:rsid w:val="008859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1">
    <w:name w:val="xl331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2">
    <w:name w:val="xl332"/>
    <w:basedOn w:val="Normal"/>
    <w:uiPriority w:val="99"/>
    <w:rsid w:val="00885910"/>
    <w:pPr>
      <w:pBdr>
        <w:lef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3">
    <w:name w:val="xl333"/>
    <w:basedOn w:val="Normal"/>
    <w:uiPriority w:val="99"/>
    <w:rsid w:val="00885910"/>
    <w:pPr>
      <w:shd w:val="clear" w:color="000000" w:fill="FF0000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4">
    <w:name w:val="xl334"/>
    <w:basedOn w:val="Normal"/>
    <w:uiPriority w:val="99"/>
    <w:rsid w:val="0088591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5">
    <w:name w:val="xl335"/>
    <w:basedOn w:val="Normal"/>
    <w:uiPriority w:val="99"/>
    <w:rsid w:val="00885910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6">
    <w:name w:val="xl336"/>
    <w:basedOn w:val="Normal"/>
    <w:uiPriority w:val="99"/>
    <w:rsid w:val="00885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7">
    <w:name w:val="xl337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338">
    <w:name w:val="xl338"/>
    <w:basedOn w:val="Normal"/>
    <w:uiPriority w:val="99"/>
    <w:rsid w:val="008859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339">
    <w:name w:val="xl339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40">
    <w:name w:val="xl340"/>
    <w:basedOn w:val="Normal"/>
    <w:uiPriority w:val="99"/>
    <w:rsid w:val="00885910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41">
    <w:name w:val="xl341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42">
    <w:name w:val="xl342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43">
    <w:name w:val="xl343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44">
    <w:name w:val="xl344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45">
    <w:name w:val="xl345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46">
    <w:name w:val="xl346"/>
    <w:basedOn w:val="Normal"/>
    <w:uiPriority w:val="99"/>
    <w:rsid w:val="0088591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47">
    <w:name w:val="xl347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48">
    <w:name w:val="xl348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349">
    <w:name w:val="xl349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350">
    <w:name w:val="xl350"/>
    <w:basedOn w:val="Normal"/>
    <w:uiPriority w:val="99"/>
    <w:rsid w:val="0088591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333399"/>
    </w:rPr>
  </w:style>
  <w:style w:type="paragraph" w:customStyle="1" w:styleId="xl351">
    <w:name w:val="xl351"/>
    <w:basedOn w:val="Normal"/>
    <w:uiPriority w:val="99"/>
    <w:rsid w:val="0088591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333399"/>
    </w:rPr>
  </w:style>
  <w:style w:type="paragraph" w:customStyle="1" w:styleId="xl352">
    <w:name w:val="xl352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353">
    <w:name w:val="xl353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354">
    <w:name w:val="xl354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jc w:val="right"/>
    </w:pPr>
    <w:rPr>
      <w:rFonts w:ascii="Calibri" w:hAnsi="Calibri" w:cs="Calibri"/>
      <w:b/>
      <w:bCs/>
      <w:sz w:val="20"/>
      <w:szCs w:val="20"/>
    </w:rPr>
  </w:style>
  <w:style w:type="paragraph" w:customStyle="1" w:styleId="xl355">
    <w:name w:val="xl355"/>
    <w:basedOn w:val="Normal"/>
    <w:uiPriority w:val="99"/>
    <w:rsid w:val="00885910"/>
    <w:pPr>
      <w:pBdr>
        <w:top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jc w:val="right"/>
    </w:pPr>
    <w:rPr>
      <w:rFonts w:ascii="Calibri" w:hAnsi="Calibri" w:cs="Calibri"/>
      <w:b/>
      <w:bCs/>
      <w:sz w:val="20"/>
      <w:szCs w:val="20"/>
    </w:rPr>
  </w:style>
  <w:style w:type="paragraph" w:customStyle="1" w:styleId="xl356">
    <w:name w:val="xl356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/>
      <w:jc w:val="right"/>
    </w:pPr>
    <w:rPr>
      <w:rFonts w:ascii="Calibri" w:hAnsi="Calibri" w:cs="Calibri"/>
      <w:b/>
      <w:bCs/>
      <w:sz w:val="20"/>
      <w:szCs w:val="20"/>
    </w:rPr>
  </w:style>
  <w:style w:type="paragraph" w:customStyle="1" w:styleId="xl357">
    <w:name w:val="xl357"/>
    <w:basedOn w:val="Normal"/>
    <w:uiPriority w:val="99"/>
    <w:rsid w:val="00885910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/>
      <w:jc w:val="right"/>
    </w:pPr>
    <w:rPr>
      <w:rFonts w:ascii="Calibri" w:hAnsi="Calibri" w:cs="Calibri"/>
      <w:b/>
      <w:bCs/>
      <w:sz w:val="20"/>
      <w:szCs w:val="20"/>
    </w:rPr>
  </w:style>
  <w:style w:type="paragraph" w:customStyle="1" w:styleId="xl358">
    <w:name w:val="xl358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59">
    <w:name w:val="xl359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60">
    <w:name w:val="xl360"/>
    <w:basedOn w:val="Normal"/>
    <w:uiPriority w:val="99"/>
    <w:rsid w:val="00885910"/>
    <w:pPr>
      <w:pBdr>
        <w:top w:val="single" w:sz="8" w:space="0" w:color="auto"/>
        <w:left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61">
    <w:name w:val="xl361"/>
    <w:basedOn w:val="Normal"/>
    <w:uiPriority w:val="99"/>
    <w:rsid w:val="00885910"/>
    <w:pPr>
      <w:pBdr>
        <w:top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62">
    <w:name w:val="xl362"/>
    <w:basedOn w:val="Normal"/>
    <w:uiPriority w:val="99"/>
    <w:rsid w:val="00885910"/>
    <w:pPr>
      <w:pBdr>
        <w:left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63">
    <w:name w:val="xl363"/>
    <w:basedOn w:val="Normal"/>
    <w:uiPriority w:val="99"/>
    <w:rsid w:val="00885910"/>
    <w:pPr>
      <w:pBdr>
        <w:right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64">
    <w:name w:val="xl364"/>
    <w:basedOn w:val="Normal"/>
    <w:uiPriority w:val="99"/>
    <w:rsid w:val="00885910"/>
    <w:pPr>
      <w:pBdr>
        <w:left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65">
    <w:name w:val="xl365"/>
    <w:basedOn w:val="Normal"/>
    <w:uiPriority w:val="99"/>
    <w:rsid w:val="00885910"/>
    <w:pPr>
      <w:pBdr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66">
    <w:name w:val="xl366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367">
    <w:name w:val="xl367"/>
    <w:basedOn w:val="Normal"/>
    <w:uiPriority w:val="99"/>
    <w:rsid w:val="0088591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368">
    <w:name w:val="xl368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369">
    <w:name w:val="xl369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370">
    <w:name w:val="xl370"/>
    <w:basedOn w:val="Normal"/>
    <w:uiPriority w:val="99"/>
    <w:rsid w:val="008859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71">
    <w:name w:val="xl371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372">
    <w:name w:val="xl372"/>
    <w:basedOn w:val="Normal"/>
    <w:uiPriority w:val="99"/>
    <w:rsid w:val="008859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373">
    <w:name w:val="xl373"/>
    <w:basedOn w:val="Normal"/>
    <w:uiPriority w:val="99"/>
    <w:rsid w:val="0088591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74">
    <w:name w:val="xl374"/>
    <w:basedOn w:val="Normal"/>
    <w:uiPriority w:val="99"/>
    <w:rsid w:val="0088591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75">
    <w:name w:val="xl375"/>
    <w:basedOn w:val="Normal"/>
    <w:uiPriority w:val="99"/>
    <w:rsid w:val="0088591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76">
    <w:name w:val="xl376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377">
    <w:name w:val="xl377"/>
    <w:basedOn w:val="Normal"/>
    <w:uiPriority w:val="99"/>
    <w:rsid w:val="0088591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378">
    <w:name w:val="xl378"/>
    <w:basedOn w:val="Normal"/>
    <w:uiPriority w:val="99"/>
    <w:rsid w:val="0088591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i/>
      <w:iCs/>
      <w:color w:val="000000"/>
      <w:sz w:val="28"/>
      <w:szCs w:val="28"/>
    </w:rPr>
  </w:style>
  <w:style w:type="paragraph" w:customStyle="1" w:styleId="xl379">
    <w:name w:val="xl379"/>
    <w:basedOn w:val="Normal"/>
    <w:uiPriority w:val="99"/>
    <w:rsid w:val="00885910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i/>
      <w:iCs/>
      <w:color w:val="000000"/>
      <w:sz w:val="28"/>
      <w:szCs w:val="28"/>
    </w:rPr>
  </w:style>
  <w:style w:type="paragraph" w:customStyle="1" w:styleId="xl380">
    <w:name w:val="xl380"/>
    <w:basedOn w:val="Normal"/>
    <w:uiPriority w:val="99"/>
    <w:rsid w:val="0088591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i/>
      <w:iCs/>
      <w:color w:val="000000"/>
      <w:sz w:val="28"/>
      <w:szCs w:val="28"/>
    </w:rPr>
  </w:style>
  <w:style w:type="paragraph" w:customStyle="1" w:styleId="xl381">
    <w:name w:val="xl381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xl382">
    <w:name w:val="xl382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xl383">
    <w:name w:val="xl383"/>
    <w:basedOn w:val="Normal"/>
    <w:uiPriority w:val="99"/>
    <w:rsid w:val="0088591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84">
    <w:name w:val="xl384"/>
    <w:basedOn w:val="Normal"/>
    <w:uiPriority w:val="99"/>
    <w:rsid w:val="00885910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color w:val="0066CC"/>
      <w:sz w:val="28"/>
      <w:szCs w:val="28"/>
    </w:rPr>
  </w:style>
  <w:style w:type="paragraph" w:customStyle="1" w:styleId="xl385">
    <w:name w:val="xl385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i/>
      <w:iCs/>
      <w:color w:val="000000"/>
      <w:sz w:val="28"/>
      <w:szCs w:val="28"/>
    </w:rPr>
  </w:style>
  <w:style w:type="paragraph" w:customStyle="1" w:styleId="xl386">
    <w:name w:val="xl386"/>
    <w:basedOn w:val="Normal"/>
    <w:uiPriority w:val="99"/>
    <w:rsid w:val="0088591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i/>
      <w:iCs/>
      <w:color w:val="000000"/>
      <w:sz w:val="28"/>
      <w:szCs w:val="28"/>
    </w:rPr>
  </w:style>
  <w:style w:type="paragraph" w:customStyle="1" w:styleId="xl387">
    <w:name w:val="xl387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i/>
      <w:iCs/>
      <w:color w:val="000000"/>
      <w:sz w:val="28"/>
      <w:szCs w:val="28"/>
    </w:rPr>
  </w:style>
  <w:style w:type="paragraph" w:customStyle="1" w:styleId="xl388">
    <w:name w:val="xl388"/>
    <w:basedOn w:val="Normal"/>
    <w:uiPriority w:val="99"/>
    <w:rsid w:val="00885910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i/>
      <w:iCs/>
      <w:color w:val="000000"/>
      <w:sz w:val="28"/>
      <w:szCs w:val="28"/>
    </w:rPr>
  </w:style>
  <w:style w:type="paragraph" w:customStyle="1" w:styleId="xl389">
    <w:name w:val="xl389"/>
    <w:basedOn w:val="Normal"/>
    <w:uiPriority w:val="99"/>
    <w:rsid w:val="00885910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i/>
      <w:iCs/>
      <w:color w:val="000000"/>
      <w:sz w:val="28"/>
      <w:szCs w:val="28"/>
    </w:rPr>
  </w:style>
  <w:style w:type="paragraph" w:customStyle="1" w:styleId="xl390">
    <w:name w:val="xl390"/>
    <w:basedOn w:val="Normal"/>
    <w:uiPriority w:val="99"/>
    <w:rsid w:val="00885910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i/>
      <w:iCs/>
      <w:color w:val="000000"/>
      <w:sz w:val="28"/>
      <w:szCs w:val="28"/>
    </w:rPr>
  </w:style>
  <w:style w:type="paragraph" w:customStyle="1" w:styleId="xl391">
    <w:name w:val="xl391"/>
    <w:basedOn w:val="Normal"/>
    <w:uiPriority w:val="99"/>
    <w:rsid w:val="00885910"/>
    <w:pP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392">
    <w:name w:val="xl392"/>
    <w:basedOn w:val="Normal"/>
    <w:uiPriority w:val="99"/>
    <w:rsid w:val="00885910"/>
    <w:pP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u w:val="single"/>
    </w:rPr>
  </w:style>
  <w:style w:type="paragraph" w:customStyle="1" w:styleId="xl393">
    <w:name w:val="xl393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color w:val="000000"/>
      <w:sz w:val="28"/>
      <w:szCs w:val="28"/>
    </w:rPr>
  </w:style>
  <w:style w:type="paragraph" w:customStyle="1" w:styleId="xl394">
    <w:name w:val="xl394"/>
    <w:basedOn w:val="Normal"/>
    <w:uiPriority w:val="99"/>
    <w:rsid w:val="0088591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color w:val="000000"/>
      <w:sz w:val="28"/>
      <w:szCs w:val="28"/>
    </w:rPr>
  </w:style>
  <w:style w:type="paragraph" w:customStyle="1" w:styleId="xl395">
    <w:name w:val="xl395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color w:val="000000"/>
      <w:sz w:val="28"/>
      <w:szCs w:val="28"/>
    </w:rPr>
  </w:style>
  <w:style w:type="paragraph" w:customStyle="1" w:styleId="xl396">
    <w:name w:val="xl396"/>
    <w:basedOn w:val="Normal"/>
    <w:uiPriority w:val="99"/>
    <w:rsid w:val="00885910"/>
    <w:pP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color w:val="0066CC"/>
      <w:sz w:val="28"/>
      <w:szCs w:val="28"/>
    </w:rPr>
  </w:style>
  <w:style w:type="paragraph" w:customStyle="1" w:styleId="xl397">
    <w:name w:val="xl397"/>
    <w:basedOn w:val="Normal"/>
    <w:uiPriority w:val="99"/>
    <w:rsid w:val="0088591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color w:val="0066CC"/>
      <w:sz w:val="28"/>
      <w:szCs w:val="28"/>
    </w:rPr>
  </w:style>
  <w:style w:type="paragraph" w:customStyle="1" w:styleId="xl398">
    <w:name w:val="xl398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399">
    <w:name w:val="xl399"/>
    <w:basedOn w:val="Normal"/>
    <w:uiPriority w:val="99"/>
    <w:rsid w:val="00885910"/>
    <w:pPr>
      <w:pBdr>
        <w:top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400">
    <w:name w:val="xl400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401">
    <w:name w:val="xl401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9900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402">
    <w:name w:val="xl402"/>
    <w:basedOn w:val="Normal"/>
    <w:uiPriority w:val="99"/>
    <w:rsid w:val="00885910"/>
    <w:pPr>
      <w:pBdr>
        <w:top w:val="single" w:sz="8" w:space="0" w:color="auto"/>
        <w:bottom w:val="single" w:sz="8" w:space="0" w:color="auto"/>
      </w:pBdr>
      <w:shd w:val="clear" w:color="000000" w:fill="FF9900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403">
    <w:name w:val="xl403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404">
    <w:name w:val="xl404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405">
    <w:name w:val="xl405"/>
    <w:basedOn w:val="Normal"/>
    <w:uiPriority w:val="99"/>
    <w:rsid w:val="008859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406">
    <w:name w:val="xl406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407">
    <w:name w:val="xl407"/>
    <w:basedOn w:val="Normal"/>
    <w:uiPriority w:val="99"/>
    <w:rsid w:val="008859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408">
    <w:name w:val="xl408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409">
    <w:name w:val="xl409"/>
    <w:basedOn w:val="Normal"/>
    <w:uiPriority w:val="99"/>
    <w:rsid w:val="008859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410">
    <w:name w:val="xl410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411">
    <w:name w:val="xl411"/>
    <w:basedOn w:val="Normal"/>
    <w:uiPriority w:val="99"/>
    <w:rsid w:val="008859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412">
    <w:name w:val="xl412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413">
    <w:name w:val="xl413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333399"/>
    </w:rPr>
  </w:style>
  <w:style w:type="paragraph" w:customStyle="1" w:styleId="xl414">
    <w:name w:val="xl414"/>
    <w:basedOn w:val="Normal"/>
    <w:uiPriority w:val="99"/>
    <w:rsid w:val="008859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333399"/>
    </w:rPr>
  </w:style>
  <w:style w:type="paragraph" w:customStyle="1" w:styleId="xl415">
    <w:name w:val="xl415"/>
    <w:basedOn w:val="Normal"/>
    <w:uiPriority w:val="99"/>
    <w:rsid w:val="008859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333399"/>
    </w:rPr>
  </w:style>
  <w:style w:type="paragraph" w:customStyle="1" w:styleId="xl416">
    <w:name w:val="xl416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417">
    <w:name w:val="xl417"/>
    <w:basedOn w:val="Normal"/>
    <w:uiPriority w:val="99"/>
    <w:rsid w:val="008859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418">
    <w:name w:val="xl418"/>
    <w:basedOn w:val="Normal"/>
    <w:uiPriority w:val="99"/>
    <w:rsid w:val="008859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419">
    <w:name w:val="xl419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420">
    <w:name w:val="xl420"/>
    <w:basedOn w:val="Normal"/>
    <w:uiPriority w:val="99"/>
    <w:rsid w:val="008859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421">
    <w:name w:val="xl421"/>
    <w:basedOn w:val="Normal"/>
    <w:uiPriority w:val="99"/>
    <w:rsid w:val="008859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422">
    <w:name w:val="xl422"/>
    <w:basedOn w:val="Normal"/>
    <w:uiPriority w:val="99"/>
    <w:rsid w:val="0088591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423">
    <w:name w:val="xl423"/>
    <w:basedOn w:val="Normal"/>
    <w:uiPriority w:val="99"/>
    <w:rsid w:val="0088591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424">
    <w:name w:val="xl424"/>
    <w:basedOn w:val="Normal"/>
    <w:uiPriority w:val="99"/>
    <w:rsid w:val="0088591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425">
    <w:name w:val="xl425"/>
    <w:basedOn w:val="Normal"/>
    <w:uiPriority w:val="99"/>
    <w:rsid w:val="0088591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426">
    <w:name w:val="xl426"/>
    <w:basedOn w:val="Normal"/>
    <w:uiPriority w:val="99"/>
    <w:rsid w:val="00885910"/>
    <w:pPr>
      <w:shd w:val="clear" w:color="000000" w:fill="FF0000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427">
    <w:name w:val="xl427"/>
    <w:basedOn w:val="Normal"/>
    <w:uiPriority w:val="99"/>
    <w:rsid w:val="008859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428">
    <w:name w:val="xl428"/>
    <w:basedOn w:val="Normal"/>
    <w:uiPriority w:val="99"/>
    <w:rsid w:val="0088591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429">
    <w:name w:val="xl429"/>
    <w:basedOn w:val="Normal"/>
    <w:uiPriority w:val="99"/>
    <w:rsid w:val="0088591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430">
    <w:name w:val="xl430"/>
    <w:basedOn w:val="Normal"/>
    <w:uiPriority w:val="99"/>
    <w:rsid w:val="0088591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Akapitzlist">
    <w:name w:val="Akapit z listą"/>
    <w:basedOn w:val="Normal"/>
    <w:uiPriority w:val="99"/>
    <w:rsid w:val="00B20F4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Styl1">
    <w:name w:val="Styl1"/>
    <w:rsid w:val="002E613A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09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08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089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09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088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0944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5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17F9D"/>
                            <w:bottom w:val="single" w:sz="6" w:space="0" w:color="417F9D"/>
                            <w:right w:val="single" w:sz="6" w:space="0" w:color="417F9D"/>
                          </w:divBdr>
                          <w:divsChild>
                            <w:div w:id="692850866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5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5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5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5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8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5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09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093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0932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5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17F9D"/>
                            <w:bottom w:val="single" w:sz="6" w:space="0" w:color="417F9D"/>
                            <w:right w:val="single" w:sz="6" w:space="0" w:color="417F9D"/>
                          </w:divBdr>
                          <w:divsChild>
                            <w:div w:id="692850917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09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5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5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0865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17F9D"/>
                            <w:bottom w:val="single" w:sz="6" w:space="0" w:color="417F9D"/>
                            <w:right w:val="single" w:sz="6" w:space="0" w:color="417F9D"/>
                          </w:divBdr>
                          <w:divsChild>
                            <w:div w:id="692850910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09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1313</Words>
  <Characters>7879</Characters>
  <Application>Microsoft Office Outlook</Application>
  <DocSecurity>0</DocSecurity>
  <Lines>0</Lines>
  <Paragraphs>0</Paragraphs>
  <ScaleCrop>false</ScaleCrop>
  <Company>PWSIP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 DLA KIERUNKU PIELĘGNIARSTWO</dc:title>
  <dc:subject/>
  <dc:creator>Krystyna</dc:creator>
  <cp:keywords/>
  <dc:description/>
  <cp:lastModifiedBy>agolebiewska</cp:lastModifiedBy>
  <cp:revision>2</cp:revision>
  <cp:lastPrinted>2018-10-15T12:21:00Z</cp:lastPrinted>
  <dcterms:created xsi:type="dcterms:W3CDTF">2018-12-02T18:49:00Z</dcterms:created>
  <dcterms:modified xsi:type="dcterms:W3CDTF">2018-12-02T18:49:00Z</dcterms:modified>
</cp:coreProperties>
</file>