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76" w:rsidRDefault="00A56B76" w:rsidP="005C5FBC">
      <w:pPr>
        <w:tabs>
          <w:tab w:val="left" w:pos="5670"/>
        </w:tabs>
        <w:spacing w:line="360" w:lineRule="auto"/>
        <w:rPr>
          <w:b/>
          <w:bCs/>
          <w:color w:val="0070C0"/>
          <w:sz w:val="32"/>
          <w:szCs w:val="32"/>
        </w:rPr>
      </w:pPr>
    </w:p>
    <w:p w:rsidR="00A56B76" w:rsidRPr="00885910" w:rsidRDefault="00A56B76" w:rsidP="00885910">
      <w:pPr>
        <w:pStyle w:val="ListParagraph"/>
        <w:spacing w:after="0" w:line="240" w:lineRule="auto"/>
        <w:ind w:left="-33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Załącznik I</w:t>
      </w:r>
    </w:p>
    <w:tbl>
      <w:tblPr>
        <w:tblW w:w="15983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810"/>
        <w:gridCol w:w="2710"/>
        <w:gridCol w:w="791"/>
        <w:gridCol w:w="61"/>
        <w:gridCol w:w="819"/>
        <w:gridCol w:w="310"/>
        <w:gridCol w:w="590"/>
        <w:gridCol w:w="552"/>
        <w:gridCol w:w="319"/>
        <w:gridCol w:w="641"/>
        <w:gridCol w:w="952"/>
        <w:gridCol w:w="652"/>
        <w:gridCol w:w="496"/>
        <w:gridCol w:w="645"/>
        <w:gridCol w:w="653"/>
        <w:gridCol w:w="628"/>
        <w:gridCol w:w="755"/>
        <w:gridCol w:w="90"/>
        <w:gridCol w:w="1001"/>
        <w:gridCol w:w="28"/>
        <w:gridCol w:w="1443"/>
        <w:gridCol w:w="465"/>
        <w:gridCol w:w="1562"/>
      </w:tblGrid>
      <w:tr w:rsidR="00A56B76" w:rsidRPr="009156FD">
        <w:trPr>
          <w:trHeight w:val="285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2018-2021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156FD" w:rsidRDefault="00A56B76" w:rsidP="00FE40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B76" w:rsidRPr="009156FD" w:rsidRDefault="00A56B76" w:rsidP="00FE40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B76" w:rsidRPr="009156FD">
        <w:trPr>
          <w:trHeight w:val="285"/>
        </w:trPr>
        <w:tc>
          <w:tcPr>
            <w:tcW w:w="144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970E83" w:rsidRDefault="00A56B76" w:rsidP="00FE40B9">
            <w:pPr>
              <w:jc w:val="center"/>
              <w:rPr>
                <w:b/>
                <w:bCs/>
                <w:sz w:val="20"/>
                <w:szCs w:val="20"/>
              </w:rPr>
            </w:pPr>
            <w:r w:rsidRPr="00970E83">
              <w:rPr>
                <w:b/>
                <w:bCs/>
                <w:sz w:val="20"/>
                <w:szCs w:val="20"/>
              </w:rPr>
              <w:t>WYDZIAŁ NAUK O ZDROWIU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B76" w:rsidRPr="009156FD" w:rsidRDefault="00A56B76" w:rsidP="00FE40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B76" w:rsidRPr="009156FD">
        <w:trPr>
          <w:trHeight w:val="285"/>
        </w:trPr>
        <w:tc>
          <w:tcPr>
            <w:tcW w:w="144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3C0931" w:rsidRDefault="00A56B76" w:rsidP="00FE40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931">
              <w:rPr>
                <w:b/>
                <w:bCs/>
                <w:color w:val="000000"/>
                <w:sz w:val="20"/>
                <w:szCs w:val="20"/>
              </w:rPr>
              <w:t>PAŃSTWOWEJ WYŻSZEJ SZKOŁY INFORMATYKI I PRZEDSIĘBIORCZOŚCI  W ŁOMŻY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B76" w:rsidRPr="009156FD" w:rsidRDefault="00A56B76" w:rsidP="00FE40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B76" w:rsidRPr="009156FD">
        <w:trPr>
          <w:trHeight w:val="300"/>
        </w:trPr>
        <w:tc>
          <w:tcPr>
            <w:tcW w:w="144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3C0931" w:rsidRDefault="00A56B76" w:rsidP="00885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0931">
              <w:rPr>
                <w:b/>
                <w:bCs/>
                <w:color w:val="000000"/>
                <w:sz w:val="20"/>
                <w:szCs w:val="20"/>
              </w:rPr>
              <w:t xml:space="preserve"> PLAN  STUDIÓW  JEDNOLITYCH MAGISTERSKICH  STACJONARNYCH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B76" w:rsidRPr="009156FD" w:rsidRDefault="00A56B76" w:rsidP="00FE40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B76" w:rsidRPr="009156FD">
        <w:trPr>
          <w:trHeight w:val="315"/>
        </w:trPr>
        <w:tc>
          <w:tcPr>
            <w:tcW w:w="14421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Default="00A56B76" w:rsidP="0088591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9156FD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KIERUNEK 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FIZJOTERAPIA </w:t>
            </w:r>
          </w:p>
          <w:p w:rsidR="00A56B76" w:rsidRDefault="00A56B76" w:rsidP="0088591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56B76" w:rsidRDefault="00A56B76" w:rsidP="0088591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56B76" w:rsidRPr="009156FD" w:rsidRDefault="00A56B76" w:rsidP="0088591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6B76" w:rsidRPr="009156FD" w:rsidRDefault="00A56B76" w:rsidP="00FE40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Anatomia, w tym prawidłowa, funkcjonalna i palpacyjna człowieka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Biologia medyczna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Biochemia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Pierwsza pomoc przedmedyczna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 xml:space="preserve">Fizjoterapia ogólna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Zdrowie publiczne, w tym demografia i epidemiologia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Jezyk obcy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Język obcy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Wychowanie fizyczne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Psychologia ogólna i kliniczna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Fizjologia ogólna, w tym fizjologia bólu i  diagnostyka fizjologiczna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Socjologia ogólna i niepełnosprawności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Biofizyka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Pedagogika ogólna i specjalna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Bioetyka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0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Szkolenie BHP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30,1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Szkolenie bibliteczne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3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DRUGI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Anatomia, w tym prawidłowa, funkcjonalna i palpacyjna człowieka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Język obcy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Język obcy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Fizjologia ogólna, w tym fizjologia bólu i  diagnostyka fizjologiczna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Patologia ogólna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Medycyna fizykalna - fizykoterapia czI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 xml:space="preserve">Komunikowanie interpersonalne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Psychoterapia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Genetyka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Kinezyterapia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 xml:space="preserve">Kształcenie ruchowe i metodyka nauczania ruchu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Wstępna praktyka zawodowa fizjoterapeutyczna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75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 -                            bez praktyk zawodowych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32,1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9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Zajęcia teoretyczne (bez praktyk zawodowych) - 13 tygodni dydaktycznych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ilość godzin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Praktyki zawodowe - 14-15 tydzień dydaktyczny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* Egzamin - obejmuje zakres materiału z semestru I, II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5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TRZECI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Anatomia rentgenowska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Fizjologia wysiłku fizycznego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Metody specjalne fizjoterapii cz. 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Kinezyterapia cz. 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 xml:space="preserve">Masaż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Język obcy cz.3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Język obcy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Kinezjologia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Biomechanika stosowana i ergonomika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Wybrane zagadnienia prawa medycznego, cywilnego i prawa pracy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Kliniczne podstawy w kardiologii i kardiochirurgii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Kliniczne podstawy w chirurgii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Kliniczne podstawy w ortopedii, traumatologii i medycyny sportowej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Medycyna fizykalna - fizykoterapia cz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Kliniczne podstawy w pulmonologii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2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75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średnia ilość realizowanych godzin w tygodniu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34,0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* Egzamin - obejmuje zakres materialu z semetru II i III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CZWARTY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Język obcy cz.4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Język obcy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ortopedii i traumatologii i medycynie sportowej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kardiologii i kardiochirurgii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pulmonologii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chirurgii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 xml:space="preserve">Kliniczne podsatwy w pediatrii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Metody specjalne fizjoterapii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Historia rehabilitacji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Praktyka zawodowa w pracowni fizykoterapii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3,2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CCFF"/>
                <w:sz w:val="18"/>
                <w:szCs w:val="18"/>
              </w:rPr>
            </w:pPr>
            <w:r w:rsidRPr="00FE40B9">
              <w:rPr>
                <w:b/>
                <w:bCs/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Praktyka zawodowa w pracowni kinezyterapii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485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 Egzaminy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90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 -                                     bez praktyk zawodowych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9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Zajęcia teoretyczne (bez praktyk zawodowych) - 10 tygodni dydaktycznych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ilość godzin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28,5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Praktyki zawodowe - 11-15 tydzień dydaktyczny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* Egzamin - obejmuje zakres materialu z semetru I, II, III, IV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** Egzamin - obejmuje zakres materialu z semetru  III, IV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PIĄTY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Fizjoterapia w pediatrii i wieku rozwojowym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Kliniczne podstawy w neurologii i neurochirurgii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Kliniczne podstawy w reumatologii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Kliniczne podsatwy w neurologii dziecięcej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Adaptowana aktywność fizyczna i sport osób z niepełnosprawnością.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Kliniczne podstawy w onkologii i medycyny paliatywnej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Farmakologia w fizjoterapii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Kliniczne podstawy w geriatrii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66CC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66CC"/>
                <w:sz w:val="18"/>
                <w:szCs w:val="18"/>
              </w:rPr>
              <w:t>Ogólnouczelniany przedmiot do wyboru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CCFF"/>
                <w:sz w:val="18"/>
                <w:szCs w:val="18"/>
              </w:rPr>
            </w:pPr>
            <w:r w:rsidRPr="00FE40B9">
              <w:rPr>
                <w:b/>
                <w:bCs/>
                <w:color w:val="00CCFF"/>
                <w:sz w:val="18"/>
                <w:szCs w:val="18"/>
              </w:rPr>
              <w:t>Do wyboru ogólnouczelniany uzupełniający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Fizjoprofilaktyka i promocja zdrowia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Biomechanika kliniczna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Podstawowe nauki medyczne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Terapia manualna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Zaopatrzenie ortopedyczne, protetyka i ortotyka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15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31,4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SZÓSTY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Kliniczne podstawy w intensywnej terapii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Fizjoterapia w geriatrii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onkologii i medycynie paliatywnej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Fizjoterapia w pediatrii i wieku rozwojowym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neurologii i neurochirurgii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reumatologii cz.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Kliniczne podstawy w psychiatrii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66CC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66CC"/>
                <w:sz w:val="18"/>
                <w:szCs w:val="18"/>
              </w:rPr>
              <w:t>Ogólnouczelniany przedmiot do wyboru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ogólnouczelniany uzupełniający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Odnowa biologiczna i balneoklimatologia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zaresie podstaw fizjoterapii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Praktyka zawodowa z zakresu podstaw fizjoterapii klinicznej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Praktyka zawodowa profilowana sem. VI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505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05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 -                                      bez praktyk zawodowych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35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9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Zajęcia teoretyczne (bez praktyk zawodowych) - 10 tygodni dydaktycznych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ilość godzin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Praktyki zawodowe - 11-15 tydzień dydaktyczny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* Egzamin - obejmuje zakres materialu z semetru V i VI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SIÓDMY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Metodologia badań naukowych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Statystyka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Ekonomia i systemy ochrony zdrowia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intensywnej terapii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Diagnostyka funkcjonalna w dysfunkcjach układu ruchu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Diagnostyka funkcjonalna w chorobach wewnętrznych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Diagnostyka funkcjonalna wieku rozwojowym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reumatologii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neurologii i neurochirurgii cz.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Kliniczne podstawy w ginekologii i położnictwie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3DD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Ochrona własności intelektualnej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psychiatrii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Programowanie rehabilitacji w chorobach wewnętrznych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3,3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19,0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38,0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ÓSMY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Dydaktyka fizjoterapii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Zarządzanie i marketing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3DD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ogólne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0,7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56B76" w:rsidRPr="00FE40B9" w:rsidRDefault="00A56B76" w:rsidP="00FE40B9">
            <w:pPr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Seminarium dyplomowe - do wyboru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Programowanie rehabilitacji w dysfunkcjach układu ruchu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3,3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Programowanie rehabilitacji w wieku rozwojowym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3,0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Fizjoterapia w ginekologii i położnictwie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Nauki w zakresie fizjoterapii klinicznej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Praktyka zawodowa z fizjoterapii klinicznej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4,8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sz w:val="18"/>
                <w:szCs w:val="18"/>
              </w:rPr>
              <w:t>Praktyka zawodowa profilowana sem VIII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3,2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18,7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 Egzaminy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30"/>
        </w:trPr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średnia ilość realizowanych godzin w tygodniu -                                bez praktyk zawodowych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9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Zajęcia teoretyczne (bez praktyk zawodowych) - 10 tygodni dydaktycznych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ilość godzin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9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Praktyki zawodowe - 11-15 tydzień dydaktyczny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* Egzamin - obejmuje zakres materialu z semetru I, II, III, IV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** Egzamin - obejmuje zakres materialu z semetru  III, IV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DZIEWIĄTY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 xml:space="preserve">Rodzaj przedmiotu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5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Praktyka zawodowa sem IX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24,0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24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SEMESTR DZIESIĄTY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ZAJĘĆ/</w:t>
            </w:r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 RAZEM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kontkatowy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po zaokrągleniu kontaktowy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ECTS niekontaktowy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ECTS RAZEM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TREŚCI KSZTAŁCENIA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82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Praktyka zawodowa sem. X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12,0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Do wyboru praktyka zawodowa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i/>
                <w:iCs/>
                <w:color w:val="000000"/>
                <w:sz w:val="18"/>
                <w:szCs w:val="18"/>
              </w:rPr>
              <w:t>Egzamin magisterski i obrona pracy dyplomowej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16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 xml:space="preserve">Do wyboru 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0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16,0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50"/>
        </w:trPr>
        <w:tc>
          <w:tcPr>
            <w:tcW w:w="12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Deficyt punktów umożliwiający zaliczenie semetru wynosi 10 ECTS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CCFF"/>
                <w:sz w:val="18"/>
                <w:szCs w:val="18"/>
              </w:rPr>
            </w:pPr>
            <w:r w:rsidRPr="00FE40B9">
              <w:rPr>
                <w:color w:val="00CCFF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15"/>
        </w:trPr>
        <w:tc>
          <w:tcPr>
            <w:tcW w:w="117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sz w:val="18"/>
                <w:szCs w:val="18"/>
              </w:rPr>
            </w:pPr>
            <w:r w:rsidRPr="00FE40B9">
              <w:rPr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Razem godzin w semestrze</w:t>
            </w:r>
          </w:p>
        </w:tc>
        <w:tc>
          <w:tcPr>
            <w:tcW w:w="4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ilość godzin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33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wykłady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seminaria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praktyki zawodowe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ECTS kontaktowy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 xml:space="preserve">ECTS niekontaktowy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 Razem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  <w:r w:rsidRPr="00FE40B9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485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4970,0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1256,0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1622,0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492,0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3370,0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color w:val="000000"/>
                <w:sz w:val="18"/>
                <w:szCs w:val="18"/>
              </w:rPr>
            </w:pPr>
            <w:r w:rsidRPr="00FE40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Moduły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Ilość godzin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ECTS zajęć                                                  o charakterze praktycznym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wymiar 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color w:val="FF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Przedmioty podstawowe medyczne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59%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9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Przedmioty ogólne - bez p.humanistycznych i języka obcego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ECTS przedmioty do wyboru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wymiar 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Wychowanie fizyczne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34%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Przedmioty humanistyczne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Przedmioty podstawowe w zakresie fizjoterapii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 kontaktowy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ECTS niekontakotwy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Przedmioty w zakresie fizjoterapii klinicznej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Przedmioty ogólnouczelniane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58,7%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41,3%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6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Egzamin magisterski i obrona pracy dyplomowej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Praktyki zawodowe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ECTS w zakresie fizjoterapii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 xml:space="preserve">   160,0    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56B76" w:rsidRPr="00FE40B9" w:rsidRDefault="00A56B76" w:rsidP="00FE40B9">
            <w:pPr>
              <w:jc w:val="center"/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E40B9"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183,0   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B76" w:rsidRPr="00FE40B9">
        <w:tblPrEx>
          <w:tblLook w:val="00A0"/>
        </w:tblPrEx>
        <w:trPr>
          <w:gridAfter w:val="2"/>
          <w:wAfter w:w="1974" w:type="dxa"/>
          <w:trHeight w:val="7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40B9">
              <w:rPr>
                <w:b/>
                <w:bCs/>
                <w:color w:val="000000"/>
                <w:sz w:val="18"/>
                <w:szCs w:val="18"/>
              </w:rPr>
              <w:t>303,0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4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A56B76" w:rsidRPr="00FE40B9" w:rsidRDefault="00A56B76" w:rsidP="00FE40B9">
            <w:pPr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ECTS - egzamin magisterski i obrona pracy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76" w:rsidRPr="00FE40B9" w:rsidRDefault="00A56B76" w:rsidP="00FE40B9">
            <w:pPr>
              <w:jc w:val="center"/>
              <w:rPr>
                <w:b/>
                <w:bCs/>
                <w:sz w:val="18"/>
                <w:szCs w:val="18"/>
              </w:rPr>
            </w:pPr>
            <w:r w:rsidRPr="00FE40B9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B76" w:rsidRPr="00FE40B9" w:rsidRDefault="00A56B76" w:rsidP="00FE40B9">
            <w:pPr>
              <w:rPr>
                <w:rFonts w:ascii="Czcionka tekstu podstawowego" w:hAnsi="Czcionka tekstu podstawowego" w:cs="Czcionka tekstu podstawowego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B76" w:rsidRPr="00FE40B9" w:rsidRDefault="00A56B76" w:rsidP="00FE40B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Default="00A56B76" w:rsidP="008859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A56B76" w:rsidRPr="00F82CD8" w:rsidRDefault="00A56B76" w:rsidP="00885910">
      <w:pPr>
        <w:pStyle w:val="ListParagraph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A56B76" w:rsidRPr="00F82CD8" w:rsidSect="003B0186">
          <w:footerReference w:type="default" r:id="rId7"/>
          <w:pgSz w:w="16838" w:h="11906" w:orient="landscape"/>
          <w:pgMar w:top="851" w:right="1812" w:bottom="426" w:left="550" w:header="709" w:footer="709" w:gutter="0"/>
          <w:pgNumType w:start="1"/>
          <w:cols w:space="708"/>
          <w:docGrid w:linePitch="360"/>
        </w:sectPr>
      </w:pPr>
    </w:p>
    <w:p w:rsidR="00A56B76" w:rsidRPr="00EA432B" w:rsidRDefault="00A56B76" w:rsidP="00A51813">
      <w:pPr>
        <w:pStyle w:val="Akapitzlist1"/>
        <w:tabs>
          <w:tab w:val="left" w:pos="1134"/>
        </w:tabs>
        <w:spacing w:after="0" w:line="360" w:lineRule="auto"/>
        <w:ind w:left="0"/>
      </w:pPr>
    </w:p>
    <w:sectPr w:rsidR="00A56B76" w:rsidRPr="00EA432B" w:rsidSect="003B018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76" w:rsidRDefault="00A56B76" w:rsidP="00E63EA5">
      <w:r>
        <w:separator/>
      </w:r>
    </w:p>
  </w:endnote>
  <w:endnote w:type="continuationSeparator" w:id="0">
    <w:p w:rsidR="00A56B76" w:rsidRDefault="00A56B76" w:rsidP="00E6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76" w:rsidRDefault="00A56B76" w:rsidP="00FA16D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56B76" w:rsidRDefault="00A56B76" w:rsidP="00FA16DE">
    <w:pPr>
      <w:pStyle w:val="Footer"/>
      <w:ind w:right="360"/>
      <w:jc w:val="right"/>
    </w:pPr>
  </w:p>
  <w:p w:rsidR="00A56B76" w:rsidRDefault="00A56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76" w:rsidRDefault="00A56B76" w:rsidP="00E63EA5">
      <w:r>
        <w:separator/>
      </w:r>
    </w:p>
  </w:footnote>
  <w:footnote w:type="continuationSeparator" w:id="0">
    <w:p w:rsidR="00A56B76" w:rsidRDefault="00A56B76" w:rsidP="00E6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70"/>
    <w:multiLevelType w:val="hybridMultilevel"/>
    <w:tmpl w:val="D6E23AC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229C02F2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41A150B"/>
    <w:multiLevelType w:val="hybridMultilevel"/>
    <w:tmpl w:val="F888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7EBB"/>
    <w:multiLevelType w:val="multilevel"/>
    <w:tmpl w:val="F036FEE8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5040" w:hanging="360"/>
      </w:pPr>
      <w:rPr>
        <w:rFonts w:cs="Times New Roman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/>
        <w:b/>
        <w:bCs/>
        <w:color w:val="auto"/>
      </w:rPr>
    </w:lvl>
  </w:abstractNum>
  <w:abstractNum w:abstractNumId="3">
    <w:nsid w:val="0A7674C9"/>
    <w:multiLevelType w:val="hybridMultilevel"/>
    <w:tmpl w:val="0DE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781"/>
    <w:multiLevelType w:val="hybridMultilevel"/>
    <w:tmpl w:val="F940A938"/>
    <w:lvl w:ilvl="0" w:tplc="A8CAC4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25B34"/>
    <w:multiLevelType w:val="hybridMultilevel"/>
    <w:tmpl w:val="E484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625DE"/>
    <w:multiLevelType w:val="hybridMultilevel"/>
    <w:tmpl w:val="FDE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D2F1F"/>
    <w:multiLevelType w:val="hybridMultilevel"/>
    <w:tmpl w:val="CB841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20546"/>
    <w:multiLevelType w:val="multilevel"/>
    <w:tmpl w:val="BD7A6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color w:val="C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9">
    <w:nsid w:val="27FD60B3"/>
    <w:multiLevelType w:val="multilevel"/>
    <w:tmpl w:val="0415001F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D3D38E0"/>
    <w:multiLevelType w:val="hybridMultilevel"/>
    <w:tmpl w:val="3126D6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E35939"/>
    <w:multiLevelType w:val="hybridMultilevel"/>
    <w:tmpl w:val="3DA8B02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44D2FB2"/>
    <w:multiLevelType w:val="hybridMultilevel"/>
    <w:tmpl w:val="779874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DA2D26"/>
    <w:multiLevelType w:val="multilevel"/>
    <w:tmpl w:val="50D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F101609"/>
    <w:multiLevelType w:val="hybridMultilevel"/>
    <w:tmpl w:val="3CC0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F3777E"/>
    <w:multiLevelType w:val="hybridMultilevel"/>
    <w:tmpl w:val="C476639E"/>
    <w:lvl w:ilvl="0" w:tplc="DFFED866">
      <w:start w:val="1"/>
      <w:numFmt w:val="lowerLetter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29F1F34"/>
    <w:multiLevelType w:val="hybridMultilevel"/>
    <w:tmpl w:val="81341A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D46636"/>
    <w:multiLevelType w:val="multilevel"/>
    <w:tmpl w:val="5FC0A6D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8">
    <w:nsid w:val="47111A3A"/>
    <w:multiLevelType w:val="hybridMultilevel"/>
    <w:tmpl w:val="D330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C029C7"/>
    <w:multiLevelType w:val="hybridMultilevel"/>
    <w:tmpl w:val="E780A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EC1D76"/>
    <w:multiLevelType w:val="hybridMultilevel"/>
    <w:tmpl w:val="FD74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AE0713"/>
    <w:multiLevelType w:val="hybridMultilevel"/>
    <w:tmpl w:val="03C6006A"/>
    <w:lvl w:ilvl="0" w:tplc="010C7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5506B"/>
    <w:multiLevelType w:val="hybridMultilevel"/>
    <w:tmpl w:val="894002EE"/>
    <w:lvl w:ilvl="0" w:tplc="E3921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A03780"/>
    <w:multiLevelType w:val="hybridMultilevel"/>
    <w:tmpl w:val="C3B6BB56"/>
    <w:lvl w:ilvl="0" w:tplc="3162CF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F4BDB"/>
    <w:multiLevelType w:val="hybridMultilevel"/>
    <w:tmpl w:val="915292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A34791"/>
    <w:multiLevelType w:val="hybridMultilevel"/>
    <w:tmpl w:val="8446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0C5D96"/>
    <w:multiLevelType w:val="hybridMultilevel"/>
    <w:tmpl w:val="279A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427D75"/>
    <w:multiLevelType w:val="hybridMultilevel"/>
    <w:tmpl w:val="4E14B7C2"/>
    <w:lvl w:ilvl="0" w:tplc="364C4ED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5D677DE7"/>
    <w:multiLevelType w:val="hybridMultilevel"/>
    <w:tmpl w:val="92A43BA4"/>
    <w:lvl w:ilvl="0" w:tplc="3162CF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3649"/>
    <w:multiLevelType w:val="hybridMultilevel"/>
    <w:tmpl w:val="95E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E2318"/>
    <w:multiLevelType w:val="hybridMultilevel"/>
    <w:tmpl w:val="5E766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AC1B70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2F2B4E"/>
    <w:multiLevelType w:val="hybridMultilevel"/>
    <w:tmpl w:val="2B90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10"/>
  </w:num>
  <w:num w:numId="5">
    <w:abstractNumId w:val="29"/>
  </w:num>
  <w:num w:numId="6">
    <w:abstractNumId w:val="5"/>
  </w:num>
  <w:num w:numId="7">
    <w:abstractNumId w:val="9"/>
  </w:num>
  <w:num w:numId="8">
    <w:abstractNumId w:val="23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28"/>
  </w:num>
  <w:num w:numId="14">
    <w:abstractNumId w:val="31"/>
  </w:num>
  <w:num w:numId="15">
    <w:abstractNumId w:val="8"/>
  </w:num>
  <w:num w:numId="16">
    <w:abstractNumId w:val="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7C"/>
    <w:rsid w:val="00016FA6"/>
    <w:rsid w:val="00021854"/>
    <w:rsid w:val="00025DAD"/>
    <w:rsid w:val="00031982"/>
    <w:rsid w:val="00032142"/>
    <w:rsid w:val="00040441"/>
    <w:rsid w:val="00043528"/>
    <w:rsid w:val="00046038"/>
    <w:rsid w:val="000500E9"/>
    <w:rsid w:val="00051CF1"/>
    <w:rsid w:val="00056FDE"/>
    <w:rsid w:val="00063E61"/>
    <w:rsid w:val="0006692C"/>
    <w:rsid w:val="00070362"/>
    <w:rsid w:val="00070DC0"/>
    <w:rsid w:val="00071850"/>
    <w:rsid w:val="00081C9A"/>
    <w:rsid w:val="00092B08"/>
    <w:rsid w:val="0009312D"/>
    <w:rsid w:val="000A392D"/>
    <w:rsid w:val="000B1078"/>
    <w:rsid w:val="000C0940"/>
    <w:rsid w:val="000C0DAC"/>
    <w:rsid w:val="000C51A5"/>
    <w:rsid w:val="000E4331"/>
    <w:rsid w:val="000F01E3"/>
    <w:rsid w:val="000F4090"/>
    <w:rsid w:val="000F4137"/>
    <w:rsid w:val="001026DD"/>
    <w:rsid w:val="001027D4"/>
    <w:rsid w:val="00110166"/>
    <w:rsid w:val="0011026B"/>
    <w:rsid w:val="001147E8"/>
    <w:rsid w:val="0013449C"/>
    <w:rsid w:val="00137DF2"/>
    <w:rsid w:val="00150306"/>
    <w:rsid w:val="00163CC8"/>
    <w:rsid w:val="00172C4D"/>
    <w:rsid w:val="00174A7D"/>
    <w:rsid w:val="001766E5"/>
    <w:rsid w:val="00180AFE"/>
    <w:rsid w:val="00183F3E"/>
    <w:rsid w:val="00185D31"/>
    <w:rsid w:val="001B60F5"/>
    <w:rsid w:val="001B7553"/>
    <w:rsid w:val="001B7614"/>
    <w:rsid w:val="001C268F"/>
    <w:rsid w:val="001C784B"/>
    <w:rsid w:val="001E0071"/>
    <w:rsid w:val="001E07FD"/>
    <w:rsid w:val="001E3C2E"/>
    <w:rsid w:val="001F0B9F"/>
    <w:rsid w:val="00212F06"/>
    <w:rsid w:val="002143AB"/>
    <w:rsid w:val="002214D9"/>
    <w:rsid w:val="0022439D"/>
    <w:rsid w:val="00227771"/>
    <w:rsid w:val="00232652"/>
    <w:rsid w:val="00240487"/>
    <w:rsid w:val="0024067C"/>
    <w:rsid w:val="00244C58"/>
    <w:rsid w:val="002475F1"/>
    <w:rsid w:val="00253CBC"/>
    <w:rsid w:val="00255EC1"/>
    <w:rsid w:val="00275DB5"/>
    <w:rsid w:val="002768DA"/>
    <w:rsid w:val="00281316"/>
    <w:rsid w:val="00293E6A"/>
    <w:rsid w:val="002974FE"/>
    <w:rsid w:val="002A7448"/>
    <w:rsid w:val="002B0142"/>
    <w:rsid w:val="002B14BD"/>
    <w:rsid w:val="002C63CF"/>
    <w:rsid w:val="002E3A6A"/>
    <w:rsid w:val="002F0F5E"/>
    <w:rsid w:val="002F4B65"/>
    <w:rsid w:val="002F5944"/>
    <w:rsid w:val="00301C8F"/>
    <w:rsid w:val="00306CE5"/>
    <w:rsid w:val="003143D8"/>
    <w:rsid w:val="00314529"/>
    <w:rsid w:val="00317BDC"/>
    <w:rsid w:val="003229D7"/>
    <w:rsid w:val="00324B94"/>
    <w:rsid w:val="00334F05"/>
    <w:rsid w:val="00336F57"/>
    <w:rsid w:val="00344546"/>
    <w:rsid w:val="003475D5"/>
    <w:rsid w:val="003539C6"/>
    <w:rsid w:val="00361F60"/>
    <w:rsid w:val="003637A2"/>
    <w:rsid w:val="00364F61"/>
    <w:rsid w:val="00366BFF"/>
    <w:rsid w:val="00375FF0"/>
    <w:rsid w:val="00393186"/>
    <w:rsid w:val="003A1CD6"/>
    <w:rsid w:val="003A4A61"/>
    <w:rsid w:val="003A4EEE"/>
    <w:rsid w:val="003A5D76"/>
    <w:rsid w:val="003B0186"/>
    <w:rsid w:val="003B58E9"/>
    <w:rsid w:val="003B7D16"/>
    <w:rsid w:val="003C0931"/>
    <w:rsid w:val="003C0F6A"/>
    <w:rsid w:val="003C15C5"/>
    <w:rsid w:val="003C42D9"/>
    <w:rsid w:val="003C527F"/>
    <w:rsid w:val="003D4B21"/>
    <w:rsid w:val="003E10FA"/>
    <w:rsid w:val="003E12D1"/>
    <w:rsid w:val="003E1633"/>
    <w:rsid w:val="003E7991"/>
    <w:rsid w:val="003F10E7"/>
    <w:rsid w:val="003F167D"/>
    <w:rsid w:val="003F5488"/>
    <w:rsid w:val="0040247F"/>
    <w:rsid w:val="00405166"/>
    <w:rsid w:val="00413595"/>
    <w:rsid w:val="00421624"/>
    <w:rsid w:val="00422269"/>
    <w:rsid w:val="00432EEB"/>
    <w:rsid w:val="00436891"/>
    <w:rsid w:val="00436ACD"/>
    <w:rsid w:val="004404F6"/>
    <w:rsid w:val="004443BC"/>
    <w:rsid w:val="004544EB"/>
    <w:rsid w:val="00454D2C"/>
    <w:rsid w:val="00455F40"/>
    <w:rsid w:val="00471683"/>
    <w:rsid w:val="004719C1"/>
    <w:rsid w:val="00473124"/>
    <w:rsid w:val="0047530F"/>
    <w:rsid w:val="00483695"/>
    <w:rsid w:val="004902A9"/>
    <w:rsid w:val="00494B3D"/>
    <w:rsid w:val="00495A4A"/>
    <w:rsid w:val="004B3908"/>
    <w:rsid w:val="004B6F3E"/>
    <w:rsid w:val="004C0687"/>
    <w:rsid w:val="004D2387"/>
    <w:rsid w:val="004D2825"/>
    <w:rsid w:val="004D2A1A"/>
    <w:rsid w:val="004D3666"/>
    <w:rsid w:val="004D3CF8"/>
    <w:rsid w:val="004D4B5D"/>
    <w:rsid w:val="004D671B"/>
    <w:rsid w:val="004D7CF6"/>
    <w:rsid w:val="004E11B9"/>
    <w:rsid w:val="004E30F2"/>
    <w:rsid w:val="004E7C66"/>
    <w:rsid w:val="004F2563"/>
    <w:rsid w:val="0050212D"/>
    <w:rsid w:val="00505024"/>
    <w:rsid w:val="00505268"/>
    <w:rsid w:val="0050551E"/>
    <w:rsid w:val="00507CFF"/>
    <w:rsid w:val="0051251A"/>
    <w:rsid w:val="00513F09"/>
    <w:rsid w:val="00516557"/>
    <w:rsid w:val="00531C8A"/>
    <w:rsid w:val="005326EB"/>
    <w:rsid w:val="00532AD8"/>
    <w:rsid w:val="005400C8"/>
    <w:rsid w:val="005422F4"/>
    <w:rsid w:val="00553B3B"/>
    <w:rsid w:val="00554C43"/>
    <w:rsid w:val="005564B8"/>
    <w:rsid w:val="0058387A"/>
    <w:rsid w:val="00590E82"/>
    <w:rsid w:val="005912EF"/>
    <w:rsid w:val="005917F1"/>
    <w:rsid w:val="005919BC"/>
    <w:rsid w:val="005A2214"/>
    <w:rsid w:val="005B1AB1"/>
    <w:rsid w:val="005B1E32"/>
    <w:rsid w:val="005B3DF6"/>
    <w:rsid w:val="005B5E55"/>
    <w:rsid w:val="005B6C10"/>
    <w:rsid w:val="005C02E6"/>
    <w:rsid w:val="005C5FBC"/>
    <w:rsid w:val="005C6106"/>
    <w:rsid w:val="005D225A"/>
    <w:rsid w:val="005D338F"/>
    <w:rsid w:val="005E3858"/>
    <w:rsid w:val="005F234A"/>
    <w:rsid w:val="005F61D1"/>
    <w:rsid w:val="00605A99"/>
    <w:rsid w:val="00607B7D"/>
    <w:rsid w:val="00617FC2"/>
    <w:rsid w:val="0062247E"/>
    <w:rsid w:val="00627E5A"/>
    <w:rsid w:val="00630347"/>
    <w:rsid w:val="00631E8F"/>
    <w:rsid w:val="0063211A"/>
    <w:rsid w:val="00632A60"/>
    <w:rsid w:val="00633950"/>
    <w:rsid w:val="006410C1"/>
    <w:rsid w:val="00641BC7"/>
    <w:rsid w:val="006447C4"/>
    <w:rsid w:val="00644EDA"/>
    <w:rsid w:val="006454BB"/>
    <w:rsid w:val="0065245E"/>
    <w:rsid w:val="006532AC"/>
    <w:rsid w:val="00667798"/>
    <w:rsid w:val="00673140"/>
    <w:rsid w:val="00674E1B"/>
    <w:rsid w:val="0067734A"/>
    <w:rsid w:val="006845A6"/>
    <w:rsid w:val="00686F04"/>
    <w:rsid w:val="00697182"/>
    <w:rsid w:val="006B06F8"/>
    <w:rsid w:val="006C67EC"/>
    <w:rsid w:val="006D09BD"/>
    <w:rsid w:val="006D7014"/>
    <w:rsid w:val="006D77CC"/>
    <w:rsid w:val="006E053F"/>
    <w:rsid w:val="006F1E18"/>
    <w:rsid w:val="007107C6"/>
    <w:rsid w:val="00717E86"/>
    <w:rsid w:val="00720010"/>
    <w:rsid w:val="00737E1C"/>
    <w:rsid w:val="00747304"/>
    <w:rsid w:val="007512C6"/>
    <w:rsid w:val="0075153F"/>
    <w:rsid w:val="00751BA9"/>
    <w:rsid w:val="0075267E"/>
    <w:rsid w:val="007554E5"/>
    <w:rsid w:val="00763D5E"/>
    <w:rsid w:val="007805DB"/>
    <w:rsid w:val="00783217"/>
    <w:rsid w:val="00787C7F"/>
    <w:rsid w:val="00792945"/>
    <w:rsid w:val="00796901"/>
    <w:rsid w:val="007A648C"/>
    <w:rsid w:val="007B314D"/>
    <w:rsid w:val="007B6623"/>
    <w:rsid w:val="007C47E1"/>
    <w:rsid w:val="007D62CF"/>
    <w:rsid w:val="007E146D"/>
    <w:rsid w:val="007E2B09"/>
    <w:rsid w:val="007F54CC"/>
    <w:rsid w:val="0080015D"/>
    <w:rsid w:val="00800F35"/>
    <w:rsid w:val="00801BE7"/>
    <w:rsid w:val="00806B24"/>
    <w:rsid w:val="00820F21"/>
    <w:rsid w:val="0082235F"/>
    <w:rsid w:val="008234FA"/>
    <w:rsid w:val="00827E7C"/>
    <w:rsid w:val="00834827"/>
    <w:rsid w:val="00840905"/>
    <w:rsid w:val="008509F5"/>
    <w:rsid w:val="00855D0B"/>
    <w:rsid w:val="0086136D"/>
    <w:rsid w:val="0086337F"/>
    <w:rsid w:val="00865FED"/>
    <w:rsid w:val="00872C2D"/>
    <w:rsid w:val="0087741E"/>
    <w:rsid w:val="0088327A"/>
    <w:rsid w:val="00885910"/>
    <w:rsid w:val="00887BB6"/>
    <w:rsid w:val="008912A3"/>
    <w:rsid w:val="0089286A"/>
    <w:rsid w:val="00892CC8"/>
    <w:rsid w:val="00893A4B"/>
    <w:rsid w:val="008953C4"/>
    <w:rsid w:val="008963F3"/>
    <w:rsid w:val="008A14F1"/>
    <w:rsid w:val="008B22B9"/>
    <w:rsid w:val="008B2D9C"/>
    <w:rsid w:val="008B5A1A"/>
    <w:rsid w:val="008B67CB"/>
    <w:rsid w:val="008C1728"/>
    <w:rsid w:val="008C2A64"/>
    <w:rsid w:val="008C2C4C"/>
    <w:rsid w:val="008C5A72"/>
    <w:rsid w:val="008C7E2C"/>
    <w:rsid w:val="008D1FA3"/>
    <w:rsid w:val="008D3CEB"/>
    <w:rsid w:val="008F798C"/>
    <w:rsid w:val="00900FAC"/>
    <w:rsid w:val="0090313C"/>
    <w:rsid w:val="0090637B"/>
    <w:rsid w:val="00910E6C"/>
    <w:rsid w:val="00911258"/>
    <w:rsid w:val="009156FD"/>
    <w:rsid w:val="009167AD"/>
    <w:rsid w:val="00935AD7"/>
    <w:rsid w:val="00960022"/>
    <w:rsid w:val="0096484F"/>
    <w:rsid w:val="00970682"/>
    <w:rsid w:val="00970E83"/>
    <w:rsid w:val="00977AF7"/>
    <w:rsid w:val="00977DB8"/>
    <w:rsid w:val="009835B0"/>
    <w:rsid w:val="00985D35"/>
    <w:rsid w:val="00987664"/>
    <w:rsid w:val="00995780"/>
    <w:rsid w:val="009A1FC1"/>
    <w:rsid w:val="009B1FFA"/>
    <w:rsid w:val="009B7BAD"/>
    <w:rsid w:val="009C1B6E"/>
    <w:rsid w:val="009C1E52"/>
    <w:rsid w:val="009C2461"/>
    <w:rsid w:val="009C4593"/>
    <w:rsid w:val="009C580F"/>
    <w:rsid w:val="009C6985"/>
    <w:rsid w:val="009D49AC"/>
    <w:rsid w:val="009E4DEA"/>
    <w:rsid w:val="009F535E"/>
    <w:rsid w:val="009F7BE5"/>
    <w:rsid w:val="00A20C87"/>
    <w:rsid w:val="00A22435"/>
    <w:rsid w:val="00A2274E"/>
    <w:rsid w:val="00A24944"/>
    <w:rsid w:val="00A24E61"/>
    <w:rsid w:val="00A3119E"/>
    <w:rsid w:val="00A324DC"/>
    <w:rsid w:val="00A43DAB"/>
    <w:rsid w:val="00A51813"/>
    <w:rsid w:val="00A52835"/>
    <w:rsid w:val="00A52BC2"/>
    <w:rsid w:val="00A56B76"/>
    <w:rsid w:val="00A5703F"/>
    <w:rsid w:val="00A6029D"/>
    <w:rsid w:val="00A60F5D"/>
    <w:rsid w:val="00A6141B"/>
    <w:rsid w:val="00A77269"/>
    <w:rsid w:val="00A81D53"/>
    <w:rsid w:val="00A831BA"/>
    <w:rsid w:val="00A86120"/>
    <w:rsid w:val="00AA1138"/>
    <w:rsid w:val="00AA1722"/>
    <w:rsid w:val="00AA3E68"/>
    <w:rsid w:val="00AA4570"/>
    <w:rsid w:val="00AA7CC4"/>
    <w:rsid w:val="00AB7703"/>
    <w:rsid w:val="00AC553A"/>
    <w:rsid w:val="00AC6D00"/>
    <w:rsid w:val="00AC78C3"/>
    <w:rsid w:val="00AD0924"/>
    <w:rsid w:val="00AD54D0"/>
    <w:rsid w:val="00AD5AE5"/>
    <w:rsid w:val="00AD6675"/>
    <w:rsid w:val="00AE24FE"/>
    <w:rsid w:val="00AE54A1"/>
    <w:rsid w:val="00AE78DD"/>
    <w:rsid w:val="00AF0AD8"/>
    <w:rsid w:val="00B02A3F"/>
    <w:rsid w:val="00B039C4"/>
    <w:rsid w:val="00B04E5D"/>
    <w:rsid w:val="00B07D29"/>
    <w:rsid w:val="00B1022B"/>
    <w:rsid w:val="00B12855"/>
    <w:rsid w:val="00B20992"/>
    <w:rsid w:val="00B20F4C"/>
    <w:rsid w:val="00B24E79"/>
    <w:rsid w:val="00B36793"/>
    <w:rsid w:val="00B37117"/>
    <w:rsid w:val="00B372C1"/>
    <w:rsid w:val="00B40D5B"/>
    <w:rsid w:val="00B41E46"/>
    <w:rsid w:val="00B50CDE"/>
    <w:rsid w:val="00B513E1"/>
    <w:rsid w:val="00B51BF0"/>
    <w:rsid w:val="00B5306D"/>
    <w:rsid w:val="00B55B0B"/>
    <w:rsid w:val="00B62F86"/>
    <w:rsid w:val="00B84B33"/>
    <w:rsid w:val="00B84E94"/>
    <w:rsid w:val="00B85065"/>
    <w:rsid w:val="00B86B18"/>
    <w:rsid w:val="00B96B2A"/>
    <w:rsid w:val="00BA4319"/>
    <w:rsid w:val="00BA5741"/>
    <w:rsid w:val="00BA5D32"/>
    <w:rsid w:val="00BC617E"/>
    <w:rsid w:val="00BD165D"/>
    <w:rsid w:val="00BD245B"/>
    <w:rsid w:val="00BD51FE"/>
    <w:rsid w:val="00BE181D"/>
    <w:rsid w:val="00BE2F5B"/>
    <w:rsid w:val="00BF3324"/>
    <w:rsid w:val="00BF451E"/>
    <w:rsid w:val="00BF4D5F"/>
    <w:rsid w:val="00BF7B1B"/>
    <w:rsid w:val="00C072DC"/>
    <w:rsid w:val="00C077DD"/>
    <w:rsid w:val="00C129D1"/>
    <w:rsid w:val="00C148F9"/>
    <w:rsid w:val="00C254C2"/>
    <w:rsid w:val="00C42047"/>
    <w:rsid w:val="00C439DA"/>
    <w:rsid w:val="00C4482A"/>
    <w:rsid w:val="00C50311"/>
    <w:rsid w:val="00C5710C"/>
    <w:rsid w:val="00C573C6"/>
    <w:rsid w:val="00C6304C"/>
    <w:rsid w:val="00C65123"/>
    <w:rsid w:val="00C70375"/>
    <w:rsid w:val="00C71254"/>
    <w:rsid w:val="00C92045"/>
    <w:rsid w:val="00CA1EE8"/>
    <w:rsid w:val="00CA3461"/>
    <w:rsid w:val="00CA57AC"/>
    <w:rsid w:val="00CA63B3"/>
    <w:rsid w:val="00CB41B7"/>
    <w:rsid w:val="00CB6671"/>
    <w:rsid w:val="00CC3284"/>
    <w:rsid w:val="00CC32F9"/>
    <w:rsid w:val="00CE5B7D"/>
    <w:rsid w:val="00CE79B1"/>
    <w:rsid w:val="00CF5FE6"/>
    <w:rsid w:val="00D0316D"/>
    <w:rsid w:val="00D15AA7"/>
    <w:rsid w:val="00D20059"/>
    <w:rsid w:val="00D209A5"/>
    <w:rsid w:val="00D24F79"/>
    <w:rsid w:val="00D25E49"/>
    <w:rsid w:val="00D419CA"/>
    <w:rsid w:val="00D44335"/>
    <w:rsid w:val="00D56330"/>
    <w:rsid w:val="00D63DEF"/>
    <w:rsid w:val="00D65880"/>
    <w:rsid w:val="00D67233"/>
    <w:rsid w:val="00D711DD"/>
    <w:rsid w:val="00D76236"/>
    <w:rsid w:val="00D87BE1"/>
    <w:rsid w:val="00D95CEF"/>
    <w:rsid w:val="00DA14BE"/>
    <w:rsid w:val="00DA359A"/>
    <w:rsid w:val="00DA7227"/>
    <w:rsid w:val="00DC1E8A"/>
    <w:rsid w:val="00DC489A"/>
    <w:rsid w:val="00DC731D"/>
    <w:rsid w:val="00DD2DA0"/>
    <w:rsid w:val="00DE5072"/>
    <w:rsid w:val="00DF027B"/>
    <w:rsid w:val="00DF1037"/>
    <w:rsid w:val="00DF1C31"/>
    <w:rsid w:val="00DF6A0F"/>
    <w:rsid w:val="00E0479B"/>
    <w:rsid w:val="00E07FBF"/>
    <w:rsid w:val="00E10865"/>
    <w:rsid w:val="00E12683"/>
    <w:rsid w:val="00E14003"/>
    <w:rsid w:val="00E231EF"/>
    <w:rsid w:val="00E23BD8"/>
    <w:rsid w:val="00E2567F"/>
    <w:rsid w:val="00E32101"/>
    <w:rsid w:val="00E321B2"/>
    <w:rsid w:val="00E323C9"/>
    <w:rsid w:val="00E3269D"/>
    <w:rsid w:val="00E3436F"/>
    <w:rsid w:val="00E63EA5"/>
    <w:rsid w:val="00E70734"/>
    <w:rsid w:val="00E75754"/>
    <w:rsid w:val="00E7646B"/>
    <w:rsid w:val="00E807B1"/>
    <w:rsid w:val="00E8232F"/>
    <w:rsid w:val="00E836B0"/>
    <w:rsid w:val="00E849ED"/>
    <w:rsid w:val="00E92C29"/>
    <w:rsid w:val="00E93D54"/>
    <w:rsid w:val="00E96AD5"/>
    <w:rsid w:val="00EA432B"/>
    <w:rsid w:val="00EB4F0C"/>
    <w:rsid w:val="00EB7874"/>
    <w:rsid w:val="00EC3722"/>
    <w:rsid w:val="00ED2249"/>
    <w:rsid w:val="00ED33EC"/>
    <w:rsid w:val="00ED5E78"/>
    <w:rsid w:val="00ED70A9"/>
    <w:rsid w:val="00EE5A58"/>
    <w:rsid w:val="00EE75E3"/>
    <w:rsid w:val="00EF1615"/>
    <w:rsid w:val="00EF18DF"/>
    <w:rsid w:val="00EF3347"/>
    <w:rsid w:val="00EF372D"/>
    <w:rsid w:val="00EF3A29"/>
    <w:rsid w:val="00EF56D9"/>
    <w:rsid w:val="00F016E6"/>
    <w:rsid w:val="00F03DDE"/>
    <w:rsid w:val="00F127BE"/>
    <w:rsid w:val="00F20274"/>
    <w:rsid w:val="00F250B5"/>
    <w:rsid w:val="00F317A2"/>
    <w:rsid w:val="00F3202F"/>
    <w:rsid w:val="00F36093"/>
    <w:rsid w:val="00F37ECF"/>
    <w:rsid w:val="00F410F8"/>
    <w:rsid w:val="00F43A2D"/>
    <w:rsid w:val="00F47445"/>
    <w:rsid w:val="00F51B5D"/>
    <w:rsid w:val="00F649FF"/>
    <w:rsid w:val="00F732F3"/>
    <w:rsid w:val="00F82CD8"/>
    <w:rsid w:val="00F8497E"/>
    <w:rsid w:val="00F84A58"/>
    <w:rsid w:val="00F92CC1"/>
    <w:rsid w:val="00FA0CEC"/>
    <w:rsid w:val="00FA16DE"/>
    <w:rsid w:val="00FA2F5E"/>
    <w:rsid w:val="00FA32B8"/>
    <w:rsid w:val="00FA42AB"/>
    <w:rsid w:val="00FB3FBF"/>
    <w:rsid w:val="00FB5FAC"/>
    <w:rsid w:val="00FC041B"/>
    <w:rsid w:val="00FC1CFB"/>
    <w:rsid w:val="00FC489F"/>
    <w:rsid w:val="00FC685E"/>
    <w:rsid w:val="00FD03C8"/>
    <w:rsid w:val="00FD6474"/>
    <w:rsid w:val="00FD7E39"/>
    <w:rsid w:val="00FE1046"/>
    <w:rsid w:val="00FE40B9"/>
    <w:rsid w:val="00FF0A5B"/>
    <w:rsid w:val="00FF1F4A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274"/>
    <w:pPr>
      <w:keepNext/>
      <w:tabs>
        <w:tab w:val="left" w:pos="5670"/>
      </w:tabs>
      <w:spacing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0274"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F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85910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85910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0274"/>
    <w:pPr>
      <w:keepNext/>
      <w:widowControl w:val="0"/>
      <w:spacing w:line="360" w:lineRule="auto"/>
      <w:jc w:val="center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85910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6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FD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591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591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F268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591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F202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F20274"/>
    <w:pPr>
      <w:tabs>
        <w:tab w:val="right" w:leader="dot" w:pos="9072"/>
      </w:tabs>
      <w:spacing w:after="120"/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2683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20274"/>
    <w:rPr>
      <w:rFonts w:cs="Times New Roman"/>
      <w:sz w:val="16"/>
      <w:szCs w:val="16"/>
    </w:rPr>
  </w:style>
  <w:style w:type="paragraph" w:customStyle="1" w:styleId="Akapitzlist1">
    <w:name w:val="Akapit z listą1"/>
    <w:basedOn w:val="Normal"/>
    <w:uiPriority w:val="99"/>
    <w:rsid w:val="00F20274"/>
    <w:pPr>
      <w:spacing w:after="200" w:line="276" w:lineRule="auto"/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F20274"/>
    <w:pPr>
      <w:tabs>
        <w:tab w:val="right" w:leader="dot" w:pos="9072"/>
      </w:tabs>
      <w:spacing w:after="120"/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268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20274"/>
    <w:rPr>
      <w:rFonts w:cs="Times New Roman"/>
      <w:b/>
      <w:bCs/>
    </w:rPr>
  </w:style>
  <w:style w:type="paragraph" w:customStyle="1" w:styleId="Default">
    <w:name w:val="Default"/>
    <w:uiPriority w:val="99"/>
    <w:rsid w:val="00F202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20274"/>
    <w:pPr>
      <w:spacing w:before="100" w:beforeAutospacing="1" w:after="119"/>
    </w:pPr>
    <w:rPr>
      <w:rFonts w:ascii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semiHidden/>
    <w:rsid w:val="00F20274"/>
    <w:pPr>
      <w:autoSpaceDE w:val="0"/>
      <w:autoSpaceDN w:val="0"/>
      <w:adjustRightInd w:val="0"/>
      <w:spacing w:line="36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F26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27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067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F2027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683"/>
    <w:rPr>
      <w:rFonts w:cs="Times New Roman"/>
      <w:sz w:val="2"/>
      <w:szCs w:val="2"/>
    </w:rPr>
  </w:style>
  <w:style w:type="character" w:customStyle="1" w:styleId="TekstdymkaZnak">
    <w:name w:val="Tekst dymka Znak"/>
    <w:uiPriority w:val="99"/>
    <w:semiHidden/>
    <w:rsid w:val="00F20274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semiHidden/>
    <w:rsid w:val="00F20274"/>
    <w:pPr>
      <w:tabs>
        <w:tab w:val="right" w:leader="dot" w:pos="9072"/>
      </w:tabs>
      <w:spacing w:after="12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268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20274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2683"/>
    <w:rPr>
      <w:rFonts w:cs="Times New Roman"/>
      <w:sz w:val="24"/>
      <w:szCs w:val="24"/>
    </w:rPr>
  </w:style>
  <w:style w:type="paragraph" w:customStyle="1" w:styleId="Akapitzlist2">
    <w:name w:val="Akapit z listą2"/>
    <w:basedOn w:val="Normal"/>
    <w:uiPriority w:val="99"/>
    <w:rsid w:val="00F20274"/>
    <w:pPr>
      <w:spacing w:after="20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202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683"/>
    <w:rPr>
      <w:rFonts w:cs="Times New Roman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F20274"/>
    <w:pPr>
      <w:spacing w:line="201" w:lineRule="atLeast"/>
    </w:pPr>
    <w:rPr>
      <w:color w:val="auto"/>
      <w:sz w:val="20"/>
      <w:szCs w:val="20"/>
    </w:rPr>
  </w:style>
  <w:style w:type="paragraph" w:customStyle="1" w:styleId="Pa18">
    <w:name w:val="Pa18"/>
    <w:basedOn w:val="Default"/>
    <w:next w:val="Default"/>
    <w:uiPriority w:val="99"/>
    <w:rsid w:val="00F20274"/>
    <w:pPr>
      <w:spacing w:before="40" w:line="201" w:lineRule="atLeast"/>
    </w:pPr>
    <w:rPr>
      <w:color w:val="auto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F20274"/>
    <w:pPr>
      <w:spacing w:before="340" w:line="281" w:lineRule="atLeast"/>
    </w:pPr>
    <w:rPr>
      <w:color w:val="auto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F20274"/>
    <w:pPr>
      <w:spacing w:line="201" w:lineRule="atLeast"/>
    </w:pPr>
    <w:rPr>
      <w:color w:val="auto"/>
      <w:sz w:val="20"/>
      <w:szCs w:val="20"/>
    </w:rPr>
  </w:style>
  <w:style w:type="character" w:customStyle="1" w:styleId="A4">
    <w:name w:val="A4"/>
    <w:uiPriority w:val="99"/>
    <w:rsid w:val="00F20274"/>
    <w:rPr>
      <w:color w:val="000000"/>
      <w:sz w:val="13"/>
    </w:rPr>
  </w:style>
  <w:style w:type="paragraph" w:customStyle="1" w:styleId="Pa13">
    <w:name w:val="Pa13"/>
    <w:basedOn w:val="Default"/>
    <w:next w:val="Default"/>
    <w:uiPriority w:val="99"/>
    <w:rsid w:val="00F20274"/>
    <w:pPr>
      <w:spacing w:before="160" w:line="201" w:lineRule="atLeast"/>
    </w:pPr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067C"/>
    <w:pPr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067C"/>
  </w:style>
  <w:style w:type="paragraph" w:styleId="NoSpacing">
    <w:name w:val="No Spacing"/>
    <w:uiPriority w:val="99"/>
    <w:qFormat/>
    <w:rsid w:val="00301C8F"/>
    <w:rPr>
      <w:rFonts w:ascii="Calibri" w:hAnsi="Calibri" w:cs="Calibri"/>
      <w:lang w:eastAsia="en-US"/>
    </w:rPr>
  </w:style>
  <w:style w:type="character" w:customStyle="1" w:styleId="intertext">
    <w:name w:val="intertext"/>
    <w:basedOn w:val="DefaultParagraphFont"/>
    <w:uiPriority w:val="99"/>
    <w:rsid w:val="00301C8F"/>
    <w:rPr>
      <w:rFonts w:cs="Times New Roman"/>
    </w:rPr>
  </w:style>
  <w:style w:type="character" w:customStyle="1" w:styleId="t864-1">
    <w:name w:val="t864-1"/>
    <w:uiPriority w:val="99"/>
    <w:rsid w:val="00DA359A"/>
    <w:rPr>
      <w:sz w:val="18"/>
    </w:rPr>
  </w:style>
  <w:style w:type="character" w:customStyle="1" w:styleId="t864-9">
    <w:name w:val="t864-9"/>
    <w:uiPriority w:val="99"/>
    <w:rsid w:val="00DA359A"/>
    <w:rPr>
      <w:sz w:val="18"/>
    </w:rPr>
  </w:style>
  <w:style w:type="paragraph" w:customStyle="1" w:styleId="msonormalt864-3">
    <w:name w:val="msonormal t864-3"/>
    <w:basedOn w:val="Normal"/>
    <w:uiPriority w:val="99"/>
    <w:rsid w:val="00DA359A"/>
    <w:pPr>
      <w:spacing w:before="100" w:beforeAutospacing="1" w:after="100" w:afterAutospacing="1"/>
    </w:pPr>
  </w:style>
  <w:style w:type="paragraph" w:customStyle="1" w:styleId="msonormalt864-4">
    <w:name w:val="msonormal t864-4"/>
    <w:basedOn w:val="Normal"/>
    <w:uiPriority w:val="99"/>
    <w:rsid w:val="00DA359A"/>
    <w:pPr>
      <w:spacing w:before="100" w:beforeAutospacing="1" w:after="100" w:afterAutospacing="1"/>
    </w:pPr>
  </w:style>
  <w:style w:type="paragraph" w:customStyle="1" w:styleId="msonormalt864-10">
    <w:name w:val="msonormal t864-10"/>
    <w:basedOn w:val="Normal"/>
    <w:uiPriority w:val="99"/>
    <w:rsid w:val="00DA35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6B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3E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E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3E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EA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07F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07FBF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07FBF"/>
    <w:pPr>
      <w:widowControl w:val="0"/>
      <w:spacing w:line="360" w:lineRule="auto"/>
      <w:jc w:val="center"/>
    </w:pPr>
    <w:rPr>
      <w:b/>
      <w:bCs/>
    </w:rPr>
  </w:style>
  <w:style w:type="paragraph" w:customStyle="1" w:styleId="Tre-punkty">
    <w:name w:val="Treść - punkty"/>
    <w:basedOn w:val="Normal"/>
    <w:uiPriority w:val="99"/>
    <w:rsid w:val="00E07FBF"/>
    <w:pPr>
      <w:tabs>
        <w:tab w:val="num" w:pos="1440"/>
      </w:tabs>
      <w:spacing w:line="360" w:lineRule="auto"/>
      <w:ind w:left="1440" w:hanging="360"/>
      <w:jc w:val="both"/>
    </w:pPr>
  </w:style>
  <w:style w:type="paragraph" w:customStyle="1" w:styleId="Akapitzlist3">
    <w:name w:val="Akapit z listą3"/>
    <w:basedOn w:val="Normal"/>
    <w:uiPriority w:val="99"/>
    <w:rsid w:val="00DC1E8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2">
    <w:name w:val="h2"/>
    <w:basedOn w:val="DefaultParagraphFont"/>
    <w:uiPriority w:val="99"/>
    <w:rsid w:val="00DC1E8A"/>
    <w:rPr>
      <w:rFonts w:cs="Times New Roman"/>
    </w:rPr>
  </w:style>
  <w:style w:type="character" w:customStyle="1" w:styleId="h1">
    <w:name w:val="h1"/>
    <w:basedOn w:val="DefaultParagraphFont"/>
    <w:uiPriority w:val="99"/>
    <w:rsid w:val="00DC1E8A"/>
    <w:rPr>
      <w:rFonts w:cs="Times New Roman"/>
    </w:rPr>
  </w:style>
  <w:style w:type="table" w:styleId="TableGrid">
    <w:name w:val="Table Grid"/>
    <w:basedOn w:val="TableNormal"/>
    <w:uiPriority w:val="99"/>
    <w:locked/>
    <w:rsid w:val="00FE10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93E6A"/>
    <w:rPr>
      <w:rFonts w:cs="Times New Roman"/>
    </w:rPr>
  </w:style>
  <w:style w:type="paragraph" w:customStyle="1" w:styleId="Akapitzlist4">
    <w:name w:val="Akapit z listą4"/>
    <w:basedOn w:val="Normal"/>
    <w:uiPriority w:val="99"/>
    <w:rsid w:val="005050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ZnakZnak">
    <w:name w:val="Znak Znak"/>
    <w:uiPriority w:val="99"/>
    <w:semiHidden/>
    <w:rsid w:val="00505024"/>
    <w:rPr>
      <w:rFonts w:ascii="Calibri" w:hAnsi="Calibri"/>
      <w:sz w:val="20"/>
      <w:lang w:eastAsia="pl-PL"/>
    </w:rPr>
  </w:style>
  <w:style w:type="paragraph" w:styleId="Title">
    <w:name w:val="Title"/>
    <w:basedOn w:val="Normal"/>
    <w:link w:val="TitleChar"/>
    <w:uiPriority w:val="99"/>
    <w:qFormat/>
    <w:locked/>
    <w:rsid w:val="00885910"/>
    <w:pPr>
      <w:widowControl w:val="0"/>
      <w:shd w:val="clear" w:color="auto" w:fill="FFFFFF"/>
      <w:snapToGrid w:val="0"/>
      <w:ind w:right="6"/>
      <w:jc w:val="center"/>
    </w:pPr>
    <w:rPr>
      <w:rFonts w:ascii="Calibri" w:hAnsi="Calibri" w:cs="Calibri"/>
      <w:b/>
      <w:bCs/>
      <w:color w:val="000000"/>
      <w:spacing w:val="-7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85910"/>
    <w:rPr>
      <w:rFonts w:ascii="Calibri" w:hAnsi="Calibri" w:cs="Calibri"/>
      <w:b/>
      <w:bCs/>
      <w:color w:val="000000"/>
      <w:spacing w:val="-7"/>
      <w:sz w:val="28"/>
      <w:szCs w:val="28"/>
      <w:shd w:val="clear" w:color="auto" w:fill="FFFFFF"/>
    </w:rPr>
  </w:style>
  <w:style w:type="paragraph" w:customStyle="1" w:styleId="Tre">
    <w:name w:val="Treść"/>
    <w:basedOn w:val="Normal"/>
    <w:uiPriority w:val="99"/>
    <w:rsid w:val="00885910"/>
    <w:pPr>
      <w:spacing w:line="360" w:lineRule="auto"/>
      <w:ind w:firstLine="708"/>
      <w:jc w:val="both"/>
    </w:pPr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885910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88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5910"/>
    <w:rPr>
      <w:rFonts w:ascii="Courier New" w:hAnsi="Courier New" w:cs="Courier New"/>
      <w:color w:val="000000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85910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885910"/>
    <w:rPr>
      <w:rFonts w:ascii="Calibri" w:hAnsi="Calibri" w:cs="Calibr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885910"/>
    <w:rPr>
      <w:rFonts w:ascii="Calibri" w:hAnsi="Calibri" w:cs="Calibri"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88591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rsid w:val="0088591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000000"/>
      <w:u w:val="single"/>
    </w:rPr>
  </w:style>
  <w:style w:type="paragraph" w:customStyle="1" w:styleId="font6">
    <w:name w:val="font6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u w:val="single"/>
    </w:rPr>
  </w:style>
  <w:style w:type="paragraph" w:customStyle="1" w:styleId="font7">
    <w:name w:val="font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8">
    <w:name w:val="font8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0">
    <w:name w:val="font10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1">
    <w:name w:val="font11"/>
    <w:basedOn w:val="Normal"/>
    <w:uiPriority w:val="99"/>
    <w:rsid w:val="008859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64">
    <w:name w:val="xl64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65">
    <w:name w:val="xl6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66">
    <w:name w:val="xl66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67">
    <w:name w:val="xl6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68">
    <w:name w:val="xl68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color w:val="000000"/>
    </w:rPr>
  </w:style>
  <w:style w:type="paragraph" w:customStyle="1" w:styleId="xl69">
    <w:name w:val="xl69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70">
    <w:name w:val="xl70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71">
    <w:name w:val="xl7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72">
    <w:name w:val="xl7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73">
    <w:name w:val="xl7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74">
    <w:name w:val="xl74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75">
    <w:name w:val="xl75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76">
    <w:name w:val="xl76"/>
    <w:basedOn w:val="Normal"/>
    <w:uiPriority w:val="99"/>
    <w:rsid w:val="00885910"/>
    <w:pP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77">
    <w:name w:val="xl77"/>
    <w:basedOn w:val="Normal"/>
    <w:uiPriority w:val="99"/>
    <w:rsid w:val="00885910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78">
    <w:name w:val="xl78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0">
    <w:name w:val="xl80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1">
    <w:name w:val="xl81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82">
    <w:name w:val="xl8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83">
    <w:name w:val="xl8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4">
    <w:name w:val="xl84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5">
    <w:name w:val="xl85"/>
    <w:basedOn w:val="Normal"/>
    <w:uiPriority w:val="99"/>
    <w:rsid w:val="0088591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6">
    <w:name w:val="xl86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7">
    <w:name w:val="xl8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88">
    <w:name w:val="xl88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89">
    <w:name w:val="xl8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1">
    <w:name w:val="xl91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2">
    <w:name w:val="xl92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3">
    <w:name w:val="xl93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4">
    <w:name w:val="xl94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5">
    <w:name w:val="xl9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6">
    <w:name w:val="xl96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7">
    <w:name w:val="xl9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99">
    <w:name w:val="xl99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0">
    <w:name w:val="xl100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1">
    <w:name w:val="xl101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2">
    <w:name w:val="xl102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3">
    <w:name w:val="xl10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4">
    <w:name w:val="xl10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5">
    <w:name w:val="xl105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06">
    <w:name w:val="xl106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7">
    <w:name w:val="xl10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8">
    <w:name w:val="xl108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109">
    <w:name w:val="xl109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10">
    <w:name w:val="xl11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</w:rPr>
  </w:style>
  <w:style w:type="paragraph" w:customStyle="1" w:styleId="xl111">
    <w:name w:val="xl11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12">
    <w:name w:val="xl112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13">
    <w:name w:val="xl113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333399"/>
    </w:rPr>
  </w:style>
  <w:style w:type="paragraph" w:customStyle="1" w:styleId="xl114">
    <w:name w:val="xl114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color w:val="333399"/>
    </w:rPr>
  </w:style>
  <w:style w:type="paragraph" w:customStyle="1" w:styleId="xl115">
    <w:name w:val="xl11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xl118">
    <w:name w:val="xl118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119">
    <w:name w:val="xl11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0">
    <w:name w:val="xl120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1">
    <w:name w:val="xl121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2">
    <w:name w:val="xl122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3">
    <w:name w:val="xl123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4">
    <w:name w:val="xl12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25">
    <w:name w:val="xl125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333399"/>
    </w:rPr>
  </w:style>
  <w:style w:type="paragraph" w:customStyle="1" w:styleId="xl126">
    <w:name w:val="xl126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27">
    <w:name w:val="xl12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333399"/>
      <w:sz w:val="20"/>
      <w:szCs w:val="20"/>
    </w:rPr>
  </w:style>
  <w:style w:type="paragraph" w:customStyle="1" w:styleId="xl128">
    <w:name w:val="xl128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29">
    <w:name w:val="xl129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30">
    <w:name w:val="xl13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31">
    <w:name w:val="xl131"/>
    <w:basedOn w:val="Normal"/>
    <w:uiPriority w:val="99"/>
    <w:rsid w:val="00885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132">
    <w:name w:val="xl132"/>
    <w:basedOn w:val="Normal"/>
    <w:uiPriority w:val="99"/>
    <w:rsid w:val="0088591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33">
    <w:name w:val="xl133"/>
    <w:basedOn w:val="Normal"/>
    <w:uiPriority w:val="99"/>
    <w:rsid w:val="008859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34">
    <w:name w:val="xl13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35">
    <w:name w:val="xl135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36">
    <w:name w:val="xl136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</w:rPr>
  </w:style>
  <w:style w:type="paragraph" w:customStyle="1" w:styleId="xl137">
    <w:name w:val="xl13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138">
    <w:name w:val="xl13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</w:rPr>
  </w:style>
  <w:style w:type="paragraph" w:customStyle="1" w:styleId="xl139">
    <w:name w:val="xl13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140">
    <w:name w:val="xl140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141">
    <w:name w:val="xl14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142">
    <w:name w:val="xl142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43">
    <w:name w:val="xl143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44">
    <w:name w:val="xl144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145">
    <w:name w:val="xl145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146">
    <w:name w:val="xl14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47">
    <w:name w:val="xl147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148">
    <w:name w:val="xl14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49">
    <w:name w:val="xl14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0">
    <w:name w:val="xl150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1">
    <w:name w:val="xl151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2">
    <w:name w:val="xl152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53">
    <w:name w:val="xl153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54">
    <w:name w:val="xl154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5">
    <w:name w:val="xl155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6">
    <w:name w:val="xl15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7">
    <w:name w:val="xl157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8">
    <w:name w:val="xl15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59">
    <w:name w:val="xl15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0">
    <w:name w:val="xl160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i/>
      <w:iCs/>
    </w:rPr>
  </w:style>
  <w:style w:type="paragraph" w:customStyle="1" w:styleId="xl161">
    <w:name w:val="xl16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62">
    <w:name w:val="xl162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63">
    <w:name w:val="xl163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164">
    <w:name w:val="xl16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165">
    <w:name w:val="xl16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6">
    <w:name w:val="xl166"/>
    <w:basedOn w:val="Normal"/>
    <w:uiPriority w:val="99"/>
    <w:rsid w:val="0088591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7">
    <w:name w:val="xl167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8">
    <w:name w:val="xl168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69">
    <w:name w:val="xl16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170">
    <w:name w:val="xl170"/>
    <w:basedOn w:val="Normal"/>
    <w:uiPriority w:val="99"/>
    <w:rsid w:val="00885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71">
    <w:name w:val="xl171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72">
    <w:name w:val="xl172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173">
    <w:name w:val="xl17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74">
    <w:name w:val="xl17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75">
    <w:name w:val="xl17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76">
    <w:name w:val="xl176"/>
    <w:basedOn w:val="Normal"/>
    <w:uiPriority w:val="99"/>
    <w:rsid w:val="00885910"/>
    <w:pPr>
      <w:shd w:val="clear" w:color="000000" w:fill="00CC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7">
    <w:name w:val="xl177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78">
    <w:name w:val="xl178"/>
    <w:basedOn w:val="Normal"/>
    <w:uiPriority w:val="99"/>
    <w:rsid w:val="00885910"/>
    <w:pPr>
      <w:shd w:val="clear" w:color="000000" w:fill="00CCFF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79">
    <w:name w:val="xl179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80">
    <w:name w:val="xl180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181">
    <w:name w:val="xl181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182">
    <w:name w:val="xl182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</w:rPr>
  </w:style>
  <w:style w:type="paragraph" w:customStyle="1" w:styleId="xl183">
    <w:name w:val="xl183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4">
    <w:name w:val="xl184"/>
    <w:basedOn w:val="Normal"/>
    <w:uiPriority w:val="99"/>
    <w:rsid w:val="0088591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5">
    <w:name w:val="xl185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186">
    <w:name w:val="xl18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  <w:color w:val="000000"/>
    </w:rPr>
  </w:style>
  <w:style w:type="paragraph" w:customStyle="1" w:styleId="xl187">
    <w:name w:val="xl187"/>
    <w:basedOn w:val="Normal"/>
    <w:uiPriority w:val="99"/>
    <w:rsid w:val="00885910"/>
    <w:pPr>
      <w:shd w:val="clear" w:color="000000" w:fill="FFCC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8">
    <w:name w:val="xl188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89">
    <w:name w:val="xl189"/>
    <w:basedOn w:val="Normal"/>
    <w:uiPriority w:val="99"/>
    <w:rsid w:val="00885910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0">
    <w:name w:val="xl190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1">
    <w:name w:val="xl191"/>
    <w:basedOn w:val="Normal"/>
    <w:uiPriority w:val="99"/>
    <w:rsid w:val="00885910"/>
    <w:pPr>
      <w:pBdr>
        <w:lef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92">
    <w:name w:val="xl192"/>
    <w:basedOn w:val="Normal"/>
    <w:uiPriority w:val="99"/>
    <w:rsid w:val="00885910"/>
    <w:pP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3">
    <w:name w:val="xl193"/>
    <w:basedOn w:val="Normal"/>
    <w:uiPriority w:val="99"/>
    <w:rsid w:val="00885910"/>
    <w:pPr>
      <w:pBdr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4">
    <w:name w:val="xl194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195">
    <w:name w:val="xl195"/>
    <w:basedOn w:val="Normal"/>
    <w:uiPriority w:val="99"/>
    <w:rsid w:val="00885910"/>
    <w:pPr>
      <w:pBdr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6">
    <w:name w:val="xl19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97">
    <w:name w:val="xl197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98">
    <w:name w:val="xl19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9">
    <w:name w:val="xl19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0">
    <w:name w:val="xl200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3">
    <w:name w:val="xl203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4">
    <w:name w:val="xl204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5">
    <w:name w:val="xl205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06">
    <w:name w:val="xl20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7">
    <w:name w:val="xl207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08">
    <w:name w:val="xl208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09">
    <w:name w:val="xl209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0">
    <w:name w:val="xl210"/>
    <w:basedOn w:val="Normal"/>
    <w:uiPriority w:val="99"/>
    <w:rsid w:val="00885910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1">
    <w:name w:val="xl21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2">
    <w:name w:val="xl212"/>
    <w:basedOn w:val="Normal"/>
    <w:uiPriority w:val="99"/>
    <w:rsid w:val="0088591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13">
    <w:name w:val="xl213"/>
    <w:basedOn w:val="Normal"/>
    <w:uiPriority w:val="99"/>
    <w:rsid w:val="0088591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14">
    <w:name w:val="xl214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215">
    <w:name w:val="xl21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216">
    <w:name w:val="xl216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217">
    <w:name w:val="xl21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218">
    <w:name w:val="xl21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000000"/>
    </w:rPr>
  </w:style>
  <w:style w:type="paragraph" w:customStyle="1" w:styleId="xl219">
    <w:name w:val="xl21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0">
    <w:name w:val="xl220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1">
    <w:name w:val="xl22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Czcionka tekstu podstawowego"/>
    </w:rPr>
  </w:style>
  <w:style w:type="paragraph" w:customStyle="1" w:styleId="xl222">
    <w:name w:val="xl222"/>
    <w:basedOn w:val="Normal"/>
    <w:uiPriority w:val="99"/>
    <w:rsid w:val="0088591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  <w:color w:val="000000"/>
    </w:rPr>
  </w:style>
  <w:style w:type="paragraph" w:customStyle="1" w:styleId="xl223">
    <w:name w:val="xl223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4">
    <w:name w:val="xl224"/>
    <w:basedOn w:val="Normal"/>
    <w:uiPriority w:val="99"/>
    <w:rsid w:val="008859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5">
    <w:name w:val="xl225"/>
    <w:basedOn w:val="Normal"/>
    <w:uiPriority w:val="99"/>
    <w:rsid w:val="008859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6">
    <w:name w:val="xl226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7">
    <w:name w:val="xl227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8">
    <w:name w:val="xl22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29">
    <w:name w:val="xl22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66CC"/>
    </w:rPr>
  </w:style>
  <w:style w:type="paragraph" w:customStyle="1" w:styleId="xl230">
    <w:name w:val="xl230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i/>
      <w:iCs/>
    </w:rPr>
  </w:style>
  <w:style w:type="paragraph" w:customStyle="1" w:styleId="xl231">
    <w:name w:val="xl231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i/>
      <w:iCs/>
    </w:rPr>
  </w:style>
  <w:style w:type="paragraph" w:customStyle="1" w:styleId="xl232">
    <w:name w:val="xl232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233">
    <w:name w:val="xl233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4">
    <w:name w:val="xl234"/>
    <w:basedOn w:val="Normal"/>
    <w:uiPriority w:val="99"/>
    <w:rsid w:val="0088591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5">
    <w:name w:val="xl235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6">
    <w:name w:val="xl236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7">
    <w:name w:val="xl23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8">
    <w:name w:val="xl238"/>
    <w:basedOn w:val="Normal"/>
    <w:uiPriority w:val="99"/>
    <w:rsid w:val="008859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39">
    <w:name w:val="xl239"/>
    <w:basedOn w:val="Normal"/>
    <w:uiPriority w:val="99"/>
    <w:rsid w:val="0088591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0">
    <w:name w:val="xl240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1">
    <w:name w:val="xl241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2">
    <w:name w:val="xl24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3">
    <w:name w:val="xl243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4">
    <w:name w:val="xl244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5">
    <w:name w:val="xl245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46">
    <w:name w:val="xl246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7">
    <w:name w:val="xl247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48">
    <w:name w:val="xl24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49">
    <w:name w:val="xl249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0">
    <w:name w:val="xl250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1">
    <w:name w:val="xl251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2">
    <w:name w:val="xl252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3">
    <w:name w:val="xl253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4">
    <w:name w:val="xl254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55">
    <w:name w:val="xl255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256">
    <w:name w:val="xl256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57">
    <w:name w:val="xl25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58">
    <w:name w:val="xl258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59">
    <w:name w:val="xl259"/>
    <w:basedOn w:val="Normal"/>
    <w:uiPriority w:val="99"/>
    <w:rsid w:val="008859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60">
    <w:name w:val="xl260"/>
    <w:basedOn w:val="Normal"/>
    <w:uiPriority w:val="99"/>
    <w:rsid w:val="0088591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61">
    <w:name w:val="xl261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62">
    <w:name w:val="xl26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63">
    <w:name w:val="xl26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4">
    <w:name w:val="xl26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5">
    <w:name w:val="xl265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66">
    <w:name w:val="xl266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xl267">
    <w:name w:val="xl26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68">
    <w:name w:val="xl268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269">
    <w:name w:val="xl269"/>
    <w:basedOn w:val="Normal"/>
    <w:uiPriority w:val="99"/>
    <w:rsid w:val="008859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0">
    <w:name w:val="xl270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271">
    <w:name w:val="xl271"/>
    <w:basedOn w:val="Normal"/>
    <w:uiPriority w:val="99"/>
    <w:rsid w:val="00885910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72">
    <w:name w:val="xl272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73">
    <w:name w:val="xl273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74">
    <w:name w:val="xl274"/>
    <w:basedOn w:val="Normal"/>
    <w:uiPriority w:val="99"/>
    <w:rsid w:val="0088591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5">
    <w:name w:val="xl275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6">
    <w:name w:val="xl276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7">
    <w:name w:val="xl27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78">
    <w:name w:val="xl278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79">
    <w:name w:val="xl279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0">
    <w:name w:val="xl280"/>
    <w:basedOn w:val="Normal"/>
    <w:uiPriority w:val="99"/>
    <w:rsid w:val="00885910"/>
    <w:pPr>
      <w:shd w:val="clear" w:color="000000" w:fill="FFFFFF"/>
      <w:spacing w:before="100" w:beforeAutospacing="1" w:after="100" w:afterAutospacing="1"/>
    </w:pPr>
    <w:rPr>
      <w:rFonts w:ascii="Czcionka tekstu podstawowego" w:hAnsi="Czcionka tekstu podstawowego" w:cs="Czcionka tekstu podstawowego"/>
      <w:b/>
      <w:bCs/>
      <w:i/>
      <w:iCs/>
      <w:color w:val="000000"/>
    </w:rPr>
  </w:style>
  <w:style w:type="paragraph" w:customStyle="1" w:styleId="xl281">
    <w:name w:val="xl281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282">
    <w:name w:val="xl28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283">
    <w:name w:val="xl28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zcionka tekstu podstawowego" w:hAnsi="Czcionka tekstu podstawowego" w:cs="Czcionka tekstu podstawowego"/>
      <w:b/>
      <w:bCs/>
      <w:i/>
      <w:iCs/>
      <w:color w:val="000000"/>
    </w:rPr>
  </w:style>
  <w:style w:type="paragraph" w:customStyle="1" w:styleId="xl284">
    <w:name w:val="xl284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285">
    <w:name w:val="xl285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286">
    <w:name w:val="xl286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8">
    <w:name w:val="xl28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89">
    <w:name w:val="xl28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90">
    <w:name w:val="xl29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291">
    <w:name w:val="xl291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292">
    <w:name w:val="xl29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293">
    <w:name w:val="xl29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4">
    <w:name w:val="xl294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295">
    <w:name w:val="xl295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296">
    <w:name w:val="xl296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297">
    <w:name w:val="xl29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298">
    <w:name w:val="xl298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99">
    <w:name w:val="xl299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300">
    <w:name w:val="xl30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01">
    <w:name w:val="xl301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02">
    <w:name w:val="xl30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03">
    <w:name w:val="xl30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304">
    <w:name w:val="xl304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5">
    <w:name w:val="xl305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06">
    <w:name w:val="xl306"/>
    <w:basedOn w:val="Normal"/>
    <w:uiPriority w:val="99"/>
    <w:rsid w:val="00885910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7">
    <w:name w:val="xl307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8">
    <w:name w:val="xl30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9">
    <w:name w:val="xl30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i/>
      <w:iCs/>
    </w:rPr>
  </w:style>
  <w:style w:type="paragraph" w:customStyle="1" w:styleId="xl310">
    <w:name w:val="xl310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1">
    <w:name w:val="xl311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2">
    <w:name w:val="xl312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3">
    <w:name w:val="xl313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4">
    <w:name w:val="xl314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5">
    <w:name w:val="xl315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316">
    <w:name w:val="xl31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317">
    <w:name w:val="xl317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318">
    <w:name w:val="xl318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color w:val="000000"/>
    </w:rPr>
  </w:style>
  <w:style w:type="paragraph" w:customStyle="1" w:styleId="xl319">
    <w:name w:val="xl319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320">
    <w:name w:val="xl320"/>
    <w:basedOn w:val="Normal"/>
    <w:uiPriority w:val="99"/>
    <w:rsid w:val="00885910"/>
    <w:pPr>
      <w:spacing w:before="100" w:beforeAutospacing="1" w:after="100" w:afterAutospacing="1"/>
    </w:pPr>
    <w:rPr>
      <w:rFonts w:ascii="Calibri" w:hAnsi="Calibri" w:cs="Calibri"/>
      <w:b/>
      <w:bCs/>
      <w:color w:val="FF0000"/>
    </w:rPr>
  </w:style>
  <w:style w:type="paragraph" w:customStyle="1" w:styleId="xl321">
    <w:name w:val="xl32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2">
    <w:name w:val="xl322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3">
    <w:name w:val="xl32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4">
    <w:name w:val="xl324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5">
    <w:name w:val="xl325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6">
    <w:name w:val="xl326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7">
    <w:name w:val="xl327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8">
    <w:name w:val="xl328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9">
    <w:name w:val="xl32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0">
    <w:name w:val="xl33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1">
    <w:name w:val="xl331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2">
    <w:name w:val="xl332"/>
    <w:basedOn w:val="Normal"/>
    <w:uiPriority w:val="99"/>
    <w:rsid w:val="00885910"/>
    <w:pPr>
      <w:pBdr>
        <w:lef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3">
    <w:name w:val="xl333"/>
    <w:basedOn w:val="Normal"/>
    <w:uiPriority w:val="99"/>
    <w:rsid w:val="00885910"/>
    <w:pP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4">
    <w:name w:val="xl334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5">
    <w:name w:val="xl335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6">
    <w:name w:val="xl336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7">
    <w:name w:val="xl337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38">
    <w:name w:val="xl338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39">
    <w:name w:val="xl339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0">
    <w:name w:val="xl34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1">
    <w:name w:val="xl341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2">
    <w:name w:val="xl34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3">
    <w:name w:val="xl34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4">
    <w:name w:val="xl34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5">
    <w:name w:val="xl345"/>
    <w:basedOn w:val="Normal"/>
    <w:uiPriority w:val="99"/>
    <w:rsid w:val="0088591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6">
    <w:name w:val="xl346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7">
    <w:name w:val="xl347"/>
    <w:basedOn w:val="Normal"/>
    <w:uiPriority w:val="99"/>
    <w:rsid w:val="0088591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48">
    <w:name w:val="xl34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49">
    <w:name w:val="xl34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0">
    <w:name w:val="xl350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351">
    <w:name w:val="xl35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352">
    <w:name w:val="xl352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53">
    <w:name w:val="xl35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5">
    <w:name w:val="xl355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6">
    <w:name w:val="xl35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7">
    <w:name w:val="xl357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</w:rPr>
  </w:style>
  <w:style w:type="paragraph" w:customStyle="1" w:styleId="xl358">
    <w:name w:val="xl35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59">
    <w:name w:val="xl35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60">
    <w:name w:val="xl360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1">
    <w:name w:val="xl361"/>
    <w:basedOn w:val="Normal"/>
    <w:uiPriority w:val="99"/>
    <w:rsid w:val="00885910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2">
    <w:name w:val="xl362"/>
    <w:basedOn w:val="Normal"/>
    <w:uiPriority w:val="99"/>
    <w:rsid w:val="00885910"/>
    <w:pPr>
      <w:pBdr>
        <w:lef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3">
    <w:name w:val="xl363"/>
    <w:basedOn w:val="Normal"/>
    <w:uiPriority w:val="99"/>
    <w:rsid w:val="00885910"/>
    <w:pPr>
      <w:pBdr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4">
    <w:name w:val="xl364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5">
    <w:name w:val="xl365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66">
    <w:name w:val="xl366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67">
    <w:name w:val="xl367"/>
    <w:basedOn w:val="Normal"/>
    <w:uiPriority w:val="99"/>
    <w:rsid w:val="0088591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68">
    <w:name w:val="xl36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69">
    <w:name w:val="xl369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70">
    <w:name w:val="xl370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1">
    <w:name w:val="xl371"/>
    <w:basedOn w:val="Normal"/>
    <w:uiPriority w:val="99"/>
    <w:rsid w:val="008859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2">
    <w:name w:val="xl372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3">
    <w:name w:val="xl373"/>
    <w:basedOn w:val="Normal"/>
    <w:uiPriority w:val="99"/>
    <w:rsid w:val="0088591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4">
    <w:name w:val="xl374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5">
    <w:name w:val="xl375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76">
    <w:name w:val="xl376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7">
    <w:name w:val="xl377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78">
    <w:name w:val="xl378"/>
    <w:basedOn w:val="Normal"/>
    <w:uiPriority w:val="99"/>
    <w:rsid w:val="0088591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79">
    <w:name w:val="xl379"/>
    <w:basedOn w:val="Normal"/>
    <w:uiPriority w:val="99"/>
    <w:rsid w:val="0088591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0">
    <w:name w:val="xl380"/>
    <w:basedOn w:val="Normal"/>
    <w:uiPriority w:val="99"/>
    <w:rsid w:val="0088591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1">
    <w:name w:val="xl38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382">
    <w:name w:val="xl382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xl383">
    <w:name w:val="xl383"/>
    <w:basedOn w:val="Normal"/>
    <w:uiPriority w:val="99"/>
    <w:rsid w:val="0088591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84">
    <w:name w:val="xl384"/>
    <w:basedOn w:val="Normal"/>
    <w:uiPriority w:val="99"/>
    <w:rsid w:val="00885910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66CC"/>
      <w:sz w:val="28"/>
      <w:szCs w:val="28"/>
    </w:rPr>
  </w:style>
  <w:style w:type="paragraph" w:customStyle="1" w:styleId="xl385">
    <w:name w:val="xl385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6">
    <w:name w:val="xl386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7">
    <w:name w:val="xl387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8">
    <w:name w:val="xl388"/>
    <w:basedOn w:val="Normal"/>
    <w:uiPriority w:val="99"/>
    <w:rsid w:val="00885910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89">
    <w:name w:val="xl389"/>
    <w:basedOn w:val="Normal"/>
    <w:uiPriority w:val="99"/>
    <w:rsid w:val="00885910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0">
    <w:name w:val="xl390"/>
    <w:basedOn w:val="Normal"/>
    <w:uiPriority w:val="99"/>
    <w:rsid w:val="00885910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1">
    <w:name w:val="xl391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392">
    <w:name w:val="xl392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u w:val="single"/>
    </w:rPr>
  </w:style>
  <w:style w:type="paragraph" w:customStyle="1" w:styleId="xl393">
    <w:name w:val="xl393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4">
    <w:name w:val="xl394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5">
    <w:name w:val="xl395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0000"/>
      <w:sz w:val="28"/>
      <w:szCs w:val="28"/>
    </w:rPr>
  </w:style>
  <w:style w:type="paragraph" w:customStyle="1" w:styleId="xl396">
    <w:name w:val="xl396"/>
    <w:basedOn w:val="Normal"/>
    <w:uiPriority w:val="99"/>
    <w:rsid w:val="00885910"/>
    <w:pP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66CC"/>
      <w:sz w:val="28"/>
      <w:szCs w:val="28"/>
    </w:rPr>
  </w:style>
  <w:style w:type="paragraph" w:customStyle="1" w:styleId="xl397">
    <w:name w:val="xl397"/>
    <w:basedOn w:val="Normal"/>
    <w:uiPriority w:val="99"/>
    <w:rsid w:val="0088591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color w:val="0066CC"/>
      <w:sz w:val="28"/>
      <w:szCs w:val="28"/>
    </w:rPr>
  </w:style>
  <w:style w:type="paragraph" w:customStyle="1" w:styleId="xl398">
    <w:name w:val="xl398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99">
    <w:name w:val="xl399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0">
    <w:name w:val="xl400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1">
    <w:name w:val="xl401"/>
    <w:basedOn w:val="Normal"/>
    <w:uiPriority w:val="99"/>
    <w:rsid w:val="0088591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2">
    <w:name w:val="xl402"/>
    <w:basedOn w:val="Normal"/>
    <w:uiPriority w:val="99"/>
    <w:rsid w:val="00885910"/>
    <w:pPr>
      <w:pBdr>
        <w:top w:val="single" w:sz="8" w:space="0" w:color="auto"/>
        <w:bottom w:val="single" w:sz="8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3">
    <w:name w:val="xl403"/>
    <w:basedOn w:val="Normal"/>
    <w:uiPriority w:val="99"/>
    <w:rsid w:val="0088591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404">
    <w:name w:val="xl404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5">
    <w:name w:val="xl405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6">
    <w:name w:val="xl406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7">
    <w:name w:val="xl407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8">
    <w:name w:val="xl408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09">
    <w:name w:val="xl409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0">
    <w:name w:val="xl410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1">
    <w:name w:val="xl411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2">
    <w:name w:val="xl412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13">
    <w:name w:val="xl413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414">
    <w:name w:val="xl414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415">
    <w:name w:val="xl415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333399"/>
    </w:rPr>
  </w:style>
  <w:style w:type="paragraph" w:customStyle="1" w:styleId="xl416">
    <w:name w:val="xl416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7">
    <w:name w:val="xl417"/>
    <w:basedOn w:val="Normal"/>
    <w:uiPriority w:val="99"/>
    <w:rsid w:val="008859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8">
    <w:name w:val="xl418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9">
    <w:name w:val="xl419"/>
    <w:basedOn w:val="Normal"/>
    <w:uiPriority w:val="99"/>
    <w:rsid w:val="008859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420">
    <w:name w:val="xl420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</w:rPr>
  </w:style>
  <w:style w:type="paragraph" w:customStyle="1" w:styleId="xl421">
    <w:name w:val="xl421"/>
    <w:basedOn w:val="Normal"/>
    <w:uiPriority w:val="99"/>
    <w:rsid w:val="008859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422">
    <w:name w:val="xl422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3">
    <w:name w:val="xl423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4">
    <w:name w:val="xl424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5">
    <w:name w:val="xl425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426">
    <w:name w:val="xl426"/>
    <w:basedOn w:val="Normal"/>
    <w:uiPriority w:val="99"/>
    <w:rsid w:val="00885910"/>
    <w:pPr>
      <w:shd w:val="clear" w:color="000000" w:fill="FF0000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427">
    <w:name w:val="xl427"/>
    <w:basedOn w:val="Normal"/>
    <w:uiPriority w:val="99"/>
    <w:rsid w:val="008859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28">
    <w:name w:val="xl428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429">
    <w:name w:val="xl429"/>
    <w:basedOn w:val="Normal"/>
    <w:uiPriority w:val="99"/>
    <w:rsid w:val="008859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430">
    <w:name w:val="xl430"/>
    <w:basedOn w:val="Normal"/>
    <w:uiPriority w:val="99"/>
    <w:rsid w:val="008859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Akapitzlist">
    <w:name w:val="Akapit z listą"/>
    <w:basedOn w:val="Normal"/>
    <w:uiPriority w:val="99"/>
    <w:rsid w:val="00B20F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Styl1">
    <w:name w:val="Styl1"/>
    <w:rsid w:val="0073051E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1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64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17F9D"/>
                            <w:bottom w:val="single" w:sz="6" w:space="0" w:color="417F9D"/>
                            <w:right w:val="single" w:sz="6" w:space="0" w:color="417F9D"/>
                          </w:divBdr>
                          <w:divsChild>
                            <w:div w:id="118114386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52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17F9D"/>
                            <w:bottom w:val="single" w:sz="6" w:space="0" w:color="417F9D"/>
                            <w:right w:val="single" w:sz="6" w:space="0" w:color="417F9D"/>
                          </w:divBdr>
                          <w:divsChild>
                            <w:div w:id="118114437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38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17F9D"/>
                            <w:bottom w:val="single" w:sz="6" w:space="0" w:color="417F9D"/>
                            <w:right w:val="single" w:sz="6" w:space="0" w:color="417F9D"/>
                          </w:divBdr>
                          <w:divsChild>
                            <w:div w:id="118114430">
                              <w:marLeft w:val="1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44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15</Pages>
  <Words>2558</Words>
  <Characters>15348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DLA KIERUNKU PIELĘGNIARSTWO</dc:title>
  <dc:subject/>
  <dc:creator>Krystyna</dc:creator>
  <cp:keywords/>
  <dc:description/>
  <cp:lastModifiedBy>agolebiewska</cp:lastModifiedBy>
  <cp:revision>2</cp:revision>
  <cp:lastPrinted>2018-10-15T12:21:00Z</cp:lastPrinted>
  <dcterms:created xsi:type="dcterms:W3CDTF">2018-12-02T19:05:00Z</dcterms:created>
  <dcterms:modified xsi:type="dcterms:W3CDTF">2018-12-02T19:05:00Z</dcterms:modified>
</cp:coreProperties>
</file>