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6" w:rsidRDefault="0069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 w:line="360" w:lineRule="auto"/>
        <w:rPr>
          <w:rStyle w:val="Brak"/>
          <w:sz w:val="28"/>
          <w:szCs w:val="28"/>
          <w:u w:val="single"/>
        </w:rPr>
      </w:pPr>
    </w:p>
    <w:p w:rsidR="00690D76" w:rsidRPr="00D749DE" w:rsidRDefault="00690D76" w:rsidP="00D749D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  <w:lang w:val="nl-NL"/>
        </w:rPr>
        <w:t>Tabela 1.: KIERUNKOWE EFEKTY KSZTA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</w:rPr>
        <w:t>Ł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  <w:lang w:val="pt-PT"/>
        </w:rPr>
        <w:t>CENIA Z ODNIESIENIEM DO OBSZAROWYCH EFEKT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</w:rPr>
        <w:t>ÓW KSZTAŁCENIA</w:t>
      </w:r>
    </w:p>
    <w:tbl>
      <w:tblPr>
        <w:tblW w:w="9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2"/>
        <w:gridCol w:w="5397"/>
        <w:gridCol w:w="2461"/>
      </w:tblGrid>
      <w:tr w:rsidR="00690D76" w:rsidRPr="00D749DE">
        <w:trPr>
          <w:trHeight w:val="177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Style w:val="Brak"/>
                <w:b/>
                <w:bCs/>
              </w:rPr>
            </w:pPr>
            <w:r w:rsidRPr="008B291F">
              <w:rPr>
                <w:rStyle w:val="Brak"/>
                <w:b/>
                <w:bCs/>
              </w:rPr>
              <w:t>Symbol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 w:rsidRPr="008B291F">
              <w:rPr>
                <w:rStyle w:val="Brak"/>
              </w:rPr>
              <w:t> 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Brak"/>
                <w:b/>
                <w:bCs/>
              </w:rPr>
            </w:pPr>
            <w:r w:rsidRPr="008B291F">
              <w:rPr>
                <w:rStyle w:val="Brak"/>
                <w:b/>
                <w:bCs/>
              </w:rPr>
              <w:t xml:space="preserve">OPIS KIERUNKOWYCH EFEKTÓW KSZTAŁCENIA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Brak"/>
                <w:b/>
                <w:bCs/>
              </w:rPr>
            </w:pPr>
            <w:r w:rsidRPr="008B291F">
              <w:rPr>
                <w:rStyle w:val="Brak"/>
                <w:b/>
                <w:bCs/>
              </w:rPr>
              <w:t>na studiach I stopnia, kierunek: Wychowanie F</w:t>
            </w:r>
            <w:r w:rsidRPr="008B291F">
              <w:rPr>
                <w:rStyle w:val="Brak"/>
                <w:b/>
                <w:bCs/>
              </w:rPr>
              <w:t>i</w:t>
            </w:r>
            <w:r w:rsidRPr="008B291F">
              <w:rPr>
                <w:rStyle w:val="Brak"/>
                <w:b/>
                <w:bCs/>
              </w:rPr>
              <w:t>zyczne;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8B291F">
              <w:rPr>
                <w:rStyle w:val="Brak"/>
                <w:b/>
                <w:bCs/>
              </w:rPr>
              <w:t xml:space="preserve">specjalność nauczycielska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8B291F">
              <w:rPr>
                <w:rStyle w:val="Brak"/>
                <w:b/>
                <w:bCs/>
              </w:rPr>
              <w:t>Odniesienie do obsz</w:t>
            </w:r>
            <w:r w:rsidRPr="008B291F">
              <w:rPr>
                <w:rStyle w:val="Brak"/>
                <w:b/>
                <w:bCs/>
              </w:rPr>
              <w:t>a</w:t>
            </w:r>
            <w:r w:rsidRPr="008B291F">
              <w:rPr>
                <w:rStyle w:val="Brak"/>
                <w:b/>
                <w:bCs/>
              </w:rPr>
              <w:t xml:space="preserve">rowych efektów kształcenia </w:t>
            </w:r>
          </w:p>
        </w:tc>
      </w:tr>
      <w:tr w:rsidR="00690D76" w:rsidRPr="00D749DE">
        <w:trPr>
          <w:trHeight w:val="87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Style w:val="Brak"/>
                <w:b/>
                <w:bCs/>
              </w:rPr>
            </w:pPr>
            <w:r w:rsidRPr="008B291F">
              <w:rPr>
                <w:rStyle w:val="Brak"/>
                <w:b/>
                <w:bCs/>
              </w:rPr>
              <w:t>Po ukończeniu studiów absolwent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8B291F">
              <w:rPr>
                <w:rStyle w:val="Brak"/>
                <w:b/>
                <w:bCs/>
              </w:rPr>
              <w:t>w zakresie WIEDZY:</w:t>
            </w:r>
          </w:p>
        </w:tc>
      </w:tr>
      <w:tr w:rsidR="00690D76" w:rsidRPr="00D749DE">
        <w:trPr>
          <w:trHeight w:val="117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 xml:space="preserve">Ma uporządkowaną wiedzę w zakresie biologicznych podstaw nauk o kulturze fizycznej; zna budowę, funkcje i procesy zachodzące w organizmie człowieka w spoczynku i podczas wysiłku.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SN_Wa</w:t>
            </w:r>
          </w:p>
        </w:tc>
      </w:tr>
      <w:tr w:rsidR="00690D76" w:rsidRPr="00D749DE">
        <w:trPr>
          <w:trHeight w:val="96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wiedzę dotyczącą podstawowych metod i technik pomiarowych oceniających rozwój fizyczny i testów oceniających składowe sprawności psycho-fizycznej.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M1_W04</w:t>
            </w:r>
          </w:p>
        </w:tc>
      </w:tr>
      <w:tr w:rsidR="00690D76" w:rsidRPr="00D749DE">
        <w:trPr>
          <w:trHeight w:val="164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wiedzę związaną z genetycznymi, środowisk</w:t>
            </w:r>
            <w:r w:rsidRPr="008B291F">
              <w:t>o</w:t>
            </w:r>
            <w:r w:rsidRPr="008B291F">
              <w:t>wymi i somatycznymi uwarunkowaniami motoryc</w:t>
            </w:r>
            <w:r w:rsidRPr="008B291F">
              <w:t>z</w:t>
            </w:r>
            <w:r w:rsidRPr="008B291F">
              <w:t>ności oraz jej podstawowymi koncepcjami i metod</w:t>
            </w:r>
            <w:r w:rsidRPr="008B291F">
              <w:t>a</w:t>
            </w:r>
            <w:r w:rsidRPr="008B291F">
              <w:t>mi pomiaru. Zna etapy rozwoju motorycznego w o</w:t>
            </w:r>
            <w:r w:rsidRPr="008B291F">
              <w:t>n</w:t>
            </w:r>
            <w:r w:rsidRPr="008B291F">
              <w:t>togenezie w procesie nauczania i uczenia się czynn</w:t>
            </w:r>
            <w:r w:rsidRPr="008B291F">
              <w:t>o</w:t>
            </w:r>
            <w:r w:rsidRPr="008B291F">
              <w:t>ści ruchowych.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M1_W02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SN_Wa</w:t>
            </w:r>
          </w:p>
        </w:tc>
      </w:tr>
      <w:tr w:rsidR="00690D76" w:rsidRPr="00D749DE">
        <w:trPr>
          <w:trHeight w:val="95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uporządkowaną wiedzę o podstawowych konce</w:t>
            </w:r>
            <w:r w:rsidRPr="008B291F">
              <w:t>p</w:t>
            </w:r>
            <w:r w:rsidRPr="008B291F">
              <w:t>cjach, modelach zdrowia, celach, zadaniach i fun</w:t>
            </w:r>
            <w:r w:rsidRPr="008B291F">
              <w:t>k</w:t>
            </w:r>
            <w:r w:rsidRPr="008B291F">
              <w:t>cjach edukacji zdrowotnej w profilaktyce społecznej.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M1_W06</w:t>
            </w:r>
          </w:p>
        </w:tc>
      </w:tr>
      <w:tr w:rsidR="00690D76" w:rsidRPr="00D749DE">
        <w:trPr>
          <w:trHeight w:val="137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K_W05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alternatywne koncepcje edukacyjne, uwarunk</w:t>
            </w:r>
            <w:r w:rsidRPr="008B291F">
              <w:t>o</w:t>
            </w:r>
            <w:r w:rsidRPr="008B291F">
              <w:t>wania, funkcje i znaczenie edukacji w życiu człowi</w:t>
            </w:r>
            <w:r w:rsidRPr="008B291F">
              <w:t>e</w:t>
            </w:r>
            <w:r w:rsidRPr="008B291F">
              <w:t>ka oraz jej główne cele i zadania, a także podstawowe procesy i mechanizmy z nią związane.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SN_Wc</w:t>
            </w:r>
          </w:p>
        </w:tc>
      </w:tr>
      <w:tr w:rsidR="00690D76" w:rsidRPr="00D749DE">
        <w:trPr>
          <w:trHeight w:val="108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K_W06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Posiada wiedzę na temat zagrożeń dla zdrowia wyn</w:t>
            </w:r>
            <w:r w:rsidRPr="008B291F">
              <w:t>i</w:t>
            </w:r>
            <w:r w:rsidRPr="008B291F">
              <w:t>kających z braku lub niewłaściwego dostosowania aktywności fizycznej do wieku ucznia. Zna i potrafi wdrażać zasady zdrowego stylu życia.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SN_Wc</w:t>
            </w:r>
          </w:p>
        </w:tc>
      </w:tr>
      <w:tr w:rsidR="00690D76" w:rsidRPr="00D749DE">
        <w:trPr>
          <w:trHeight w:val="151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K_W07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podstawowe koncepcje, teorie i etapy rozwoju człowieka oraz znaczenie procesów poznawczych, społecznych i emocjonalno-motywacyjnych w plan</w:t>
            </w:r>
            <w:r w:rsidRPr="008B291F">
              <w:t>o</w:t>
            </w:r>
            <w:r w:rsidRPr="008B291F">
              <w:t>waniu i realizacji zadań dydaktycznych i wychowa</w:t>
            </w:r>
            <w:r w:rsidRPr="008B291F">
              <w:t>w</w:t>
            </w:r>
            <w:r w:rsidRPr="008B291F">
              <w:t xml:space="preserve">czych w procesie edukacji i aktywności sportowej.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M1_W05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SN_Wc</w:t>
            </w:r>
          </w:p>
        </w:tc>
      </w:tr>
      <w:tr w:rsidR="00690D76" w:rsidRPr="00D749DE">
        <w:trPr>
          <w:trHeight w:val="11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K_W08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wiedzę z historii rozwoju sportu (kultury fizyc</w:t>
            </w:r>
            <w:r w:rsidRPr="008B291F">
              <w:t>z</w:t>
            </w:r>
            <w:r w:rsidRPr="008B291F">
              <w:t>nej) w różnych epokach na terenie Polski i Europy. Zna przyczyny rozwoju nowożytnego ruchu olimpi</w:t>
            </w:r>
            <w:r w:rsidRPr="008B291F">
              <w:t>j</w:t>
            </w:r>
            <w:r w:rsidRPr="008B291F">
              <w:t xml:space="preserve">skiego.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M1_W07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M1_W10</w:t>
            </w:r>
          </w:p>
        </w:tc>
      </w:tr>
      <w:tr w:rsidR="00690D76" w:rsidRPr="00D749DE">
        <w:trPr>
          <w:trHeight w:val="136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K_W09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przyczyny i uwarunkowania ewolucji celów i zadań wychowania fizycznego oraz wynikające z nich zmienne wzory zachowań wobec ciała. Posiada wiedzę dotyczącą kompetencji kulturowych w wychowaniu do różnych znaczeń wartości ludzkiego ciała.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M1_W07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M1_W10</w:t>
            </w:r>
          </w:p>
        </w:tc>
      </w:tr>
      <w:tr w:rsidR="00690D76" w:rsidRPr="00D749DE">
        <w:trPr>
          <w:trHeight w:val="174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K_W10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podstawowe zasady projektowania procesu kształcenia i wychowania w kontekście rozwijania kompetencji wychowanka i jego bezpieczeństwa. Ma wiedzę dotyczącą doboru strategii, form, środków i metod kształcenia oraz warunków w realizacji zadań i celów wychowania fizycznego.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M1_W08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M1_W12</w:t>
            </w:r>
          </w:p>
        </w:tc>
      </w:tr>
      <w:tr w:rsidR="00690D76" w:rsidRPr="00D749DE">
        <w:trPr>
          <w:trHeight w:val="110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rPr>
                <w:rStyle w:val="Brak"/>
                <w:shd w:val="clear" w:color="auto" w:fill="FFFFFF"/>
              </w:rPr>
              <w:t>Zna podstawowe prawa mechaniki i ich znaczenie w funkcjonowaniu układu ruchu człowieka oraz znacz</w:t>
            </w:r>
            <w:r w:rsidRPr="008B291F">
              <w:rPr>
                <w:rStyle w:val="Brak"/>
                <w:shd w:val="clear" w:color="auto" w:fill="FFFFFF"/>
              </w:rPr>
              <w:t>e</w:t>
            </w:r>
            <w:r w:rsidRPr="008B291F">
              <w:rPr>
                <w:rStyle w:val="Brak"/>
                <w:shd w:val="clear" w:color="auto" w:fill="FFFFFF"/>
              </w:rPr>
              <w:t xml:space="preserve">nie koordynacji nerwowo-mięśniowej w nauczaniu i uczeniu się </w:t>
            </w:r>
            <w:r w:rsidRPr="008B291F">
              <w:rPr>
                <w:rStyle w:val="Brak"/>
                <w:shd w:val="clear" w:color="auto" w:fill="FFFFFF"/>
                <w:lang w:val="de-DE"/>
              </w:rPr>
              <w:t>ruchu.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M1_W03</w:t>
            </w:r>
          </w:p>
        </w:tc>
      </w:tr>
      <w:tr w:rsidR="00690D76" w:rsidRPr="00D749DE">
        <w:trPr>
          <w:trHeight w:val="1373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podstawowe metody oceny oraz zasady korekcji podstawowych wad postawy oraz metodykę i syst</w:t>
            </w:r>
            <w:r w:rsidRPr="008B291F">
              <w:t>e</w:t>
            </w:r>
            <w:r w:rsidRPr="008B291F">
              <w:t>matykę ćwiczeń kompensacyjno-korekcyjnych oraz działań profilaktycznych w kształtowaniu prawidł</w:t>
            </w:r>
            <w:r w:rsidRPr="008B291F">
              <w:t>o</w:t>
            </w:r>
            <w:r w:rsidRPr="008B291F">
              <w:t>wej postawy ciała.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M1_W03</w:t>
            </w:r>
          </w:p>
        </w:tc>
      </w:tr>
      <w:tr w:rsidR="00690D76" w:rsidRPr="00D749DE">
        <w:trPr>
          <w:trHeight w:val="109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terminologię używaną w wychowaniu fizycznym, jej źródła oraz zastosowania w obrębie dyscyplin p</w:t>
            </w:r>
            <w:r w:rsidRPr="008B291F">
              <w:t>o</w:t>
            </w:r>
            <w:r w:rsidRPr="008B291F">
              <w:t>krewnych (sport, turystka i rekreacja, zachowania zdrowotne i estetyczne).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M1_W10</w:t>
            </w:r>
          </w:p>
        </w:tc>
      </w:tr>
      <w:tr w:rsidR="00690D76" w:rsidRPr="00D749DE">
        <w:trPr>
          <w:trHeight w:val="107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ugruntowaną wiedzę w zakresie techniki wykon</w:t>
            </w:r>
            <w:r w:rsidRPr="008B291F">
              <w:t>a</w:t>
            </w:r>
            <w:r w:rsidRPr="008B291F">
              <w:t>nia, pomocy i ochrony oraz metodyki nauczania w sportach zespołowych i indywidualnych.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SN_Wd</w:t>
            </w:r>
          </w:p>
        </w:tc>
      </w:tr>
      <w:tr w:rsidR="00690D76" w:rsidRPr="00D749DE">
        <w:trPr>
          <w:trHeight w:val="1233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K_W15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podstawowe wiadomości z zakresu muzyki i ćw</w:t>
            </w:r>
            <w:r w:rsidRPr="008B291F">
              <w:t>i</w:t>
            </w:r>
            <w:r w:rsidRPr="008B291F">
              <w:t>czeń rytmicznych oraz metodyki nauczania wybr</w:t>
            </w:r>
            <w:r w:rsidRPr="008B291F">
              <w:t>a</w:t>
            </w:r>
            <w:r w:rsidRPr="008B291F">
              <w:t>nych tańców. Ma wiedzę dotyczącą znaczenia muz</w:t>
            </w:r>
            <w:r w:rsidRPr="008B291F">
              <w:t>y</w:t>
            </w:r>
            <w:r w:rsidRPr="008B291F">
              <w:t xml:space="preserve">ki, rytmu i tempa w edukacji człowieka. 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SN_Wd</w:t>
            </w:r>
          </w:p>
        </w:tc>
      </w:tr>
      <w:tr w:rsidR="00690D76" w:rsidRPr="00D749DE">
        <w:trPr>
          <w:trHeight w:val="196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K_W16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wiedzę o etapach szkolenia sportowego i specyf</w:t>
            </w:r>
            <w:r w:rsidRPr="008B291F">
              <w:t>i</w:t>
            </w:r>
            <w:r w:rsidRPr="008B291F">
              <w:t>ce szkolenia dzieci i młodzieży. Zna podstawowe z</w:t>
            </w:r>
            <w:r w:rsidRPr="008B291F">
              <w:t>a</w:t>
            </w:r>
            <w:r w:rsidRPr="008B291F">
              <w:t>sady doboru i kwalifikacji do sportu wyczynowego oraz zasady, formy, środki i metody treningu. Ma wiedzę w zakresie zasad, form, środków i metod tr</w:t>
            </w:r>
            <w:r w:rsidRPr="008B291F">
              <w:t>e</w:t>
            </w:r>
            <w:r w:rsidRPr="008B291F">
              <w:t>ningu oraz czynników warunkujących rozwój sportu rekreacyjnego i kwalifikowanego.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SN_Wd</w:t>
            </w:r>
          </w:p>
        </w:tc>
      </w:tr>
      <w:tr w:rsidR="00690D76" w:rsidRPr="00D749DE">
        <w:trPr>
          <w:trHeight w:val="110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K_W17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teorie zabaw i gier ruchowych oraz metodykę ich nauczania. Posiada wiedzę na temat znaczenia zabaw ruchowych w procesie społecznego, psychicznego i fizycznego rozwoju człowieka.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M1_W07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M1_W10</w:t>
            </w:r>
          </w:p>
        </w:tc>
      </w:tr>
      <w:tr w:rsidR="00690D76" w:rsidRPr="00D749DE">
        <w:trPr>
          <w:trHeight w:val="192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K_W18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zasady bezpiecznego organizowania sportów indywidualnych i zespołowych w formie zajęć eduk</w:t>
            </w:r>
            <w:r w:rsidRPr="008B291F">
              <w:t>a</w:t>
            </w:r>
            <w:r w:rsidRPr="008B291F">
              <w:t>cyjnych i imprez sportowo-rekreacyjnych oraz zasady zabezpieczania miejsca wypadku, oceny poszkod</w:t>
            </w:r>
            <w:r w:rsidRPr="008B291F">
              <w:t>o</w:t>
            </w:r>
            <w:r w:rsidRPr="008B291F">
              <w:t>wanego i udzielania pierwszej pomocy w różnych przypadkach. Zna podstawy prawne udzielania pier</w:t>
            </w:r>
            <w:r w:rsidRPr="008B291F">
              <w:t>w</w:t>
            </w:r>
            <w:r w:rsidRPr="008B291F">
              <w:t>szej pomocy.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M1_W02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M1_W07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SN_Wb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SN_Wk</w:t>
            </w:r>
          </w:p>
        </w:tc>
      </w:tr>
      <w:tr w:rsidR="00690D76" w:rsidRPr="00D749DE">
        <w:trPr>
          <w:trHeight w:val="145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K_W19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zasady i środki ekspresji werbalnej i cielesnej oraz znaczenie prawidłowej komunikacji dydaktyc</w:t>
            </w:r>
            <w:r w:rsidRPr="008B291F">
              <w:t>z</w:t>
            </w:r>
            <w:r w:rsidRPr="008B291F">
              <w:t>nej w edukacji. Ma uporządkowaną wiedzę</w:t>
            </w:r>
            <w:r w:rsidRPr="008B291F">
              <w:rPr>
                <w:rStyle w:val="Brak"/>
                <w:b/>
                <w:bCs/>
              </w:rPr>
              <w:t xml:space="preserve"> </w:t>
            </w:r>
            <w:r w:rsidRPr="008B291F">
              <w:t>o znacz</w:t>
            </w:r>
            <w:r w:rsidRPr="008B291F">
              <w:t>e</w:t>
            </w:r>
            <w:r w:rsidRPr="008B291F">
              <w:t>niu higieny aparatu głosowego w  komunikacji we</w:t>
            </w:r>
            <w:r w:rsidRPr="008B291F">
              <w:t>r</w:t>
            </w:r>
            <w:r w:rsidRPr="008B291F">
              <w:t>balnej.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SN_Wb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SN_Wk</w:t>
            </w:r>
          </w:p>
        </w:tc>
      </w:tr>
      <w:tr w:rsidR="00690D76" w:rsidRPr="00D749DE">
        <w:trPr>
          <w:trHeight w:val="109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K_W20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zasady zarządzania instytucjami oświatowymi i sportowymi. Ma wiedzę o zadaniach administracji rządowej oraz samorządzie terytorialnym w zakresie właściwego funkcjonowania systemu.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M1_W08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M1_W12</w:t>
            </w:r>
          </w:p>
        </w:tc>
      </w:tr>
      <w:tr w:rsidR="00690D76" w:rsidRPr="00D749DE">
        <w:trPr>
          <w:trHeight w:val="180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K_W21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 xml:space="preserve">Zna zasady sporządzania i prowadzenia dokumentacji edukacyjnej oraz zasady postępowania dydaktycznego w zakresie modyfikowania postaw, umiejętności, wiadomości i sprawności fizycznej na poszczególnych etapach rozwoju wychowanka różniącego się poziomie zdrowia, sprawności fizycznej i ruchowej.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M1_W08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M1_W12</w:t>
            </w:r>
          </w:p>
        </w:tc>
      </w:tr>
      <w:tr w:rsidR="00690D76" w:rsidRPr="00D749DE">
        <w:trPr>
          <w:trHeight w:val="151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K_W22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stan systemu oświaty w Polsce w świetle aktów normatywnych. Zna unormowania prawne odnoszące się do zawodu nauczyciela i instruktora oraz podst</w:t>
            </w:r>
            <w:r w:rsidRPr="008B291F">
              <w:t>a</w:t>
            </w:r>
            <w:r w:rsidRPr="008B291F">
              <w:t>wowy zakres praw i obowiązków pracodawcy i pr</w:t>
            </w:r>
            <w:r w:rsidRPr="008B291F">
              <w:t>a</w:t>
            </w:r>
            <w:r w:rsidRPr="008B291F">
              <w:t>cownika a także ochrony własności intelektualnej.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M1_W08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M1_W11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M1_W12</w:t>
            </w:r>
          </w:p>
        </w:tc>
      </w:tr>
      <w:tr w:rsidR="00690D76" w:rsidRPr="00D749DE">
        <w:trPr>
          <w:trHeight w:val="67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K_W23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podstawową wiedzę dotyczącą zasad projektow</w:t>
            </w:r>
            <w:r w:rsidRPr="008B291F">
              <w:t>a</w:t>
            </w:r>
            <w:r w:rsidRPr="008B291F">
              <w:t>nia ścieżki własnego rozwoju awansu zawodowego.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SN_Wl</w:t>
            </w:r>
          </w:p>
        </w:tc>
      </w:tr>
      <w:tr w:rsidR="00690D76" w:rsidRPr="00D749DE">
        <w:trPr>
          <w:trHeight w:val="52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K_W24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Zna zasady kodeksu etyki zawodowej nauczyciela w pracy z różnymi środowiskami społecznymi.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SN_Wm</w:t>
            </w:r>
            <w:r w:rsidRPr="008B291F">
              <w:rPr>
                <w:rStyle w:val="Brak"/>
                <w:color w:val="FF0000"/>
                <w:u w:color="FF0000"/>
              </w:rPr>
              <w:t xml:space="preserve"> </w:t>
            </w:r>
          </w:p>
        </w:tc>
      </w:tr>
      <w:tr w:rsidR="00690D76" w:rsidRPr="00D749DE">
        <w:trPr>
          <w:trHeight w:val="546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8B291F">
              <w:rPr>
                <w:rStyle w:val="Brak"/>
                <w:b/>
                <w:bCs/>
              </w:rPr>
              <w:t>w zakresie UMIEJĘTNOŚCI:</w:t>
            </w:r>
          </w:p>
        </w:tc>
      </w:tr>
      <w:tr w:rsidR="00690D76" w:rsidRPr="00D749DE">
        <w:trPr>
          <w:trHeight w:val="112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wskazać i nazwać najważniejsze elementy składowe układów istotnych w funkcjonowaniu org</w:t>
            </w:r>
            <w:r w:rsidRPr="008B291F">
              <w:t>a</w:t>
            </w:r>
            <w:r w:rsidRPr="008B291F">
              <w:t xml:space="preserve">nizmu ludzkiego oraz potrafi wytłumaczyć zależności i związki występujące pomiędzy nimi.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M1_U08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M1_U12</w:t>
            </w:r>
          </w:p>
        </w:tc>
      </w:tr>
      <w:tr w:rsidR="00690D76" w:rsidRPr="00D749DE">
        <w:trPr>
          <w:trHeight w:val="109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prawidłowo wykorzystać podstawowe metody i techniki pomiarowe do oceny rozwoju fizycznego oraz  dostępne testy do oceny podstawowych komp</w:t>
            </w:r>
            <w:r w:rsidRPr="008B291F">
              <w:t>o</w:t>
            </w:r>
            <w:r w:rsidRPr="008B291F">
              <w:t>nentów sprawności fizycznej dzieci i młodzieży.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M1_U02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M1_U05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M1_U06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M1_U12 </w:t>
            </w:r>
          </w:p>
        </w:tc>
      </w:tr>
      <w:tr w:rsidR="00690D76" w:rsidRPr="00D749DE">
        <w:trPr>
          <w:trHeight w:val="273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zastosować podstawowe zasady treningu zdrowotnego. Umie kontrolować przebiegiem zmęczenia i sterować przerwami wypoczynkowymi podczas lekcji i treningów o charakterze zdrowotnym lub rekreacyjnym oraz kierować rozwojem adaptacji wysiłkowej. Potrafi zinterpretować zmiany zachodzące w organizmie pod wpływem wysiłku fizycznego u osób w różnym wieku. Potrafi przeprowadzić pomiary wybranych parametrów biochemicznych, fizjologicznych i biomechanicznych.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M1_U02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M1_U05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M1_U06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M1_U08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M1_U13</w:t>
            </w:r>
          </w:p>
        </w:tc>
      </w:tr>
      <w:tr w:rsidR="00690D76" w:rsidRPr="00D749DE">
        <w:trPr>
          <w:trHeight w:val="107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ocenić pozytywne mierniki zdrowia oraz p</w:t>
            </w:r>
            <w:r w:rsidRPr="008B291F">
              <w:t>o</w:t>
            </w:r>
            <w:r w:rsidRPr="008B291F">
              <w:t>siada umiejętność stosowania podstawowych metod, form i środków edukacji zdrowotnej w pracy z gr</w:t>
            </w:r>
            <w:r w:rsidRPr="008B291F">
              <w:t>u</w:t>
            </w:r>
            <w:r w:rsidRPr="008B291F">
              <w:t xml:space="preserve">pami w różnym wieku.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M1_U12</w:t>
            </w:r>
          </w:p>
        </w:tc>
      </w:tr>
      <w:tr w:rsidR="00690D76" w:rsidRPr="00D749DE">
        <w:trPr>
          <w:trHeight w:val="120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K_U05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formułować i operacjonalizować podstawowe cele edukacyjne oraz projektować i oceniać proste programy dydaktyczno-wychowawcze.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M1_U09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M1_U10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M1_U13 </w:t>
            </w:r>
          </w:p>
        </w:tc>
      </w:tr>
      <w:tr w:rsidR="00690D76" w:rsidRPr="00D749DE">
        <w:trPr>
          <w:trHeight w:val="109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K_U06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Posiada umiejętność stosowania w praktyce wiedzy z zakresu biomechaniki i fizjologii do kontrolowania i bezpiecznego wykonywania zadań ruchowych.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M1_U08</w:t>
            </w:r>
          </w:p>
        </w:tc>
      </w:tr>
      <w:tr w:rsidR="00690D76" w:rsidRPr="00D749DE">
        <w:trPr>
          <w:trHeight w:val="137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K_U07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ocenić postawę ciała, rozpoznać podstawowe wady postawy oraz dobrać ćwiczenia o charakterze kompensującym i korygującym – zapobiegające p</w:t>
            </w:r>
            <w:r w:rsidRPr="008B291F">
              <w:t>o</w:t>
            </w:r>
            <w:r w:rsidRPr="008B291F">
              <w:t>wstawaniu i pogłębianiu się wad postawy.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M1_U05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M1_U07</w:t>
            </w:r>
          </w:p>
        </w:tc>
      </w:tr>
      <w:tr w:rsidR="00690D76" w:rsidRPr="00D749DE">
        <w:trPr>
          <w:trHeight w:val="166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K_U08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 xml:space="preserve">Umie stosować środki ekspresji werbalnej i cielesnej w pracy dydaktyczno-wychowawczej. Prawidłowo, artykułuje i akcentuje wypowiedź. Potrafi posługiwać się mową ciała. Wykorzystuje podstawowe zasady komunikacji dydaktycznej.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M1_U05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SN_Uk</w:t>
            </w:r>
          </w:p>
        </w:tc>
      </w:tr>
      <w:tr w:rsidR="00690D76" w:rsidRPr="00D749DE">
        <w:trPr>
          <w:trHeight w:val="137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K_U09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wykorzystać proste techniki motywacyjne i wspierające w pracy z dziećmi i młodzieżą oraz oc</w:t>
            </w:r>
            <w:r w:rsidRPr="008B291F">
              <w:t>e</w:t>
            </w:r>
            <w:r w:rsidRPr="008B291F">
              <w:t>nić i zinterpretować ich zachowania. Potrafi pracować z uczniami, indywidualizować zadania i dostosować metody i treści do potrzeb uczniów.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M1_U05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SN_Uk</w:t>
            </w:r>
          </w:p>
        </w:tc>
      </w:tr>
      <w:tr w:rsidR="00690D76" w:rsidRPr="00D749DE">
        <w:trPr>
          <w:trHeight w:val="244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K_U10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wykorzystywać podstawową wiedzę teor</w:t>
            </w:r>
            <w:r w:rsidRPr="008B291F">
              <w:t>e</w:t>
            </w:r>
            <w:r w:rsidRPr="008B291F">
              <w:t>tyczną z zakresu sportu oraz powiązanych z nią dy</w:t>
            </w:r>
            <w:r w:rsidRPr="008B291F">
              <w:t>s</w:t>
            </w:r>
            <w:r w:rsidRPr="008B291F">
              <w:t>cyplin (fizjologii, biochemii, antropologii, biomech</w:t>
            </w:r>
            <w:r w:rsidRPr="008B291F">
              <w:t>a</w:t>
            </w:r>
            <w:r w:rsidRPr="008B291F">
              <w:t>niki, psychologii, socjologii, pedagogiki, teorii w</w:t>
            </w:r>
            <w:r w:rsidRPr="008B291F">
              <w:t>y</w:t>
            </w:r>
            <w:r w:rsidRPr="008B291F">
              <w:t>chowania fizycznego, historii, ekonomii, a także an</w:t>
            </w:r>
            <w:r w:rsidRPr="008B291F">
              <w:t>a</w:t>
            </w:r>
            <w:r w:rsidRPr="008B291F">
              <w:t>tomii i antropomotoryki) w celu analizy i oceny efe</w:t>
            </w:r>
            <w:r w:rsidRPr="008B291F">
              <w:t>k</w:t>
            </w:r>
            <w:r w:rsidRPr="008B291F">
              <w:t>tów i problemów edukacyjnych (kształcenie i w</w:t>
            </w:r>
            <w:r w:rsidRPr="008B291F">
              <w:t>y</w:t>
            </w:r>
            <w:r w:rsidRPr="008B291F">
              <w:t>chowanie fizyczne), a także diagnozowania i proje</w:t>
            </w:r>
            <w:r w:rsidRPr="008B291F">
              <w:t>k</w:t>
            </w:r>
            <w:r w:rsidRPr="008B291F">
              <w:t xml:space="preserve">towania działań praktycznych.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M1_U10 </w:t>
            </w:r>
          </w:p>
        </w:tc>
      </w:tr>
      <w:tr w:rsidR="00690D76" w:rsidRPr="00D749DE">
        <w:trPr>
          <w:trHeight w:val="135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Umie samodzielnie i w zespole analizować, interpr</w:t>
            </w:r>
            <w:r w:rsidRPr="008B291F">
              <w:t>e</w:t>
            </w:r>
            <w:r w:rsidRPr="008B291F">
              <w:t>tować i oceniać fakty historyczne z zakresu kultury fizycznej (sportu) i odnosić je do ogólnych probl</w:t>
            </w:r>
            <w:r w:rsidRPr="008B291F">
              <w:t>e</w:t>
            </w:r>
            <w:r w:rsidRPr="008B291F">
              <w:t>mów społecznych we współczesnym sporcie (w</w:t>
            </w:r>
            <w:r w:rsidRPr="008B291F">
              <w:t>y</w:t>
            </w:r>
            <w:r w:rsidRPr="008B291F">
              <w:t xml:space="preserve">chowanie fizyczne, sport, turystyka i rekreacja).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M1_U09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M1_U13 </w:t>
            </w:r>
          </w:p>
        </w:tc>
      </w:tr>
      <w:tr w:rsidR="00690D76" w:rsidRPr="00D749DE">
        <w:trPr>
          <w:trHeight w:val="134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tworzyć, gromadzić i przetwarzać informacje z wykorzystaniem różnych źródeł elektronicznych  i gotowych baz danych oraz wykorzystywać technol</w:t>
            </w:r>
            <w:r w:rsidRPr="008B291F">
              <w:t>o</w:t>
            </w:r>
            <w:r w:rsidRPr="008B291F">
              <w:t xml:space="preserve">gie informacyjne w procesie nauczania i uczenia się.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M1_U06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SN_TIa</w:t>
            </w:r>
          </w:p>
        </w:tc>
      </w:tr>
      <w:tr w:rsidR="00690D76" w:rsidRPr="00D749DE">
        <w:trPr>
          <w:trHeight w:val="148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stosować podstawowe normy prawa (w sp</w:t>
            </w:r>
            <w:r w:rsidRPr="008B291F">
              <w:t>o</w:t>
            </w:r>
            <w:r w:rsidRPr="008B291F">
              <w:t>rcie i edukacji) w zakresie obowiązującego porządku prawnego oraz podporządkuje swoje działania po</w:t>
            </w:r>
            <w:r w:rsidRPr="008B291F">
              <w:t>d</w:t>
            </w:r>
            <w:r w:rsidRPr="008B291F">
              <w:t xml:space="preserve">stawowym uregulowaniom prawnym dotyczącym wykonywanego zawodu.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M1_U09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M1_U12</w:t>
            </w:r>
          </w:p>
        </w:tc>
      </w:tr>
      <w:tr w:rsidR="00690D76" w:rsidRPr="00D749DE">
        <w:trPr>
          <w:trHeight w:val="110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prawidłowo dobrać strategie, formy, środki i metody kształcenia oraz wykorzystać warunki i środki do realizacji zadań i celów wychowania fizycznego. Umie zachować zasady bezpieczeństwa.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M1_U07 </w:t>
            </w:r>
          </w:p>
        </w:tc>
      </w:tr>
      <w:tr w:rsidR="00690D76" w:rsidRPr="00D749DE">
        <w:trPr>
          <w:trHeight w:val="193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K_U15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projektować, realizować i dokumentować pr</w:t>
            </w:r>
            <w:r w:rsidRPr="008B291F">
              <w:t>a</w:t>
            </w:r>
            <w:r w:rsidRPr="008B291F">
              <w:t>cę dydaktyczną i wychowawczą w kontekście rozw</w:t>
            </w:r>
            <w:r w:rsidRPr="008B291F">
              <w:t>i</w:t>
            </w:r>
            <w:r w:rsidRPr="008B291F">
              <w:t>jania kompetencji wychowanka. Potrafi sporządzić i prowadzić niezbędną dokumentację oraz ocenić p</w:t>
            </w:r>
            <w:r w:rsidRPr="008B291F">
              <w:t>o</w:t>
            </w:r>
            <w:r w:rsidRPr="008B291F">
              <w:t>stępy wychowanka, a także rozbudzić potrzebę ed</w:t>
            </w:r>
            <w:r w:rsidRPr="008B291F">
              <w:t>u</w:t>
            </w:r>
            <w:r w:rsidRPr="008B291F">
              <w:t>kacji permanentnej oraz wskazać na metody i techniki pracy nad sobą.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M1_U09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M1_U12</w:t>
            </w:r>
          </w:p>
        </w:tc>
      </w:tr>
      <w:tr w:rsidR="00690D76" w:rsidRPr="00D749DE">
        <w:trPr>
          <w:trHeight w:val="223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K_U16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Umie pokazać i opisać technikę wykonania, pomoc i ochronę oraz stosować metodykę nauczania w zakr</w:t>
            </w:r>
            <w:r w:rsidRPr="008B291F">
              <w:t>e</w:t>
            </w:r>
            <w:r w:rsidRPr="008B291F">
              <w:t>sie wybranych sportów zespołowych i indywidua</w:t>
            </w:r>
            <w:r w:rsidRPr="008B291F">
              <w:t>l</w:t>
            </w:r>
            <w:r w:rsidRPr="008B291F">
              <w:t>nych w grupach zróżnicowanych wiekiem i pozi</w:t>
            </w:r>
            <w:r w:rsidRPr="008B291F">
              <w:t>o</w:t>
            </w:r>
            <w:r w:rsidRPr="008B291F">
              <w:t>mem sprawności oraz ocenić ich sprawność. Potrafi bezpiecznie organizować i prowadzić wybrane sporty zespołowe i indywidualne w formie zajęć edukacy</w:t>
            </w:r>
            <w:r w:rsidRPr="008B291F">
              <w:t>j</w:t>
            </w:r>
            <w:r w:rsidRPr="008B291F">
              <w:t xml:space="preserve">nych i imprez sportowo-rekreacyjnych.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SN_Ua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SN_Uc</w:t>
            </w:r>
          </w:p>
        </w:tc>
      </w:tr>
      <w:tr w:rsidR="00690D76" w:rsidRPr="00D749DE">
        <w:trPr>
          <w:trHeight w:val="145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K_U17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 xml:space="preserve">Umie wykorzystać muzykę i ćwiczenie rytmiczne w zajęciach ruchowych oraz nauczać wybrane tańce (narodowe, regionalne, towarzyski, nowoczesne) i organizować imprezy taneczne.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SN_Ua</w:t>
            </w:r>
          </w:p>
        </w:tc>
      </w:tr>
      <w:tr w:rsidR="00690D76" w:rsidRPr="00D749DE">
        <w:trPr>
          <w:trHeight w:val="173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K_U18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Umie przewidywać zagrożenia dla życia i zdrowia, właściwie zachować się w miejscu nieszczęśliwych wypadków oraz udzielić pierwszej pomocy osobom poszkodowanym.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M1_U10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SN_Uc</w:t>
            </w:r>
          </w:p>
        </w:tc>
      </w:tr>
      <w:tr w:rsidR="00690D76" w:rsidRPr="00D749DE">
        <w:trPr>
          <w:trHeight w:val="159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K_U19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stosować podstawowe środki i metody treni</w:t>
            </w:r>
            <w:r w:rsidRPr="008B291F">
              <w:t>n</w:t>
            </w:r>
            <w:r w:rsidRPr="008B291F">
              <w:t>gowe na potrzeby sportu dzieci i młodzieży oraz st</w:t>
            </w:r>
            <w:r w:rsidRPr="008B291F">
              <w:t>o</w:t>
            </w:r>
            <w:r w:rsidRPr="008B291F">
              <w:t xml:space="preserve">sować wybrane testy sprawności specjalnej. Umie identyfikować talenty sportowe.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M1_U05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M1_U09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M1_U11 </w:t>
            </w:r>
          </w:p>
        </w:tc>
      </w:tr>
      <w:tr w:rsidR="00690D76" w:rsidRPr="00D749DE">
        <w:trPr>
          <w:trHeight w:val="131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K_U20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Umie prawidłowo stosować metodykę nauczania z</w:t>
            </w:r>
            <w:r w:rsidRPr="008B291F">
              <w:t>a</w:t>
            </w:r>
            <w:r w:rsidRPr="008B291F">
              <w:t>baw i gier ruchowych oraz prawidłowo dobrać zab</w:t>
            </w:r>
            <w:r w:rsidRPr="008B291F">
              <w:t>a</w:t>
            </w:r>
            <w:r w:rsidRPr="008B291F">
              <w:t>wy i gry ruchowe w zależności od warunków, celu, wieku i możliwości uczestnika. Potrafi zorganizować festyny zabaw i gier ruchowych.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M1_U07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M1_U11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SN_Uc</w:t>
            </w:r>
          </w:p>
        </w:tc>
      </w:tr>
      <w:tr w:rsidR="00690D76" w:rsidRPr="00D749DE">
        <w:trPr>
          <w:trHeight w:val="74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K_U21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Ma umiejętności językowe zgodne z wymogami okr</w:t>
            </w:r>
            <w:r w:rsidRPr="008B291F">
              <w:t>e</w:t>
            </w:r>
            <w:r w:rsidRPr="008B291F">
              <w:t>ślonymi dla poziomu B2 Europejskiego Systemu op</w:t>
            </w:r>
            <w:r w:rsidRPr="008B291F">
              <w:t>i</w:t>
            </w:r>
            <w:r w:rsidRPr="008B291F">
              <w:t>su Kształcenia Językowego.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M1_U14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SN_JOb</w:t>
            </w:r>
          </w:p>
        </w:tc>
      </w:tr>
      <w:tr w:rsidR="00690D76" w:rsidRPr="00D749DE">
        <w:trPr>
          <w:trHeight w:val="59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K_U22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posługiwać się zasadami i normami etycznymi w relacjach z uczniami, rodzicami i nauczycielami.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SN_Ul</w:t>
            </w:r>
          </w:p>
        </w:tc>
      </w:tr>
      <w:tr w:rsidR="00690D76" w:rsidRPr="00D749DE">
        <w:trPr>
          <w:trHeight w:val="81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K_U23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Potrafi analizować działania pedagogiczne i wskazać obszary wymagające modyfikacji, a także pracy nad sobą. Potrafi zaplanować swój rozwój zawodowy.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SN_Un</w:t>
            </w:r>
          </w:p>
        </w:tc>
      </w:tr>
      <w:tr w:rsidR="00690D76" w:rsidRPr="00D749DE">
        <w:trPr>
          <w:trHeight w:val="330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 w:rsidRPr="008B291F">
              <w:rPr>
                <w:rStyle w:val="Brak"/>
                <w:b/>
                <w:bCs/>
              </w:rPr>
              <w:t>w zakresie KOMPETENCJI SPOŁECZNYCH:</w:t>
            </w:r>
          </w:p>
        </w:tc>
      </w:tr>
      <w:tr w:rsidR="00690D76" w:rsidRPr="00D749DE">
        <w:trPr>
          <w:trHeight w:val="114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K_K01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Rozumie potrzebę uczenia się przez całe życie. O</w:t>
            </w:r>
            <w:r w:rsidRPr="008B291F">
              <w:t>d</w:t>
            </w:r>
            <w:r w:rsidRPr="008B291F">
              <w:t>rzuca zachowania nieetyczne w działalności zawod</w:t>
            </w:r>
            <w:r w:rsidRPr="008B291F">
              <w:t>o</w:t>
            </w:r>
            <w:r w:rsidRPr="008B291F">
              <w:t>wej i osobistej oraz opiera swoje działania o obowi</w:t>
            </w:r>
            <w:r w:rsidRPr="008B291F">
              <w:t>ą</w:t>
            </w:r>
            <w:r w:rsidRPr="008B291F">
              <w:t xml:space="preserve">zujące uregulowania prawne.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M1_K06 </w:t>
            </w:r>
          </w:p>
        </w:tc>
      </w:tr>
      <w:tr w:rsidR="00690D76" w:rsidRPr="00D749DE">
        <w:trPr>
          <w:trHeight w:val="11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K_K02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Jest przygotowany do pełnienia roli animatora czasu wolnego, a także współtworzenia programów eduk</w:t>
            </w:r>
            <w:r w:rsidRPr="008B291F">
              <w:t>a</w:t>
            </w:r>
            <w:r w:rsidRPr="008B291F">
              <w:t>cyjnych o charakterze rekreacyjno-sportowym.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M1_K05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M1_K09</w:t>
            </w:r>
          </w:p>
        </w:tc>
      </w:tr>
      <w:tr w:rsidR="00690D76" w:rsidRPr="00D749DE">
        <w:trPr>
          <w:trHeight w:val="89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K_K03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outlineLvl w:val="0"/>
            </w:pPr>
            <w:r w:rsidRPr="008B291F">
              <w:t>Nawiązuje relacje społeczne w sposób prawidłowy posługując się skutecznie dostępnymi kanałami k</w:t>
            </w:r>
            <w:r w:rsidRPr="008B291F">
              <w:t>o</w:t>
            </w:r>
            <w:r w:rsidRPr="008B291F">
              <w:t>munikacji.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M1_K02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M1_K05</w:t>
            </w:r>
          </w:p>
        </w:tc>
      </w:tr>
      <w:tr w:rsidR="00690D76" w:rsidRPr="00D749DE">
        <w:trPr>
          <w:trHeight w:val="1173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K_K04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t>Odrzuca zachowania niebezpieczne dla życia i zdr</w:t>
            </w:r>
            <w:r w:rsidRPr="008B291F">
              <w:t>o</w:t>
            </w:r>
            <w:r w:rsidRPr="008B291F">
              <w:t>wia,  przyjmując rolę promotora zachowań rekreacy</w:t>
            </w:r>
            <w:r w:rsidRPr="008B291F">
              <w:t>j</w:t>
            </w:r>
            <w:r w:rsidRPr="008B291F">
              <w:t>nych i zdrowotnych w środowisku lokalnym.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M1_K03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M1_K06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M1_K07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SN_KSf</w:t>
            </w:r>
          </w:p>
        </w:tc>
      </w:tr>
      <w:tr w:rsidR="00690D76" w:rsidRPr="00D749DE">
        <w:trPr>
          <w:trHeight w:val="82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K_K05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t xml:space="preserve">Angażuje się w pracę grup i zespołów działających na rzecz osób niepełnosprawnych i wykluczonych.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M1_K03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M1_K04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>M1_K08</w:t>
            </w:r>
          </w:p>
        </w:tc>
      </w:tr>
      <w:tr w:rsidR="00690D76" w:rsidRPr="00D749DE">
        <w:trPr>
          <w:trHeight w:val="107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K_K06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t>Realizując zadania indywidualnie i w zespołach uwzględnia obowiązujące akty prawne i jest odp</w:t>
            </w:r>
            <w:r w:rsidRPr="008B291F">
              <w:t>o</w:t>
            </w:r>
            <w:r w:rsidRPr="008B291F">
              <w:t>wiedzialny za bezpieczeństwo i zdrowie uczestników zajęć.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M1_K04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M1_K07 </w:t>
            </w:r>
          </w:p>
        </w:tc>
      </w:tr>
      <w:tr w:rsidR="00690D76" w:rsidRPr="00D749DE">
        <w:trPr>
          <w:trHeight w:val="1365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  <w:b/>
                <w:bCs/>
              </w:rPr>
              <w:t>K_K07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t>Angażuje się w kreowanie wartości życia propagując zachowania ekologiczne w działalności edukacyjnej i w środowisku lokalnym. Samodzielnie podejmuje działania związane z autoedukacją i dokształcaniem się.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 xml:space="preserve">M1_K01 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outlineLvl w:val="0"/>
            </w:pPr>
            <w:r w:rsidRPr="008B291F">
              <w:rPr>
                <w:rStyle w:val="Brak"/>
              </w:rPr>
              <w:t xml:space="preserve">M1_K02 </w:t>
            </w:r>
          </w:p>
        </w:tc>
      </w:tr>
    </w:tbl>
    <w:p w:rsidR="00690D76" w:rsidRPr="00D749DE" w:rsidRDefault="00690D76" w:rsidP="00D749D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690D76" w:rsidRPr="00D749DE" w:rsidRDefault="00690D76" w:rsidP="008F40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360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Modułowe efekty kształcenia </w:t>
      </w:r>
    </w:p>
    <w:p w:rsidR="00690D76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 w:firstLine="36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D749DE">
        <w:rPr>
          <w:rStyle w:val="Brak"/>
          <w:rFonts w:ascii="Times New Roman" w:hAnsi="Times New Roman" w:cs="Times New Roman"/>
          <w:sz w:val="24"/>
          <w:szCs w:val="24"/>
        </w:rPr>
        <w:t>Zdefiniowane w tabeli 1. kierunkowe efekty kształcenia na zawodowych studiach w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y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chowanie fizyczne pierwszego stopnia osiągane są poprzez realizację przewidzianych pr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o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gramem studiów modułów kształcenia, które odpowiadają grupom przedmiotów/zajęć. Mod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u</w:t>
      </w:r>
      <w:r w:rsidRPr="00D749DE">
        <w:rPr>
          <w:rStyle w:val="Brak"/>
          <w:rFonts w:ascii="Times New Roman" w:hAnsi="Times New Roman" w:cs="Times New Roman"/>
          <w:sz w:val="24"/>
          <w:szCs w:val="24"/>
        </w:rPr>
        <w:t>ły kształcenia są określone szczegółowo w cz. III programu kształcenia.</w:t>
      </w:r>
    </w:p>
    <w:p w:rsidR="00690D76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 w:firstLine="36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690D76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 w:firstLine="36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690D76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 w:firstLine="36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690D76" w:rsidRPr="00D749DE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 w:firstLine="36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:rsidR="00690D76" w:rsidRPr="00D749DE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  <w:lang w:val="nl-NL"/>
        </w:rPr>
        <w:t>Tabela 2.:  MODU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</w:rPr>
        <w:t>ŁOWE EFEKTY KSZTAŁ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  <w:lang w:val="pt-PT"/>
        </w:rPr>
        <w:t>CENIA Z ODNIESIENIEM DO KIERUNKOWYCH EFEKT</w:t>
      </w:r>
      <w:r w:rsidRPr="00D749DE">
        <w:rPr>
          <w:rStyle w:val="Brak"/>
          <w:rFonts w:ascii="Times New Roman" w:hAnsi="Times New Roman" w:cs="Times New Roman"/>
          <w:b/>
          <w:bCs/>
          <w:sz w:val="24"/>
          <w:szCs w:val="24"/>
        </w:rPr>
        <w:t>ÓW KSZTAŁCENIA</w:t>
      </w:r>
    </w:p>
    <w:tbl>
      <w:tblPr>
        <w:tblW w:w="9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1620"/>
        <w:gridCol w:w="1620"/>
        <w:gridCol w:w="1620"/>
      </w:tblGrid>
      <w:tr w:rsidR="00690D76" w:rsidRPr="00D749DE">
        <w:trPr>
          <w:trHeight w:val="620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Odniesienie do kierunkowych efektów kszta</w:t>
            </w: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cenia w zakresie</w:t>
            </w:r>
          </w:p>
        </w:tc>
      </w:tr>
      <w:tr w:rsidR="00690D76" w:rsidRPr="00D749DE">
        <w:trPr>
          <w:trHeight w:val="620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wiedzy: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kompetencji społecznych:</w:t>
            </w:r>
          </w:p>
        </w:tc>
      </w:tr>
      <w:tr w:rsidR="00690D76" w:rsidRPr="00D749DE">
        <w:trPr>
          <w:trHeight w:val="94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M_1 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Przedmioty ogólnouczelniane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90D76" w:rsidRPr="00D749DE">
        <w:trPr>
          <w:trHeight w:val="302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M_2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Przedmioty kierunkowe podstawowe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  <w:tr w:rsidR="00690D76" w:rsidRPr="00D749DE">
        <w:trPr>
          <w:trHeight w:val="52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M_3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Przedmioty kierunkowe szczegółowe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  <w:tr w:rsidR="00690D76" w:rsidRPr="00D749DE">
        <w:trPr>
          <w:trHeight w:val="45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M_4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Przedmioty specjalizacyjne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  <w:tr w:rsidR="00690D76" w:rsidRPr="00D749DE">
        <w:trPr>
          <w:trHeight w:val="472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M_5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Zajęcia praktyczne (Praktyki)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K_W24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K_U09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K_U17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K_U18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K_U19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K_U20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K_K05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  <w:tr w:rsidR="00690D76" w:rsidRPr="00D749DE">
        <w:trPr>
          <w:trHeight w:val="12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b/>
                <w:bCs/>
                <w:sz w:val="24"/>
                <w:szCs w:val="24"/>
              </w:rPr>
              <w:t>M_6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Przygotowanie pracy dyplomowej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K_W13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outlineLvl w:val="0"/>
              <w:rPr>
                <w:rStyle w:val="Brak"/>
              </w:rPr>
            </w:pPr>
            <w:r w:rsidRPr="008B291F">
              <w:rPr>
                <w:rStyle w:val="Brak"/>
              </w:rPr>
              <w:t>K_W22</w:t>
            </w:r>
          </w:p>
          <w:p w:rsidR="00690D76" w:rsidRPr="008B291F" w:rsidRDefault="00690D76" w:rsidP="008B29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outlineLvl w:val="0"/>
            </w:pPr>
            <w:r w:rsidRPr="008B291F">
              <w:rPr>
                <w:rStyle w:val="Brak"/>
              </w:rPr>
              <w:t>K_W23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K_U12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K_U13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K_U23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690D76" w:rsidRPr="008B291F" w:rsidRDefault="00690D76" w:rsidP="008B291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dot" w:pos="9046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1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:rsidR="00690D76" w:rsidRPr="00D749DE" w:rsidRDefault="00690D76" w:rsidP="00D749D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ind w:left="0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p w:rsidR="00690D76" w:rsidRPr="00D749DE" w:rsidRDefault="00690D76" w:rsidP="00D74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046"/>
        </w:tabs>
        <w:spacing w:after="0" w:line="360" w:lineRule="auto"/>
        <w:jc w:val="both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</w:p>
    <w:sectPr w:rsidR="00690D76" w:rsidRPr="00D749DE" w:rsidSect="00D7702A">
      <w:headerReference w:type="default" r:id="rId7"/>
      <w:footerReference w:type="default" r:id="rId8"/>
      <w:footerReference w:type="first" r:id="rId9"/>
      <w:pgSz w:w="11900" w:h="16840"/>
      <w:pgMar w:top="1080" w:right="1417" w:bottom="1276" w:left="1417" w:header="709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76" w:rsidRDefault="0069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90D76" w:rsidRDefault="0069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6" w:rsidRDefault="00690D7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PAGE   \* MERGEFORMAT">
      <w:r>
        <w:rPr>
          <w:noProof/>
        </w:rPr>
        <w:t>9</w:t>
      </w:r>
    </w:fldSimple>
  </w:p>
  <w:p w:rsidR="00690D76" w:rsidRDefault="00690D7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6" w:rsidRDefault="00690D7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</w:p>
  <w:p w:rsidR="00690D76" w:rsidRDefault="00690D7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76" w:rsidRDefault="0069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90D76" w:rsidRDefault="00690D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6" w:rsidRDefault="00690D7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72"/>
    <w:multiLevelType w:val="hybridMultilevel"/>
    <w:tmpl w:val="4002E230"/>
    <w:numStyleLink w:val="Zaimportowanystyl6"/>
  </w:abstractNum>
  <w:abstractNum w:abstractNumId="1">
    <w:nsid w:val="0AF86EF5"/>
    <w:multiLevelType w:val="hybridMultilevel"/>
    <w:tmpl w:val="F86E5244"/>
    <w:styleLink w:val="Zaimportowanystyl7"/>
    <w:lvl w:ilvl="0" w:tplc="5404925C">
      <w:start w:val="1"/>
      <w:numFmt w:val="decimal"/>
      <w:lvlText w:val="%1."/>
      <w:lvlJc w:val="left"/>
      <w:pPr>
        <w:tabs>
          <w:tab w:val="left" w:pos="720"/>
          <w:tab w:val="right" w:leader="dot" w:pos="9046"/>
        </w:tabs>
        <w:ind w:left="714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A8EAB30">
      <w:start w:val="1"/>
      <w:numFmt w:val="lowerLetter"/>
      <w:suff w:val="nothing"/>
      <w:lvlText w:val="%2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B645F8C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BFCAC1A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7280324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41AE890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498FDE0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E00274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8D0B51E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5D4125F"/>
    <w:multiLevelType w:val="hybridMultilevel"/>
    <w:tmpl w:val="7B3292FE"/>
    <w:numStyleLink w:val="Zaimportowanystyl4"/>
  </w:abstractNum>
  <w:abstractNum w:abstractNumId="3">
    <w:nsid w:val="16B97B66"/>
    <w:multiLevelType w:val="hybridMultilevel"/>
    <w:tmpl w:val="8B6AD354"/>
    <w:lvl w:ilvl="0" w:tplc="E4DED95E">
      <w:start w:val="1"/>
      <w:numFmt w:val="decimal"/>
      <w:lvlText w:val="%1."/>
      <w:lvlJc w:val="left"/>
      <w:pPr>
        <w:tabs>
          <w:tab w:val="right" w:leader="dot" w:pos="9046"/>
        </w:tabs>
        <w:ind w:left="432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828E686">
      <w:start w:val="1"/>
      <w:numFmt w:val="lowerLetter"/>
      <w:lvlText w:val="%2."/>
      <w:lvlJc w:val="left"/>
      <w:pPr>
        <w:tabs>
          <w:tab w:val="left" w:pos="432"/>
          <w:tab w:val="right" w:leader="dot" w:pos="9046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6A22010">
      <w:start w:val="1"/>
      <w:numFmt w:val="lowerRoman"/>
      <w:lvlText w:val="%3."/>
      <w:lvlJc w:val="left"/>
      <w:pPr>
        <w:tabs>
          <w:tab w:val="left" w:pos="432"/>
          <w:tab w:val="right" w:leader="dot" w:pos="9046"/>
        </w:tabs>
        <w:ind w:left="216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815E606A">
      <w:start w:val="1"/>
      <w:numFmt w:val="decimal"/>
      <w:lvlText w:val="%4."/>
      <w:lvlJc w:val="left"/>
      <w:pPr>
        <w:tabs>
          <w:tab w:val="left" w:pos="432"/>
          <w:tab w:val="right" w:leader="dot" w:pos="9046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172EBC8E">
      <w:start w:val="1"/>
      <w:numFmt w:val="lowerLetter"/>
      <w:lvlText w:val="%5."/>
      <w:lvlJc w:val="left"/>
      <w:pPr>
        <w:tabs>
          <w:tab w:val="left" w:pos="432"/>
          <w:tab w:val="right" w:leader="dot" w:pos="9046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1C4ABB80">
      <w:start w:val="1"/>
      <w:numFmt w:val="lowerRoman"/>
      <w:lvlText w:val="%6."/>
      <w:lvlJc w:val="left"/>
      <w:pPr>
        <w:tabs>
          <w:tab w:val="left" w:pos="432"/>
          <w:tab w:val="right" w:leader="dot" w:pos="9046"/>
        </w:tabs>
        <w:ind w:left="432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070918A">
      <w:start w:val="1"/>
      <w:numFmt w:val="decimal"/>
      <w:lvlText w:val="%7."/>
      <w:lvlJc w:val="left"/>
      <w:pPr>
        <w:tabs>
          <w:tab w:val="left" w:pos="432"/>
          <w:tab w:val="right" w:leader="dot" w:pos="9046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EA46120A">
      <w:start w:val="1"/>
      <w:numFmt w:val="lowerLetter"/>
      <w:lvlText w:val="%8."/>
      <w:lvlJc w:val="left"/>
      <w:pPr>
        <w:tabs>
          <w:tab w:val="left" w:pos="432"/>
          <w:tab w:val="right" w:leader="dot" w:pos="9046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65303FAA">
      <w:start w:val="1"/>
      <w:numFmt w:val="lowerRoman"/>
      <w:lvlText w:val="%9."/>
      <w:lvlJc w:val="left"/>
      <w:pPr>
        <w:tabs>
          <w:tab w:val="left" w:pos="432"/>
          <w:tab w:val="right" w:leader="dot" w:pos="9046"/>
        </w:tabs>
        <w:ind w:left="648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1D5C78A8"/>
    <w:multiLevelType w:val="hybridMultilevel"/>
    <w:tmpl w:val="51242142"/>
    <w:styleLink w:val="Zaimportowanystyl2"/>
    <w:lvl w:ilvl="0" w:tplc="5A862EB2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6983408">
      <w:start w:val="1"/>
      <w:numFmt w:val="decimal"/>
      <w:suff w:val="nothing"/>
      <w:lvlText w:val="%2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FEAC0BC">
      <w:start w:val="1"/>
      <w:numFmt w:val="lowerLetter"/>
      <w:suff w:val="nothing"/>
      <w:lvlText w:val="%3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EBC713E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287876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127BDE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84BC32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D9C03EC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F6074A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4254B3E"/>
    <w:multiLevelType w:val="hybridMultilevel"/>
    <w:tmpl w:val="BF0007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70056CC"/>
    <w:multiLevelType w:val="hybridMultilevel"/>
    <w:tmpl w:val="2746010A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>
    <w:nsid w:val="29D62515"/>
    <w:multiLevelType w:val="hybridMultilevel"/>
    <w:tmpl w:val="9B9C3312"/>
    <w:lvl w:ilvl="0" w:tplc="92C061F0">
      <w:start w:val="1"/>
      <w:numFmt w:val="decimal"/>
      <w:lvlText w:val="%1."/>
      <w:lvlJc w:val="left"/>
      <w:pPr>
        <w:tabs>
          <w:tab w:val="left" w:pos="252"/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A623E1A">
      <w:start w:val="1"/>
      <w:numFmt w:val="decimal"/>
      <w:lvlText w:val="%2."/>
      <w:lvlJc w:val="left"/>
      <w:pPr>
        <w:tabs>
          <w:tab w:val="left" w:pos="252"/>
          <w:tab w:val="right" w:leader="dot" w:pos="9046"/>
        </w:tabs>
        <w:ind w:left="249" w:hanging="2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4C0A8C2">
      <w:start w:val="1"/>
      <w:numFmt w:val="lowerLetter"/>
      <w:lvlText w:val="%3)"/>
      <w:lvlJc w:val="left"/>
      <w:pPr>
        <w:tabs>
          <w:tab w:val="left" w:pos="252"/>
          <w:tab w:val="right" w:leader="dot" w:pos="9046"/>
        </w:tabs>
        <w:ind w:left="2532" w:hanging="5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C1D24DF6">
      <w:start w:val="1"/>
      <w:numFmt w:val="decimal"/>
      <w:lvlText w:val="%4."/>
      <w:lvlJc w:val="left"/>
      <w:pPr>
        <w:tabs>
          <w:tab w:val="left" w:pos="252"/>
          <w:tab w:val="right" w:leader="dot" w:pos="9046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62A822AA">
      <w:start w:val="1"/>
      <w:numFmt w:val="lowerLetter"/>
      <w:lvlText w:val="%5."/>
      <w:lvlJc w:val="left"/>
      <w:pPr>
        <w:tabs>
          <w:tab w:val="left" w:pos="252"/>
          <w:tab w:val="right" w:leader="dot" w:pos="9046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5D563CC0">
      <w:start w:val="1"/>
      <w:numFmt w:val="lowerRoman"/>
      <w:lvlText w:val="%6."/>
      <w:lvlJc w:val="left"/>
      <w:pPr>
        <w:tabs>
          <w:tab w:val="left" w:pos="252"/>
          <w:tab w:val="right" w:leader="dot" w:pos="9046"/>
        </w:tabs>
        <w:ind w:left="432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3825B22">
      <w:start w:val="1"/>
      <w:numFmt w:val="decimal"/>
      <w:lvlText w:val="%7."/>
      <w:lvlJc w:val="left"/>
      <w:pPr>
        <w:tabs>
          <w:tab w:val="left" w:pos="252"/>
          <w:tab w:val="right" w:leader="dot" w:pos="9046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85FC7D94">
      <w:start w:val="1"/>
      <w:numFmt w:val="lowerLetter"/>
      <w:lvlText w:val="%8."/>
      <w:lvlJc w:val="left"/>
      <w:pPr>
        <w:tabs>
          <w:tab w:val="left" w:pos="252"/>
          <w:tab w:val="right" w:leader="dot" w:pos="9046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37C66F6">
      <w:start w:val="1"/>
      <w:numFmt w:val="lowerRoman"/>
      <w:lvlText w:val="%9."/>
      <w:lvlJc w:val="left"/>
      <w:pPr>
        <w:tabs>
          <w:tab w:val="left" w:pos="252"/>
          <w:tab w:val="right" w:leader="dot" w:pos="9046"/>
        </w:tabs>
        <w:ind w:left="648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321B7AD4"/>
    <w:multiLevelType w:val="multilevel"/>
    <w:tmpl w:val="AC92D47C"/>
    <w:styleLink w:val="Zaimportowanystyl9"/>
    <w:lvl w:ilvl="0">
      <w:start w:val="1"/>
      <w:numFmt w:val="decimal"/>
      <w:lvlText w:val="%1."/>
      <w:lvlJc w:val="left"/>
      <w:pPr>
        <w:tabs>
          <w:tab w:val="right" w:leader="dot" w:pos="9046"/>
        </w:tabs>
        <w:ind w:left="9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right" w:leader="dot" w:pos="9046"/>
        </w:tabs>
        <w:ind w:left="96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44E7092F"/>
    <w:multiLevelType w:val="hybridMultilevel"/>
    <w:tmpl w:val="0A1C1A28"/>
    <w:lvl w:ilvl="0" w:tplc="E7BA797E">
      <w:start w:val="1"/>
      <w:numFmt w:val="decimal"/>
      <w:lvlText w:val="%1."/>
      <w:lvlJc w:val="left"/>
      <w:pPr>
        <w:tabs>
          <w:tab w:val="left" w:pos="252"/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786C3AD2">
      <w:start w:val="1"/>
      <w:numFmt w:val="decimal"/>
      <w:lvlText w:val="%2)"/>
      <w:lvlJc w:val="left"/>
      <w:pPr>
        <w:tabs>
          <w:tab w:val="left" w:pos="252"/>
          <w:tab w:val="right" w:leader="dot" w:pos="9046"/>
        </w:tabs>
        <w:ind w:left="1716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1AC683B4">
      <w:start w:val="1"/>
      <w:numFmt w:val="decimal"/>
      <w:lvlText w:val="%3."/>
      <w:lvlJc w:val="left"/>
      <w:pPr>
        <w:tabs>
          <w:tab w:val="right" w:leader="dot" w:pos="9046"/>
        </w:tabs>
        <w:ind w:left="252" w:hanging="25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266EBDE8">
      <w:start w:val="1"/>
      <w:numFmt w:val="decimal"/>
      <w:lvlText w:val="%4."/>
      <w:lvlJc w:val="left"/>
      <w:pPr>
        <w:tabs>
          <w:tab w:val="left" w:pos="252"/>
          <w:tab w:val="right" w:leader="dot" w:pos="9046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16643D9A">
      <w:start w:val="1"/>
      <w:numFmt w:val="lowerLetter"/>
      <w:lvlText w:val="%5."/>
      <w:lvlJc w:val="left"/>
      <w:pPr>
        <w:tabs>
          <w:tab w:val="left" w:pos="252"/>
          <w:tab w:val="right" w:leader="dot" w:pos="9046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E4A8EEE">
      <w:start w:val="1"/>
      <w:numFmt w:val="lowerRoman"/>
      <w:lvlText w:val="%6."/>
      <w:lvlJc w:val="left"/>
      <w:pPr>
        <w:tabs>
          <w:tab w:val="left" w:pos="252"/>
          <w:tab w:val="right" w:leader="dot" w:pos="9046"/>
        </w:tabs>
        <w:ind w:left="432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92851F2">
      <w:start w:val="1"/>
      <w:numFmt w:val="decimal"/>
      <w:lvlText w:val="%7."/>
      <w:lvlJc w:val="left"/>
      <w:pPr>
        <w:tabs>
          <w:tab w:val="left" w:pos="252"/>
          <w:tab w:val="right" w:leader="dot" w:pos="9046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AD02124">
      <w:start w:val="1"/>
      <w:numFmt w:val="lowerLetter"/>
      <w:lvlText w:val="%8."/>
      <w:lvlJc w:val="left"/>
      <w:pPr>
        <w:tabs>
          <w:tab w:val="left" w:pos="252"/>
          <w:tab w:val="right" w:leader="dot" w:pos="9046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E68054D4">
      <w:start w:val="1"/>
      <w:numFmt w:val="lowerRoman"/>
      <w:lvlText w:val="%9."/>
      <w:lvlJc w:val="left"/>
      <w:pPr>
        <w:tabs>
          <w:tab w:val="left" w:pos="252"/>
          <w:tab w:val="right" w:leader="dot" w:pos="9046"/>
        </w:tabs>
        <w:ind w:left="648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470F5FFB"/>
    <w:multiLevelType w:val="hybridMultilevel"/>
    <w:tmpl w:val="C800235E"/>
    <w:styleLink w:val="Zaimportowanystyl3"/>
    <w:lvl w:ilvl="0" w:tplc="1206C196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EC8878">
      <w:start w:val="1"/>
      <w:numFmt w:val="lowerLetter"/>
      <w:suff w:val="nothing"/>
      <w:lvlText w:val="%2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F1AA872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4EE9B6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F244564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C343848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E0B11C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522D54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7BE91E2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4C227871"/>
    <w:multiLevelType w:val="hybridMultilevel"/>
    <w:tmpl w:val="C2CA788A"/>
    <w:styleLink w:val="Zaimportowanystyl8"/>
    <w:lvl w:ilvl="0" w:tplc="DB2CA290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44B2EE">
      <w:start w:val="1"/>
      <w:numFmt w:val="lowerLetter"/>
      <w:suff w:val="nothing"/>
      <w:lvlText w:val="%2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19A93C2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68C7C24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B140F62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D64FDAE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8E422EC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B473AC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165A96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4DA44388"/>
    <w:multiLevelType w:val="hybridMultilevel"/>
    <w:tmpl w:val="F86E5244"/>
    <w:numStyleLink w:val="Zaimportowanystyl7"/>
  </w:abstractNum>
  <w:abstractNum w:abstractNumId="13">
    <w:nsid w:val="52C34094"/>
    <w:multiLevelType w:val="multilevel"/>
    <w:tmpl w:val="AC92D47C"/>
    <w:numStyleLink w:val="Zaimportowanystyl9"/>
  </w:abstractNum>
  <w:abstractNum w:abstractNumId="14">
    <w:nsid w:val="52DF0630"/>
    <w:multiLevelType w:val="hybridMultilevel"/>
    <w:tmpl w:val="4002E230"/>
    <w:styleLink w:val="Zaimportowanystyl6"/>
    <w:lvl w:ilvl="0" w:tplc="F0A473E8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106512">
      <w:start w:val="1"/>
      <w:numFmt w:val="lowerLetter"/>
      <w:suff w:val="nothing"/>
      <w:lvlText w:val="%2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0022C4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09DAE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2AE92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4D4DAB4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B8AF888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1A0028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178FADE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54A8096F"/>
    <w:multiLevelType w:val="hybridMultilevel"/>
    <w:tmpl w:val="1F685524"/>
    <w:lvl w:ilvl="0" w:tplc="CC28ABC0">
      <w:start w:val="1"/>
      <w:numFmt w:val="decimal"/>
      <w:lvlText w:val="%1."/>
      <w:lvlJc w:val="left"/>
      <w:pPr>
        <w:tabs>
          <w:tab w:val="right" w:leader="dot" w:pos="9046"/>
        </w:tabs>
        <w:ind w:left="432" w:hanging="360"/>
      </w:pPr>
      <w:rPr>
        <w:rFonts w:hAnsi="Arial Unicode MS" w:cs="Times New Roman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4A147476">
      <w:start w:val="1"/>
      <w:numFmt w:val="lowerLetter"/>
      <w:lvlText w:val="%2."/>
      <w:lvlJc w:val="left"/>
      <w:pPr>
        <w:tabs>
          <w:tab w:val="left" w:pos="432"/>
          <w:tab w:val="right" w:leader="dot" w:pos="9046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76F4F58E">
      <w:start w:val="1"/>
      <w:numFmt w:val="lowerRoman"/>
      <w:lvlText w:val="%3."/>
      <w:lvlJc w:val="left"/>
      <w:pPr>
        <w:tabs>
          <w:tab w:val="left" w:pos="432"/>
          <w:tab w:val="right" w:leader="dot" w:pos="9046"/>
        </w:tabs>
        <w:ind w:left="216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DD42CF9C">
      <w:start w:val="1"/>
      <w:numFmt w:val="decimal"/>
      <w:lvlText w:val="%4."/>
      <w:lvlJc w:val="left"/>
      <w:pPr>
        <w:tabs>
          <w:tab w:val="left" w:pos="432"/>
          <w:tab w:val="right" w:leader="dot" w:pos="9046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4FE67920">
      <w:start w:val="1"/>
      <w:numFmt w:val="lowerLetter"/>
      <w:lvlText w:val="%5."/>
      <w:lvlJc w:val="left"/>
      <w:pPr>
        <w:tabs>
          <w:tab w:val="left" w:pos="432"/>
          <w:tab w:val="right" w:leader="dot" w:pos="9046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DAC51AA">
      <w:start w:val="1"/>
      <w:numFmt w:val="lowerRoman"/>
      <w:lvlText w:val="%6."/>
      <w:lvlJc w:val="left"/>
      <w:pPr>
        <w:tabs>
          <w:tab w:val="left" w:pos="432"/>
          <w:tab w:val="right" w:leader="dot" w:pos="9046"/>
        </w:tabs>
        <w:ind w:left="432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384E8F5C">
      <w:start w:val="1"/>
      <w:numFmt w:val="decimal"/>
      <w:lvlText w:val="%7."/>
      <w:lvlJc w:val="left"/>
      <w:pPr>
        <w:tabs>
          <w:tab w:val="left" w:pos="432"/>
          <w:tab w:val="right" w:leader="dot" w:pos="9046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2228B958">
      <w:start w:val="1"/>
      <w:numFmt w:val="lowerLetter"/>
      <w:lvlText w:val="%8."/>
      <w:lvlJc w:val="left"/>
      <w:pPr>
        <w:tabs>
          <w:tab w:val="left" w:pos="432"/>
          <w:tab w:val="right" w:leader="dot" w:pos="9046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B9E6304">
      <w:start w:val="1"/>
      <w:numFmt w:val="lowerRoman"/>
      <w:lvlText w:val="%9."/>
      <w:lvlJc w:val="left"/>
      <w:pPr>
        <w:tabs>
          <w:tab w:val="left" w:pos="432"/>
          <w:tab w:val="right" w:leader="dot" w:pos="9046"/>
        </w:tabs>
        <w:ind w:left="648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59891C7A"/>
    <w:multiLevelType w:val="hybridMultilevel"/>
    <w:tmpl w:val="2FEAA5C8"/>
    <w:styleLink w:val="Zaimportowanystyl1"/>
    <w:lvl w:ilvl="0" w:tplc="8352476A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B8859A0">
      <w:start w:val="1"/>
      <w:numFmt w:val="decimal"/>
      <w:suff w:val="nothing"/>
      <w:lvlText w:val="%2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C9E7596">
      <w:start w:val="1"/>
      <w:numFmt w:val="decimal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002C06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6CC50EE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848CAA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E642566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6C11D8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65020DA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601834FE"/>
    <w:multiLevelType w:val="hybridMultilevel"/>
    <w:tmpl w:val="7A88160E"/>
    <w:styleLink w:val="Zaimportowanystyl15"/>
    <w:lvl w:ilvl="0" w:tplc="9484FC32">
      <w:start w:val="1"/>
      <w:numFmt w:val="decimal"/>
      <w:suff w:val="nothing"/>
      <w:lvlText w:val="%1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0DA38B4">
      <w:start w:val="1"/>
      <w:numFmt w:val="decimal"/>
      <w:suff w:val="nothing"/>
      <w:lvlText w:val="%2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F63320">
      <w:start w:val="1"/>
      <w:numFmt w:val="lowerLetter"/>
      <w:lvlText w:val="%3)"/>
      <w:lvlJc w:val="left"/>
      <w:pPr>
        <w:ind w:left="5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D6444F0">
      <w:start w:val="1"/>
      <w:numFmt w:val="decimal"/>
      <w:suff w:val="nothing"/>
      <w:lvlText w:val="%4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F1EEA82">
      <w:start w:val="1"/>
      <w:numFmt w:val="lowerLetter"/>
      <w:suff w:val="nothing"/>
      <w:lvlText w:val="%5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74ACE8A">
      <w:start w:val="1"/>
      <w:numFmt w:val="lowerRoman"/>
      <w:suff w:val="nothing"/>
      <w:lvlText w:val="%6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15C6EF6">
      <w:start w:val="1"/>
      <w:numFmt w:val="decimal"/>
      <w:suff w:val="nothing"/>
      <w:lvlText w:val="%7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B7EEF20">
      <w:start w:val="1"/>
      <w:numFmt w:val="lowerLetter"/>
      <w:suff w:val="nothing"/>
      <w:lvlText w:val="%8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6E1B4C">
      <w:start w:val="1"/>
      <w:numFmt w:val="lowerRoman"/>
      <w:suff w:val="nothing"/>
      <w:lvlText w:val="%9."/>
      <w:lvlJc w:val="left"/>
      <w:pPr>
        <w:tabs>
          <w:tab w:val="left" w:pos="540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616A74F9"/>
    <w:multiLevelType w:val="hybridMultilevel"/>
    <w:tmpl w:val="51242142"/>
    <w:numStyleLink w:val="Zaimportowanystyl2"/>
  </w:abstractNum>
  <w:abstractNum w:abstractNumId="19">
    <w:nsid w:val="63CF3B4B"/>
    <w:multiLevelType w:val="hybridMultilevel"/>
    <w:tmpl w:val="2FEAA5C8"/>
    <w:numStyleLink w:val="Zaimportowanystyl1"/>
  </w:abstractNum>
  <w:abstractNum w:abstractNumId="20">
    <w:nsid w:val="646F5143"/>
    <w:multiLevelType w:val="hybridMultilevel"/>
    <w:tmpl w:val="635297B0"/>
    <w:styleLink w:val="Zaimportowanystyl5"/>
    <w:lvl w:ilvl="0" w:tplc="D36C6FC8">
      <w:start w:val="1"/>
      <w:numFmt w:val="decimal"/>
      <w:lvlText w:val="%1."/>
      <w:lvlJc w:val="left"/>
      <w:pPr>
        <w:tabs>
          <w:tab w:val="left" w:pos="720"/>
          <w:tab w:val="right" w:leader="dot" w:pos="9046"/>
        </w:tabs>
        <w:ind w:left="714" w:hanging="35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4E68FB2">
      <w:start w:val="1"/>
      <w:numFmt w:val="lowerLetter"/>
      <w:suff w:val="nothing"/>
      <w:lvlText w:val="%2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BBEB262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85CF7B0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BB2ACF4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ACC5C02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7B24760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E0EB4C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15844C8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652B5D32"/>
    <w:multiLevelType w:val="hybridMultilevel"/>
    <w:tmpl w:val="3A0C6F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5DF6A62"/>
    <w:multiLevelType w:val="hybridMultilevel"/>
    <w:tmpl w:val="635297B0"/>
    <w:numStyleLink w:val="Zaimportowanystyl5"/>
  </w:abstractNum>
  <w:abstractNum w:abstractNumId="23">
    <w:nsid w:val="65E67C3D"/>
    <w:multiLevelType w:val="hybridMultilevel"/>
    <w:tmpl w:val="C2CA788A"/>
    <w:numStyleLink w:val="Zaimportowanystyl8"/>
  </w:abstractNum>
  <w:abstractNum w:abstractNumId="24">
    <w:nsid w:val="68FA1D89"/>
    <w:multiLevelType w:val="hybridMultilevel"/>
    <w:tmpl w:val="7B3292FE"/>
    <w:styleLink w:val="Zaimportowanystyl4"/>
    <w:lvl w:ilvl="0" w:tplc="82F8C9B4">
      <w:start w:val="1"/>
      <w:numFmt w:val="decimal"/>
      <w:lvlText w:val="%1."/>
      <w:lvlJc w:val="left"/>
      <w:pPr>
        <w:tabs>
          <w:tab w:val="right" w:leader="dot" w:pos="904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77EB8C2">
      <w:start w:val="1"/>
      <w:numFmt w:val="lowerLetter"/>
      <w:suff w:val="nothing"/>
      <w:lvlText w:val="%2)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B84F9A">
      <w:start w:val="1"/>
      <w:numFmt w:val="lowerRoman"/>
      <w:suff w:val="nothing"/>
      <w:lvlText w:val="%3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CB04AB6">
      <w:start w:val="1"/>
      <w:numFmt w:val="decimal"/>
      <w:suff w:val="nothing"/>
      <w:lvlText w:val="%4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22662D0">
      <w:start w:val="1"/>
      <w:numFmt w:val="lowerLetter"/>
      <w:suff w:val="nothing"/>
      <w:lvlText w:val="%5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5D2DD4C">
      <w:start w:val="1"/>
      <w:numFmt w:val="lowerRoman"/>
      <w:suff w:val="nothing"/>
      <w:lvlText w:val="%6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5BA4EE8">
      <w:start w:val="1"/>
      <w:numFmt w:val="decimal"/>
      <w:suff w:val="nothing"/>
      <w:lvlText w:val="%7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6A9346">
      <w:start w:val="1"/>
      <w:numFmt w:val="lowerLetter"/>
      <w:suff w:val="nothing"/>
      <w:lvlText w:val="%8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9E8AA96">
      <w:start w:val="1"/>
      <w:numFmt w:val="lowerRoman"/>
      <w:suff w:val="nothing"/>
      <w:lvlText w:val="%9."/>
      <w:lvlJc w:val="left"/>
      <w:pPr>
        <w:tabs>
          <w:tab w:val="left" w:pos="720"/>
          <w:tab w:val="right" w:leader="dot" w:pos="9046"/>
        </w:tabs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72212BAC"/>
    <w:multiLevelType w:val="hybridMultilevel"/>
    <w:tmpl w:val="7A88160E"/>
    <w:numStyleLink w:val="Zaimportowanystyl15"/>
  </w:abstractNum>
  <w:abstractNum w:abstractNumId="26">
    <w:nsid w:val="7E2E05CF"/>
    <w:multiLevelType w:val="hybridMultilevel"/>
    <w:tmpl w:val="F9A02F3C"/>
    <w:lvl w:ilvl="0" w:tplc="7206B150">
      <w:start w:val="1"/>
      <w:numFmt w:val="decimal"/>
      <w:lvlText w:val="%1."/>
      <w:lvlJc w:val="left"/>
      <w:pPr>
        <w:tabs>
          <w:tab w:val="right" w:leader="dot" w:pos="9046"/>
        </w:tabs>
        <w:ind w:left="552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FECA166A">
      <w:start w:val="1"/>
      <w:numFmt w:val="lowerLetter"/>
      <w:lvlText w:val="%2."/>
      <w:lvlJc w:val="left"/>
      <w:pPr>
        <w:tabs>
          <w:tab w:val="left" w:pos="552"/>
          <w:tab w:val="right" w:leader="dot" w:pos="9046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64E03CA0">
      <w:start w:val="1"/>
      <w:numFmt w:val="lowerRoman"/>
      <w:lvlText w:val="%3."/>
      <w:lvlJc w:val="left"/>
      <w:pPr>
        <w:tabs>
          <w:tab w:val="left" w:pos="552"/>
          <w:tab w:val="right" w:leader="dot" w:pos="9046"/>
        </w:tabs>
        <w:ind w:left="216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D229492">
      <w:start w:val="1"/>
      <w:numFmt w:val="decimal"/>
      <w:lvlText w:val="%4."/>
      <w:lvlJc w:val="left"/>
      <w:pPr>
        <w:tabs>
          <w:tab w:val="left" w:pos="552"/>
          <w:tab w:val="right" w:leader="dot" w:pos="9046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3280A0DC">
      <w:start w:val="1"/>
      <w:numFmt w:val="lowerLetter"/>
      <w:lvlText w:val="%5."/>
      <w:lvlJc w:val="left"/>
      <w:pPr>
        <w:tabs>
          <w:tab w:val="left" w:pos="552"/>
          <w:tab w:val="right" w:leader="dot" w:pos="9046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A7C8FE0">
      <w:start w:val="1"/>
      <w:numFmt w:val="lowerRoman"/>
      <w:lvlText w:val="%6."/>
      <w:lvlJc w:val="left"/>
      <w:pPr>
        <w:tabs>
          <w:tab w:val="left" w:pos="552"/>
          <w:tab w:val="right" w:leader="dot" w:pos="9046"/>
        </w:tabs>
        <w:ind w:left="432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F8A6AFC6">
      <w:start w:val="1"/>
      <w:numFmt w:val="decimal"/>
      <w:lvlText w:val="%7."/>
      <w:lvlJc w:val="left"/>
      <w:pPr>
        <w:tabs>
          <w:tab w:val="left" w:pos="552"/>
          <w:tab w:val="right" w:leader="dot" w:pos="9046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D388A68A">
      <w:start w:val="1"/>
      <w:numFmt w:val="lowerLetter"/>
      <w:lvlText w:val="%8."/>
      <w:lvlJc w:val="left"/>
      <w:pPr>
        <w:tabs>
          <w:tab w:val="left" w:pos="552"/>
          <w:tab w:val="right" w:leader="dot" w:pos="9046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892AB3F4">
      <w:start w:val="1"/>
      <w:numFmt w:val="lowerRoman"/>
      <w:lvlText w:val="%9."/>
      <w:lvlJc w:val="left"/>
      <w:pPr>
        <w:tabs>
          <w:tab w:val="left" w:pos="552"/>
          <w:tab w:val="right" w:leader="dot" w:pos="9046"/>
        </w:tabs>
        <w:ind w:left="6480" w:hanging="2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7F20440D"/>
    <w:multiLevelType w:val="hybridMultilevel"/>
    <w:tmpl w:val="C800235E"/>
    <w:numStyleLink w:val="Zaimportowanystyl3"/>
  </w:abstractNum>
  <w:num w:numId="1">
    <w:abstractNumId w:val="16"/>
  </w:num>
  <w:num w:numId="2">
    <w:abstractNumId w:val="19"/>
  </w:num>
  <w:num w:numId="3">
    <w:abstractNumId w:val="4"/>
  </w:num>
  <w:num w:numId="4">
    <w:abstractNumId w:val="18"/>
  </w:num>
  <w:num w:numId="5">
    <w:abstractNumId w:val="18"/>
    <w:lvlOverride w:ilvl="0">
      <w:startOverride w:val="3"/>
    </w:lvlOverride>
  </w:num>
  <w:num w:numId="6">
    <w:abstractNumId w:val="10"/>
  </w:num>
  <w:num w:numId="7">
    <w:abstractNumId w:val="27"/>
  </w:num>
  <w:num w:numId="8">
    <w:abstractNumId w:val="24"/>
  </w:num>
  <w:num w:numId="9">
    <w:abstractNumId w:val="2"/>
  </w:num>
  <w:num w:numId="10">
    <w:abstractNumId w:val="2"/>
    <w:lvlOverride w:ilvl="0">
      <w:lvl w:ilvl="0" w:tplc="ED6E1C12">
        <w:start w:val="1"/>
        <w:numFmt w:val="decimal"/>
        <w:lvlText w:val="%1."/>
        <w:lvlJc w:val="left"/>
        <w:pPr>
          <w:tabs>
            <w:tab w:val="right" w:leader="dot" w:pos="9046"/>
          </w:tabs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226BD4A">
        <w:start w:val="1"/>
        <w:numFmt w:val="lowerLetter"/>
        <w:suff w:val="nothing"/>
        <w:lvlText w:val="%2)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3D22A53E">
        <w:start w:val="1"/>
        <w:numFmt w:val="lowerRoman"/>
        <w:suff w:val="nothing"/>
        <w:lvlText w:val="%3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9FEF260">
        <w:start w:val="1"/>
        <w:numFmt w:val="decimal"/>
        <w:suff w:val="nothing"/>
        <w:lvlText w:val="%4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C64B78A">
        <w:start w:val="1"/>
        <w:numFmt w:val="lowerLetter"/>
        <w:suff w:val="nothing"/>
        <w:lvlText w:val="%5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E529E12">
        <w:start w:val="1"/>
        <w:numFmt w:val="lowerRoman"/>
        <w:suff w:val="nothing"/>
        <w:lvlText w:val="%6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99812F2">
        <w:start w:val="1"/>
        <w:numFmt w:val="decimal"/>
        <w:suff w:val="nothing"/>
        <w:lvlText w:val="%7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8D4A1FC">
        <w:start w:val="1"/>
        <w:numFmt w:val="lowerLetter"/>
        <w:suff w:val="nothing"/>
        <w:lvlText w:val="%8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BD2D8B8">
        <w:start w:val="1"/>
        <w:numFmt w:val="lowerRoman"/>
        <w:suff w:val="nothing"/>
        <w:lvlText w:val="%9."/>
        <w:lvlJc w:val="left"/>
        <w:pPr>
          <w:tabs>
            <w:tab w:val="left" w:pos="720"/>
            <w:tab w:val="right" w:leader="dot" w:pos="9046"/>
          </w:tabs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2"/>
    <w:lvlOverride w:ilvl="0">
      <w:startOverride w:val="8"/>
      <w:lvl w:ilvl="0" w:tplc="ED6E1C12">
        <w:start w:val="8"/>
        <w:numFmt w:val="decimal"/>
        <w:lvlText w:val="%1."/>
        <w:lvlJc w:val="left"/>
        <w:pPr>
          <w:tabs>
            <w:tab w:val="right" w:leader="dot" w:pos="9046"/>
          </w:tabs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226BD4A">
        <w:start w:val="1"/>
        <w:numFmt w:val="lowerLetter"/>
        <w:lvlText w:val="%2)"/>
        <w:lvlJc w:val="left"/>
        <w:pPr>
          <w:tabs>
            <w:tab w:val="right" w:leader="dot" w:pos="9046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D22A53E">
        <w:start w:val="1"/>
        <w:numFmt w:val="lowerRoman"/>
        <w:suff w:val="nothing"/>
        <w:lvlText w:val="%3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9FEF260">
        <w:start w:val="1"/>
        <w:numFmt w:val="decimal"/>
        <w:suff w:val="nothing"/>
        <w:lvlText w:val="%4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C64B78A">
        <w:start w:val="1"/>
        <w:numFmt w:val="lowerLetter"/>
        <w:suff w:val="nothing"/>
        <w:lvlText w:val="%5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E529E12">
        <w:start w:val="1"/>
        <w:numFmt w:val="lowerRoman"/>
        <w:suff w:val="nothing"/>
        <w:lvlText w:val="%6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99812F2">
        <w:start w:val="1"/>
        <w:numFmt w:val="decimal"/>
        <w:suff w:val="nothing"/>
        <w:lvlText w:val="%7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8D4A1FC">
        <w:start w:val="1"/>
        <w:numFmt w:val="lowerLetter"/>
        <w:suff w:val="nothing"/>
        <w:lvlText w:val="%8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BD2D8B8">
        <w:start w:val="1"/>
        <w:numFmt w:val="lowerRoman"/>
        <w:suff w:val="nothing"/>
        <w:lvlText w:val="%9."/>
        <w:lvlJc w:val="left"/>
        <w:pPr>
          <w:tabs>
            <w:tab w:val="left" w:pos="1440"/>
            <w:tab w:val="right" w:leader="dot" w:pos="9046"/>
          </w:tabs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0"/>
  </w:num>
  <w:num w:numId="13">
    <w:abstractNumId w:val="22"/>
  </w:num>
  <w:num w:numId="14">
    <w:abstractNumId w:val="22"/>
    <w:lvlOverride w:ilvl="0">
      <w:startOverride w:val="9"/>
    </w:lvlOverride>
  </w:num>
  <w:num w:numId="15">
    <w:abstractNumId w:val="14"/>
  </w:num>
  <w:num w:numId="16">
    <w:abstractNumId w:val="0"/>
  </w:num>
  <w:num w:numId="17">
    <w:abstractNumId w:val="0"/>
    <w:lvlOverride w:ilvl="0">
      <w:startOverride w:val="10"/>
    </w:lvlOverride>
  </w:num>
  <w:num w:numId="18">
    <w:abstractNumId w:val="1"/>
  </w:num>
  <w:num w:numId="19">
    <w:abstractNumId w:val="12"/>
  </w:num>
  <w:num w:numId="20">
    <w:abstractNumId w:val="12"/>
    <w:lvlOverride w:ilvl="0">
      <w:startOverride w:val="11"/>
    </w:lvlOverride>
  </w:num>
  <w:num w:numId="21">
    <w:abstractNumId w:val="11"/>
  </w:num>
  <w:num w:numId="22">
    <w:abstractNumId w:val="23"/>
  </w:num>
  <w:num w:numId="23">
    <w:abstractNumId w:val="23"/>
    <w:lvlOverride w:ilvl="0">
      <w:startOverride w:val="2"/>
    </w:lvlOverride>
  </w:num>
  <w:num w:numId="24">
    <w:abstractNumId w:val="8"/>
  </w:num>
  <w:num w:numId="25">
    <w:abstractNumId w:val="13"/>
  </w:num>
  <w:num w:numId="26">
    <w:abstractNumId w:val="7"/>
  </w:num>
  <w:num w:numId="27">
    <w:abstractNumId w:val="9"/>
  </w:num>
  <w:num w:numId="28">
    <w:abstractNumId w:val="15"/>
  </w:num>
  <w:num w:numId="29">
    <w:abstractNumId w:val="15"/>
    <w:lvlOverride w:ilvl="0">
      <w:lvl w:ilvl="0" w:tplc="CC28ABC0">
        <w:start w:val="1"/>
        <w:numFmt w:val="decimal"/>
        <w:lvlText w:val="%1."/>
        <w:lvlJc w:val="left"/>
        <w:pPr>
          <w:tabs>
            <w:tab w:val="right" w:leader="dot" w:pos="9046"/>
          </w:tabs>
          <w:ind w:left="432" w:hanging="360"/>
        </w:pPr>
        <w:rPr>
          <w:rFonts w:hAnsi="Arial Unicode MS" w:cs="Times New Roman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A147476">
        <w:start w:val="1"/>
        <w:numFmt w:val="lowerLetter"/>
        <w:lvlText w:val="%2."/>
        <w:lvlJc w:val="left"/>
        <w:pPr>
          <w:tabs>
            <w:tab w:val="left" w:pos="432"/>
            <w:tab w:val="right" w:leader="dot" w:pos="9046"/>
          </w:tabs>
          <w:ind w:left="14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6F4F58E">
        <w:start w:val="1"/>
        <w:numFmt w:val="lowerRoman"/>
        <w:lvlText w:val="%3."/>
        <w:lvlJc w:val="left"/>
        <w:pPr>
          <w:tabs>
            <w:tab w:val="left" w:pos="432"/>
            <w:tab w:val="right" w:leader="dot" w:pos="9046"/>
          </w:tabs>
          <w:ind w:left="2160" w:hanging="2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D42CF9C">
        <w:start w:val="1"/>
        <w:numFmt w:val="decimal"/>
        <w:lvlText w:val="%4."/>
        <w:lvlJc w:val="left"/>
        <w:pPr>
          <w:tabs>
            <w:tab w:val="left" w:pos="432"/>
            <w:tab w:val="right" w:leader="dot" w:pos="9046"/>
          </w:tabs>
          <w:ind w:left="28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FE67920">
        <w:start w:val="1"/>
        <w:numFmt w:val="lowerLetter"/>
        <w:lvlText w:val="%5."/>
        <w:lvlJc w:val="left"/>
        <w:pPr>
          <w:tabs>
            <w:tab w:val="left" w:pos="432"/>
            <w:tab w:val="right" w:leader="dot" w:pos="9046"/>
          </w:tabs>
          <w:ind w:left="360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DAC51AA">
        <w:start w:val="1"/>
        <w:numFmt w:val="lowerRoman"/>
        <w:lvlText w:val="%6."/>
        <w:lvlJc w:val="left"/>
        <w:pPr>
          <w:tabs>
            <w:tab w:val="left" w:pos="432"/>
            <w:tab w:val="right" w:leader="dot" w:pos="9046"/>
          </w:tabs>
          <w:ind w:left="4320" w:hanging="2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84E8F5C">
        <w:start w:val="1"/>
        <w:numFmt w:val="decimal"/>
        <w:lvlText w:val="%7."/>
        <w:lvlJc w:val="left"/>
        <w:pPr>
          <w:tabs>
            <w:tab w:val="left" w:pos="432"/>
            <w:tab w:val="right" w:leader="dot" w:pos="9046"/>
          </w:tabs>
          <w:ind w:left="50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228B958">
        <w:start w:val="1"/>
        <w:numFmt w:val="lowerLetter"/>
        <w:lvlText w:val="%8."/>
        <w:lvlJc w:val="left"/>
        <w:pPr>
          <w:tabs>
            <w:tab w:val="left" w:pos="432"/>
            <w:tab w:val="right" w:leader="dot" w:pos="9046"/>
          </w:tabs>
          <w:ind w:left="57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B9E6304">
        <w:start w:val="1"/>
        <w:numFmt w:val="lowerRoman"/>
        <w:lvlText w:val="%9."/>
        <w:lvlJc w:val="left"/>
        <w:pPr>
          <w:tabs>
            <w:tab w:val="left" w:pos="432"/>
            <w:tab w:val="right" w:leader="dot" w:pos="9046"/>
          </w:tabs>
          <w:ind w:left="6480" w:hanging="2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0">
    <w:abstractNumId w:val="26"/>
  </w:num>
  <w:num w:numId="31">
    <w:abstractNumId w:val="26"/>
    <w:lvlOverride w:ilvl="0">
      <w:startOverride w:val="25"/>
    </w:lvlOverride>
  </w:num>
  <w:num w:numId="32">
    <w:abstractNumId w:val="3"/>
  </w:num>
  <w:num w:numId="33">
    <w:abstractNumId w:val="13"/>
    <w:lvlOverride w:ilvl="0">
      <w:startOverride w:val="2"/>
    </w:lvlOverride>
  </w:num>
  <w:num w:numId="34">
    <w:abstractNumId w:val="13"/>
    <w:lvlOverride w:ilvl="0"/>
    <w:lvlOverride w:ilvl="1">
      <w:startOverride w:val="2"/>
    </w:lvlOverride>
  </w:num>
  <w:num w:numId="35">
    <w:abstractNumId w:val="13"/>
    <w:lvlOverride w:ilvl="0">
      <w:startOverride w:val="3"/>
    </w:lvlOverride>
  </w:num>
  <w:num w:numId="36">
    <w:abstractNumId w:val="17"/>
  </w:num>
  <w:num w:numId="37">
    <w:abstractNumId w:val="25"/>
  </w:num>
  <w:num w:numId="38">
    <w:abstractNumId w:val="6"/>
  </w:num>
  <w:num w:numId="39">
    <w:abstractNumId w:val="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6F"/>
    <w:rsid w:val="0014312D"/>
    <w:rsid w:val="001A3389"/>
    <w:rsid w:val="00253E6F"/>
    <w:rsid w:val="00271C1F"/>
    <w:rsid w:val="002D6129"/>
    <w:rsid w:val="00324B77"/>
    <w:rsid w:val="00333EBC"/>
    <w:rsid w:val="00374434"/>
    <w:rsid w:val="00567326"/>
    <w:rsid w:val="00582FBE"/>
    <w:rsid w:val="00592C5F"/>
    <w:rsid w:val="005F7024"/>
    <w:rsid w:val="00690D76"/>
    <w:rsid w:val="006960C4"/>
    <w:rsid w:val="006B56A0"/>
    <w:rsid w:val="006F130B"/>
    <w:rsid w:val="00732316"/>
    <w:rsid w:val="0074533B"/>
    <w:rsid w:val="00796533"/>
    <w:rsid w:val="00804210"/>
    <w:rsid w:val="008317AA"/>
    <w:rsid w:val="008B291F"/>
    <w:rsid w:val="008F4060"/>
    <w:rsid w:val="00956D8F"/>
    <w:rsid w:val="00957BF6"/>
    <w:rsid w:val="00970E83"/>
    <w:rsid w:val="00A176D3"/>
    <w:rsid w:val="00A5070F"/>
    <w:rsid w:val="00AC16D3"/>
    <w:rsid w:val="00AD5A26"/>
    <w:rsid w:val="00C011B5"/>
    <w:rsid w:val="00C625A2"/>
    <w:rsid w:val="00CE32A9"/>
    <w:rsid w:val="00D00C39"/>
    <w:rsid w:val="00D749DE"/>
    <w:rsid w:val="00D7702A"/>
    <w:rsid w:val="00DD196A"/>
    <w:rsid w:val="00DF64A6"/>
    <w:rsid w:val="00E20AE8"/>
    <w:rsid w:val="00EA66F1"/>
    <w:rsid w:val="00EC7EF8"/>
    <w:rsid w:val="00F258BF"/>
    <w:rsid w:val="00F81E01"/>
    <w:rsid w:val="00F8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129"/>
    <w:pPr>
      <w:keepNext/>
      <w:outlineLvl w:val="3"/>
    </w:pPr>
    <w:rPr>
      <w:b/>
      <w:bCs/>
      <w:smallCap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129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129"/>
    <w:pPr>
      <w:keepNext/>
      <w:jc w:val="center"/>
      <w:outlineLvl w:val="5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u w:color="000000"/>
    </w:rPr>
  </w:style>
  <w:style w:type="character" w:styleId="Hyperlink">
    <w:name w:val="Hyperlink"/>
    <w:basedOn w:val="DefaultParagraphFont"/>
    <w:uiPriority w:val="99"/>
    <w:rsid w:val="002D6129"/>
    <w:rPr>
      <w:rFonts w:cs="Times New Roman"/>
      <w:u w:val="single"/>
    </w:rPr>
  </w:style>
  <w:style w:type="table" w:customStyle="1" w:styleId="TableNormal1">
    <w:name w:val="Table Normal1"/>
    <w:uiPriority w:val="99"/>
    <w:rsid w:val="002D61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2D61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C39"/>
    <w:rPr>
      <w:rFonts w:cs="Times New Roman"/>
      <w:color w:val="000000"/>
      <w:sz w:val="24"/>
      <w:szCs w:val="24"/>
      <w:u w:color="000000"/>
      <w:lang w:val="pl-PL" w:eastAsia="pl-PL"/>
    </w:rPr>
  </w:style>
  <w:style w:type="paragraph" w:customStyle="1" w:styleId="Nagwekistopka">
    <w:name w:val="Nagłówek i stopka"/>
    <w:uiPriority w:val="99"/>
    <w:rsid w:val="002D61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Brak">
    <w:name w:val="Brak"/>
    <w:uiPriority w:val="99"/>
    <w:rsid w:val="002D6129"/>
  </w:style>
  <w:style w:type="character" w:customStyle="1" w:styleId="Hyperlink0">
    <w:name w:val="Hyperlink.0"/>
    <w:basedOn w:val="Brak"/>
    <w:uiPriority w:val="99"/>
    <w:rsid w:val="002D6129"/>
    <w:rPr>
      <w:rFonts w:ascii="Georgia" w:hAnsi="Georgia" w:cs="Georgia"/>
      <w:color w:val="0000FF"/>
      <w:sz w:val="22"/>
      <w:szCs w:val="22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D61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D6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color w:val="000000"/>
      <w:sz w:val="20"/>
      <w:szCs w:val="20"/>
      <w:u w:color="000000"/>
    </w:rPr>
  </w:style>
  <w:style w:type="paragraph" w:customStyle="1" w:styleId="Tre">
    <w:name w:val="Treść"/>
    <w:uiPriority w:val="99"/>
    <w:rsid w:val="002D61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745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33B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rsid w:val="00745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33B"/>
    <w:rPr>
      <w:rFonts w:cs="Times New Roman"/>
      <w:color w:val="000000"/>
      <w:sz w:val="24"/>
      <w:szCs w:val="24"/>
      <w:u w:color="000000"/>
    </w:rPr>
  </w:style>
  <w:style w:type="numbering" w:customStyle="1" w:styleId="Zaimportowanystyl7">
    <w:name w:val="Zaimportowany styl 7"/>
    <w:rsid w:val="00C4128A"/>
    <w:pPr>
      <w:numPr>
        <w:numId w:val="18"/>
      </w:numPr>
    </w:pPr>
  </w:style>
  <w:style w:type="numbering" w:customStyle="1" w:styleId="Zaimportowanystyl2">
    <w:name w:val="Zaimportowany styl 2"/>
    <w:rsid w:val="00C4128A"/>
    <w:pPr>
      <w:numPr>
        <w:numId w:val="3"/>
      </w:numPr>
    </w:pPr>
  </w:style>
  <w:style w:type="numbering" w:customStyle="1" w:styleId="Zaimportowanystyl9">
    <w:name w:val="Zaimportowany styl 9"/>
    <w:rsid w:val="00C4128A"/>
    <w:pPr>
      <w:numPr>
        <w:numId w:val="24"/>
      </w:numPr>
    </w:pPr>
  </w:style>
  <w:style w:type="numbering" w:customStyle="1" w:styleId="Zaimportowanystyl3">
    <w:name w:val="Zaimportowany styl 3"/>
    <w:rsid w:val="00C4128A"/>
    <w:pPr>
      <w:numPr>
        <w:numId w:val="6"/>
      </w:numPr>
    </w:pPr>
  </w:style>
  <w:style w:type="numbering" w:customStyle="1" w:styleId="Zaimportowanystyl8">
    <w:name w:val="Zaimportowany styl 8"/>
    <w:rsid w:val="00C4128A"/>
    <w:pPr>
      <w:numPr>
        <w:numId w:val="21"/>
      </w:numPr>
    </w:pPr>
  </w:style>
  <w:style w:type="numbering" w:customStyle="1" w:styleId="Zaimportowanystyl6">
    <w:name w:val="Zaimportowany styl 6"/>
    <w:rsid w:val="00C4128A"/>
    <w:pPr>
      <w:numPr>
        <w:numId w:val="15"/>
      </w:numPr>
    </w:pPr>
  </w:style>
  <w:style w:type="numbering" w:customStyle="1" w:styleId="Zaimportowanystyl1">
    <w:name w:val="Zaimportowany styl 1"/>
    <w:rsid w:val="00C4128A"/>
    <w:pPr>
      <w:numPr>
        <w:numId w:val="1"/>
      </w:numPr>
    </w:pPr>
  </w:style>
  <w:style w:type="numbering" w:customStyle="1" w:styleId="Zaimportowanystyl15">
    <w:name w:val="Zaimportowany styl 15"/>
    <w:rsid w:val="00C4128A"/>
    <w:pPr>
      <w:numPr>
        <w:numId w:val="36"/>
      </w:numPr>
    </w:pPr>
  </w:style>
  <w:style w:type="numbering" w:customStyle="1" w:styleId="Zaimportowanystyl5">
    <w:name w:val="Zaimportowany styl 5"/>
    <w:rsid w:val="00C4128A"/>
    <w:pPr>
      <w:numPr>
        <w:numId w:val="12"/>
      </w:numPr>
    </w:pPr>
  </w:style>
  <w:style w:type="numbering" w:customStyle="1" w:styleId="Zaimportowanystyl4">
    <w:name w:val="Zaimportowany styl 4"/>
    <w:rsid w:val="00C4128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2084</Words>
  <Characters>12507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</dc:creator>
  <cp:keywords/>
  <dc:description/>
  <cp:lastModifiedBy>agolebiewska</cp:lastModifiedBy>
  <cp:revision>2</cp:revision>
  <cp:lastPrinted>2018-10-17T09:42:00Z</cp:lastPrinted>
  <dcterms:created xsi:type="dcterms:W3CDTF">2018-12-02T18:53:00Z</dcterms:created>
  <dcterms:modified xsi:type="dcterms:W3CDTF">2018-12-02T18:53:00Z</dcterms:modified>
</cp:coreProperties>
</file>