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66" w:rsidRPr="006D26A1" w:rsidRDefault="00880966" w:rsidP="006D26A1">
      <w:pPr>
        <w:jc w:val="center"/>
        <w:rPr>
          <w:b/>
        </w:rPr>
      </w:pPr>
      <w:bookmarkStart w:id="0" w:name="_GoBack"/>
      <w:bookmarkEnd w:id="0"/>
      <w:r w:rsidRPr="006D26A1">
        <w:rPr>
          <w:b/>
        </w:rPr>
        <w:t>TEMATY SEMINARYJNE – ZAJĘCIA PRAKTYCZNE</w:t>
      </w:r>
    </w:p>
    <w:p w:rsidR="00880966" w:rsidRPr="006D26A1" w:rsidRDefault="00880966" w:rsidP="006D26A1">
      <w:pPr>
        <w:jc w:val="center"/>
        <w:rPr>
          <w:b/>
        </w:rPr>
      </w:pPr>
      <w:r w:rsidRPr="006D26A1">
        <w:rPr>
          <w:b/>
          <w:bCs/>
          <w:lang w:eastAsia="en-US"/>
        </w:rPr>
        <w:t>PIELĘGNIARSTWO I STOPNIA  STUDIA STACJONARNE</w:t>
      </w:r>
    </w:p>
    <w:p w:rsidR="00880966" w:rsidRPr="006D26A1" w:rsidRDefault="00880966" w:rsidP="006D26A1">
      <w:pPr>
        <w:jc w:val="center"/>
        <w:rPr>
          <w:b/>
          <w:bCs/>
          <w:lang w:eastAsia="en-US"/>
        </w:rPr>
      </w:pPr>
      <w:r w:rsidRPr="006D26A1">
        <w:rPr>
          <w:b/>
          <w:bCs/>
          <w:lang w:eastAsia="en-US"/>
        </w:rPr>
        <w:t>II ROK</w:t>
      </w:r>
      <w:r>
        <w:rPr>
          <w:b/>
          <w:bCs/>
          <w:lang w:eastAsia="en-US"/>
        </w:rPr>
        <w:t xml:space="preserve">  </w:t>
      </w:r>
      <w:r w:rsidRPr="006D26A1">
        <w:rPr>
          <w:b/>
          <w:bCs/>
          <w:lang w:eastAsia="en-US"/>
        </w:rPr>
        <w:t>2018/2019</w:t>
      </w:r>
    </w:p>
    <w:p w:rsidR="00880966" w:rsidRPr="006D26A1" w:rsidRDefault="00880966" w:rsidP="006D26A1">
      <w:pPr>
        <w:jc w:val="both"/>
        <w:rPr>
          <w:b/>
          <w:bCs/>
          <w:lang w:eastAsia="en-US"/>
        </w:rPr>
      </w:pPr>
    </w:p>
    <w:p w:rsidR="00880966" w:rsidRPr="006D26A1" w:rsidRDefault="00880966" w:rsidP="006D26A1">
      <w:pPr>
        <w:jc w:val="both"/>
        <w:rPr>
          <w:b/>
          <w:color w:val="333399"/>
        </w:rPr>
      </w:pPr>
      <w:r w:rsidRPr="006D26A1">
        <w:rPr>
          <w:b/>
          <w:color w:val="333399"/>
        </w:rPr>
        <w:t>„ CHOROBY WEWNĘTRZNE I PIELĘGNIARSTWO INTERNISTYCZNE”</w:t>
      </w:r>
    </w:p>
    <w:p w:rsidR="00880966" w:rsidRPr="006D26A1" w:rsidRDefault="00880966" w:rsidP="006D26A1">
      <w:pPr>
        <w:jc w:val="both"/>
        <w:rPr>
          <w:b/>
          <w:color w:val="333399"/>
        </w:rPr>
      </w:pPr>
    </w:p>
    <w:p w:rsidR="00880966" w:rsidRPr="006D26A1" w:rsidRDefault="00880966" w:rsidP="006D26A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>Wprowadzenie studentów do pracy w oddziale Chorób Wewnętrznych i Gastroenterologii. Zapoznanie studentów z regulaminem zajęć i obowiązującymi w oddziale procedurami i standardami. Badania diagnostyczne w schorzeniach układu krążenia(badania inwazyjne i nieinwazyjne), przygotowanie pacjenta do badań i opieka po badaniach.</w:t>
      </w:r>
    </w:p>
    <w:p w:rsidR="00880966" w:rsidRPr="006D26A1" w:rsidRDefault="00880966" w:rsidP="006D26A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Pielęgnowanie chorego z przewlekłą niewydolnością serca. Główne problemy pielęgnacyjne w zależności od okresu choroby wg NYHA. Udział pielęgniarki w farmakoterapii. Zapobieganie zaostrzeniom niewydolności serca. Rola pielęgniarki w przygotowaniu chorego do samoopieki i samo pielęgnacji. </w:t>
      </w:r>
      <w:r w:rsidRPr="006D26A1">
        <w:rPr>
          <w:rFonts w:ascii="Times New Roman" w:hAnsi="Times New Roman"/>
          <w:b/>
          <w:sz w:val="24"/>
          <w:szCs w:val="24"/>
        </w:rPr>
        <w:t>Opracowanie procesu pielęgnowania dowolnie wybranego pacjenta.</w:t>
      </w:r>
    </w:p>
    <w:p w:rsidR="00880966" w:rsidRPr="006D26A1" w:rsidRDefault="00880966" w:rsidP="006D26A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>Postępowanie pielęgnacyjno-terapeutyczne wobec chorych z migotaniem przedsionków. Zasady stosowania leków przeciwzakrzepowych. Rola pielęgniarki w przygotowaniu chorego do samoopieki i samopielegnacji w utrwalonym migotaniu przedsionków.</w:t>
      </w:r>
    </w:p>
    <w:p w:rsidR="00880966" w:rsidRPr="006D26A1" w:rsidRDefault="00880966" w:rsidP="006D26A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Zadania pielęgnacyjno-terapeutyczne wobec chorych z zapaleniem mięśnia sercowego. Udział pielęgniarki w rozpoznawaniu i profilaktyce zapalenia mięśnia sercowego. Pielęgnowanie pacjenta z nadciśnieniem tętniczym. Zasady pomiaru nadciśnienia tętniczego. Rola pielęgniarki w opiece nad pacjentem z nadciśnieniem tętniczym. </w:t>
      </w:r>
      <w:r w:rsidRPr="006D26A1">
        <w:rPr>
          <w:rFonts w:ascii="Times New Roman" w:hAnsi="Times New Roman"/>
          <w:b/>
          <w:bCs/>
          <w:sz w:val="24"/>
          <w:szCs w:val="24"/>
        </w:rPr>
        <w:t>Zaliczenie procesu pielęgnowania.</w:t>
      </w:r>
    </w:p>
    <w:p w:rsidR="00880966" w:rsidRPr="006D26A1" w:rsidRDefault="00880966" w:rsidP="006D26A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Specyfika opieki pielęgniarskiej nad pacjentem z hipoglikemią. Przyczyny, objawy, pierwsza pomoc w przypadku hipoglikemii. Zasady stosowania glukagonu. Zapobieganie hipoglikemii-rola pielęgniarki. </w:t>
      </w:r>
      <w:r w:rsidRPr="006D26A1">
        <w:rPr>
          <w:rFonts w:ascii="Times New Roman" w:hAnsi="Times New Roman"/>
          <w:b/>
          <w:sz w:val="24"/>
          <w:szCs w:val="24"/>
        </w:rPr>
        <w:t>Cząstkowe pisemne kolokwium zaliczeniowe z zakresu zajęć seminaryjnych(1-5).</w:t>
      </w:r>
    </w:p>
    <w:p w:rsidR="00880966" w:rsidRPr="006D26A1" w:rsidRDefault="00880966" w:rsidP="006D26A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>Samokontrola w cukrzycy: metody i cele samokontroli. Zasady prowadzenia dzienniczka samokontroli, książeczki opieki diabetologicznej, zapisywanie i interpretowanie wyników badań. Rola pielęgniarki w przygotowaniu chorego do samokontroli.</w:t>
      </w:r>
    </w:p>
    <w:p w:rsidR="00880966" w:rsidRPr="006D26A1" w:rsidRDefault="00880966" w:rsidP="006D26A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>Zasady pielęgnowania chorego z zespołem stopy cukrzycowej. Nowoczesne metody leczenia stopy cukrzycowej. Rola pielęgniarki w profilaktyce stopy cukrzycowej.</w:t>
      </w:r>
    </w:p>
    <w:p w:rsidR="00880966" w:rsidRPr="006D26A1" w:rsidRDefault="00880966" w:rsidP="006D26A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Zasady pielęgnowania chorego w ostrym napadzie dny moczanowej. Dieta w dnie moczanowej: zasady i cel diety. Zapobieganie nawrotom choroby –rola pielęgniarki. </w:t>
      </w:r>
      <w:r w:rsidRPr="006D26A1">
        <w:rPr>
          <w:rFonts w:ascii="Times New Roman" w:hAnsi="Times New Roman"/>
          <w:b/>
          <w:sz w:val="24"/>
          <w:szCs w:val="24"/>
        </w:rPr>
        <w:t>Opracowanie procesu pielęgnowania dowolnie wybranego pacjenta.</w:t>
      </w:r>
    </w:p>
    <w:p w:rsidR="00880966" w:rsidRPr="006D26A1" w:rsidRDefault="00880966" w:rsidP="006D26A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Przygotowanie i pielęgnowanie chorego po pilipectomii. Rola pielęgniarki w profilaktyce choroby nowotworowej jelita grubego.Badania endoskopowe górnego i dolnego odcinka przewodu pokarmowego(gastroskopia, kolonoskopia, sigmoidoskopia, anoskopia, rektoskopia)-przygotowanie, udział i opieka po badaniach – rola pielęgniarki. </w:t>
      </w:r>
      <w:r w:rsidRPr="006D26A1">
        <w:rPr>
          <w:rFonts w:ascii="Times New Roman" w:hAnsi="Times New Roman"/>
          <w:b/>
          <w:bCs/>
          <w:sz w:val="24"/>
          <w:szCs w:val="24"/>
        </w:rPr>
        <w:t xml:space="preserve">Zaliczenie procesu pielęgnowania. </w:t>
      </w:r>
    </w:p>
    <w:p w:rsidR="00880966" w:rsidRPr="006D26A1" w:rsidRDefault="00880966" w:rsidP="006D26A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Zadania pielęgnacyjno-terapeutyczne wobec chorych z drożdżycą i nieżytowym zapaleniem jamy ustnej. Różnicowanie zmian chorobowych w obrębie błony śluzowej jamy ustnej. Zapobieganie stanom zapalnym jamy ustnej-rola pielęgniarki. </w:t>
      </w:r>
      <w:r w:rsidRPr="006D26A1">
        <w:rPr>
          <w:rFonts w:ascii="Times New Roman" w:hAnsi="Times New Roman"/>
          <w:b/>
          <w:sz w:val="24"/>
          <w:szCs w:val="24"/>
        </w:rPr>
        <w:t>Cząstkowe pisemne kolokwium zaliczeniowe z zakresu zajęć seminaryjnych (6-10).</w:t>
      </w:r>
    </w:p>
    <w:p w:rsidR="00880966" w:rsidRPr="006D26A1" w:rsidRDefault="00880966" w:rsidP="006D26A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>Zadania pielęgnacyjno- terapeutyczne wobec chorych z owrzodzeniem podudzi w przebiegu miażdżycy. Zasady pielęgnacji ran w przebiegu owrzodzenia. Nowoczesne metody leczenia ran. Rola pielęgniarki w zapobieganiu zakażeniom.</w:t>
      </w:r>
    </w:p>
    <w:p w:rsidR="00880966" w:rsidRPr="006D26A1" w:rsidRDefault="00880966" w:rsidP="006D26A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>Pielęgnowanie chorego z zapaleniem płuc. Główne problemy pielęgnacyjne w zależności od rodzaju zapalenia płuc, stanu chorego. Aerozoloterapia w zapaleniu płuc. Udział pielęgniarki w rehabilitacji układu oddechowego. Zapobieganie zapaleniom płuc-rola pielęgniarki.</w:t>
      </w:r>
    </w:p>
    <w:p w:rsidR="00880966" w:rsidRPr="006D26A1" w:rsidRDefault="00880966" w:rsidP="006D26A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>Postępowanie pielęgnacyjno-terapeutyczne w napadzie astmy oskrzelowej. Czynniki wyzwalające napad astmy oskrzelowej. Zapobieganie występowaniu napadów astmy oskrzelowej-rola pielęgniarki.</w:t>
      </w:r>
    </w:p>
    <w:p w:rsidR="00880966" w:rsidRPr="006D26A1" w:rsidRDefault="00880966" w:rsidP="006D26A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Główne problemy pielęgnacyjno-terapeutyczne u chorych z niedokrwistością z niedoboru żelaza. Zasady leczenia preparatami żelaza. Żywienie dietetyczne chorych z niedokrwistością z niedoboru żelaza: zasady i cel diety, główne źródła żelaza hemowego i pozahemowego, czynniki ułatwiające i utrudniające wchłanianie żelaza z przewodu pokarmowego. Rola pielęgniarki w profilaktyce niedokrwistości. </w:t>
      </w:r>
      <w:r w:rsidRPr="006D26A1">
        <w:rPr>
          <w:rFonts w:ascii="Times New Roman" w:hAnsi="Times New Roman"/>
          <w:b/>
          <w:sz w:val="24"/>
          <w:szCs w:val="24"/>
        </w:rPr>
        <w:t>Końcowe kolokwium zaliczeniowe z zakresu tematów seminaryjnych(1-14).</w:t>
      </w:r>
    </w:p>
    <w:p w:rsidR="00880966" w:rsidRPr="006D26A1" w:rsidRDefault="00880966" w:rsidP="006D26A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333399"/>
          <w:sz w:val="24"/>
          <w:szCs w:val="24"/>
        </w:rPr>
      </w:pPr>
      <w:r w:rsidRPr="006D26A1">
        <w:rPr>
          <w:rFonts w:ascii="Times New Roman" w:hAnsi="Times New Roman"/>
          <w:bCs/>
          <w:sz w:val="24"/>
          <w:szCs w:val="24"/>
        </w:rPr>
        <w:t>Podsumowanie zajęć. Samoocena studenta.</w:t>
      </w:r>
    </w:p>
    <w:p w:rsidR="00880966" w:rsidRPr="006D26A1" w:rsidRDefault="00880966" w:rsidP="006D26A1">
      <w:pPr>
        <w:pStyle w:val="ListParagraph"/>
        <w:spacing w:line="240" w:lineRule="auto"/>
        <w:jc w:val="both"/>
        <w:rPr>
          <w:rFonts w:ascii="Times New Roman" w:hAnsi="Times New Roman"/>
          <w:b/>
          <w:color w:val="333399"/>
          <w:sz w:val="24"/>
          <w:szCs w:val="24"/>
        </w:rPr>
      </w:pPr>
    </w:p>
    <w:p w:rsidR="00880966" w:rsidRPr="006D26A1" w:rsidRDefault="00880966" w:rsidP="006D26A1">
      <w:pPr>
        <w:jc w:val="both"/>
        <w:rPr>
          <w:b/>
          <w:color w:val="333399"/>
        </w:rPr>
      </w:pPr>
      <w:r w:rsidRPr="006D26A1">
        <w:rPr>
          <w:b/>
          <w:color w:val="333399"/>
        </w:rPr>
        <w:t>„CHIRURGIA I PIELĘGNIARSTWO CHIRURGICZNE”</w:t>
      </w:r>
    </w:p>
    <w:p w:rsidR="00880966" w:rsidRPr="006D26A1" w:rsidRDefault="00880966" w:rsidP="006D26A1">
      <w:pPr>
        <w:jc w:val="both"/>
        <w:rPr>
          <w:b/>
          <w:color w:val="333399"/>
        </w:rPr>
      </w:pPr>
    </w:p>
    <w:p w:rsidR="00880966" w:rsidRPr="006D26A1" w:rsidRDefault="00880966" w:rsidP="006D26A1">
      <w:pPr>
        <w:jc w:val="both"/>
        <w:rPr>
          <w:b/>
          <w:color w:val="333399"/>
        </w:rPr>
      </w:pPr>
      <w:r w:rsidRPr="006D26A1">
        <w:rPr>
          <w:b/>
          <w:color w:val="333399"/>
        </w:rPr>
        <w:t>ODDZIAŁ UROLOGICZNY</w:t>
      </w:r>
    </w:p>
    <w:p w:rsidR="00880966" w:rsidRPr="006D26A1" w:rsidRDefault="00880966" w:rsidP="006D26A1">
      <w:pPr>
        <w:numPr>
          <w:ilvl w:val="0"/>
          <w:numId w:val="7"/>
        </w:numPr>
        <w:jc w:val="both"/>
        <w:rPr>
          <w:iCs/>
        </w:rPr>
      </w:pPr>
      <w:r w:rsidRPr="006D26A1">
        <w:rPr>
          <w:iCs/>
        </w:rPr>
        <w:t>Wprowadzenie studentów do pracy w Oddziale Urologicznym. Zapoznanie studentów z regulaminem zajęć i obowiązującymi w oddziale procedurami i standardami. Organizacja pracy w Oddziale Urologicznym. Rola pielęgniarki w zespole terapeutycznym. Przygotowanie chorego do badań diagnostycznych w układzie moczowym(cystoskopia, cystografia urografia, uretrocystografia).Rola pielęgniarki. Opieka po badaniach.</w:t>
      </w:r>
    </w:p>
    <w:p w:rsidR="00880966" w:rsidRPr="006D26A1" w:rsidRDefault="00880966" w:rsidP="006D26A1">
      <w:pPr>
        <w:numPr>
          <w:ilvl w:val="0"/>
          <w:numId w:val="7"/>
        </w:numPr>
        <w:jc w:val="both"/>
        <w:rPr>
          <w:iCs/>
        </w:rPr>
      </w:pPr>
      <w:r w:rsidRPr="006D26A1">
        <w:rPr>
          <w:iCs/>
        </w:rPr>
        <w:t>Pielęgnowanie chorego po cystoprostatectomii. Zasady przygotowania chorego do zabiegu operacyjnego. Zapobieganie powikłaniom pooperacyjnym- rola pielęgniarki. Opracowanie procesu pielęgnowania dla dowolnie wybranego chorego.</w:t>
      </w:r>
    </w:p>
    <w:p w:rsidR="00880966" w:rsidRPr="006D26A1" w:rsidRDefault="00880966" w:rsidP="006D26A1">
      <w:pPr>
        <w:numPr>
          <w:ilvl w:val="0"/>
          <w:numId w:val="7"/>
        </w:numPr>
        <w:jc w:val="both"/>
        <w:rPr>
          <w:iCs/>
        </w:rPr>
      </w:pPr>
      <w:r w:rsidRPr="006D26A1">
        <w:rPr>
          <w:iCs/>
        </w:rPr>
        <w:t>Specyfika przygotowania do zabiegu i pielęgnowanie chorego po operacjach wykonanych metodą endoskopową (elektroresekcja prostaty -TUR-P, elektroresekcja guza pęcherza moczowego- TUR-BT, URS, usunięcie kamieni z miedniczki nerkowej przez przetokę nerkową- PCNL, założenia cewnika „S”).</w:t>
      </w:r>
    </w:p>
    <w:p w:rsidR="00880966" w:rsidRPr="006D26A1" w:rsidRDefault="00880966" w:rsidP="006D26A1">
      <w:pPr>
        <w:numPr>
          <w:ilvl w:val="0"/>
          <w:numId w:val="7"/>
        </w:numPr>
        <w:jc w:val="both"/>
        <w:rPr>
          <w:iCs/>
        </w:rPr>
      </w:pPr>
      <w:r w:rsidRPr="006D26A1">
        <w:rPr>
          <w:iCs/>
        </w:rPr>
        <w:t>Problemy pielęgnacyjne chorego z kamicą nerkową leczonego zachowawczo i operacyjnie. Zasady postępowania w kolce nerkowej- rola pielęgniarki. Dieta w kamicy moczowej. Przedstawienie opracowanego procesu pielęgnowania.</w:t>
      </w:r>
    </w:p>
    <w:p w:rsidR="00880966" w:rsidRPr="006D26A1" w:rsidRDefault="00880966" w:rsidP="006D26A1">
      <w:pPr>
        <w:numPr>
          <w:ilvl w:val="0"/>
          <w:numId w:val="7"/>
        </w:numPr>
        <w:jc w:val="both"/>
        <w:rPr>
          <w:iCs/>
        </w:rPr>
      </w:pPr>
      <w:r w:rsidRPr="006D26A1">
        <w:rPr>
          <w:iCs/>
        </w:rPr>
        <w:t>Zakażenia szpitalne w oddziale urologicznym: przyczyny, drogi szerzenia zakażeń, źródła zakażeń. Profilaktyka zakażeń - rola pielęgniarki. Cząstkowe pisemne kolokwium zaliczeniowe z zakresu zajęć seminaryjnych.</w:t>
      </w:r>
    </w:p>
    <w:p w:rsidR="00880966" w:rsidRPr="006D26A1" w:rsidRDefault="00880966" w:rsidP="006D26A1">
      <w:pPr>
        <w:ind w:left="360"/>
        <w:jc w:val="both"/>
        <w:rPr>
          <w:iCs/>
        </w:rPr>
      </w:pPr>
    </w:p>
    <w:p w:rsidR="00880966" w:rsidRPr="006D26A1" w:rsidRDefault="00880966" w:rsidP="006D26A1">
      <w:pPr>
        <w:jc w:val="both"/>
        <w:rPr>
          <w:b/>
          <w:color w:val="333399"/>
        </w:rPr>
      </w:pPr>
      <w:r w:rsidRPr="006D26A1">
        <w:rPr>
          <w:b/>
          <w:color w:val="333399"/>
        </w:rPr>
        <w:t>ODDZIAŁ CHIRURGICZNY</w:t>
      </w:r>
    </w:p>
    <w:p w:rsidR="00880966" w:rsidRPr="006D26A1" w:rsidRDefault="00880966" w:rsidP="006D26A1">
      <w:pPr>
        <w:numPr>
          <w:ilvl w:val="0"/>
          <w:numId w:val="9"/>
        </w:numPr>
        <w:jc w:val="both"/>
        <w:rPr>
          <w:iCs/>
        </w:rPr>
      </w:pPr>
      <w:r w:rsidRPr="006D26A1">
        <w:rPr>
          <w:iCs/>
        </w:rPr>
        <w:t>Wprowadzenie studentów do pracy w oddziale chirurgicznym. Zapoznanie studentów obowiązującymi w oddziale procedurami i standardami. Organizacja pracy w Oddziale chirurgicznym. Pielęgnowanie chorego po operacji wyrostka robaczkowego i przepukliny. Przygotowanie do zabiegu operacyjnego w trybie planowym i ostrym. Rola pielęgniarki w opiece nad chorym w dobie zerowej i następnych po zabiegu. Profilaktyka powikłań.</w:t>
      </w:r>
    </w:p>
    <w:p w:rsidR="00880966" w:rsidRPr="006D26A1" w:rsidRDefault="00880966" w:rsidP="006D26A1">
      <w:pPr>
        <w:numPr>
          <w:ilvl w:val="0"/>
          <w:numId w:val="9"/>
        </w:numPr>
        <w:jc w:val="both"/>
        <w:rPr>
          <w:iCs/>
        </w:rPr>
      </w:pPr>
      <w:r w:rsidRPr="006D26A1">
        <w:rPr>
          <w:iCs/>
        </w:rPr>
        <w:t>Postępowanie pielęgnacyjno-terapeutyczne u chorych z zapaleniem trzustki leczonych zachowawczo. Obserwacja podstawowych parametrów życiowych. Żywienie enteralne i parenteralne: wskazania do żywienia pozajelitowego i dojelitowego przez sondę. Rodzaje preparatów stosowanych w żywieniu. Powikłania leczenia pozajelitowego- rola  pielęgniarki. Zasady pielęgnacji wkłucia centralnego. Opracowanie procesu pielęgnowania dla dowolnie wybranego chorego.</w:t>
      </w:r>
    </w:p>
    <w:p w:rsidR="00880966" w:rsidRPr="006D26A1" w:rsidRDefault="00880966" w:rsidP="006D26A1">
      <w:pPr>
        <w:numPr>
          <w:ilvl w:val="0"/>
          <w:numId w:val="9"/>
        </w:numPr>
        <w:jc w:val="both"/>
        <w:rPr>
          <w:iCs/>
        </w:rPr>
      </w:pPr>
      <w:r w:rsidRPr="006D26A1">
        <w:rPr>
          <w:iCs/>
        </w:rPr>
        <w:t>Problemy pielęgnacyjne pacjentów po urazach czaszkowo- mózgowych. Leczenie zachowawcze i operacyjne.</w:t>
      </w:r>
    </w:p>
    <w:p w:rsidR="00880966" w:rsidRPr="006D26A1" w:rsidRDefault="00880966" w:rsidP="006D26A1">
      <w:pPr>
        <w:numPr>
          <w:ilvl w:val="0"/>
          <w:numId w:val="9"/>
        </w:numPr>
        <w:jc w:val="both"/>
        <w:rPr>
          <w:iCs/>
        </w:rPr>
      </w:pPr>
      <w:r w:rsidRPr="006D26A1">
        <w:rPr>
          <w:iCs/>
        </w:rPr>
        <w:t xml:space="preserve">Pielęgnowanie chorego po operacji tarczycy.  Zasady przygotowania chorego do zabiegu operacyjnego. Obserwacja w kierunku wystąpienia powikłań wczesnych i późnych. Profilaktyka powikłań –rola pielęgniarki. </w:t>
      </w:r>
      <w:r w:rsidRPr="006D26A1">
        <w:rPr>
          <w:b/>
          <w:iCs/>
        </w:rPr>
        <w:t>Przedstawienie opracowanego</w:t>
      </w:r>
      <w:r w:rsidRPr="006D26A1">
        <w:rPr>
          <w:iCs/>
        </w:rPr>
        <w:t xml:space="preserve"> </w:t>
      </w:r>
      <w:r w:rsidRPr="006D26A1">
        <w:rPr>
          <w:b/>
          <w:iCs/>
        </w:rPr>
        <w:t>procesu pielęgnowania</w:t>
      </w:r>
      <w:r w:rsidRPr="006D26A1">
        <w:rPr>
          <w:iCs/>
        </w:rPr>
        <w:t>.</w:t>
      </w:r>
    </w:p>
    <w:p w:rsidR="00880966" w:rsidRPr="006D26A1" w:rsidRDefault="00880966" w:rsidP="006D26A1">
      <w:pPr>
        <w:numPr>
          <w:ilvl w:val="0"/>
          <w:numId w:val="9"/>
        </w:numPr>
        <w:jc w:val="both"/>
        <w:rPr>
          <w:iCs/>
        </w:rPr>
      </w:pPr>
      <w:r w:rsidRPr="006D26A1">
        <w:rPr>
          <w:iCs/>
        </w:rPr>
        <w:t xml:space="preserve">Pielęgnowanie chorego po resekcji żołądka. Przygotowanie chorego do zabiegu operacyjnego. Obserwacja w kierunku wystąpienia powikłań wczesnych i późnych. Zespół małego żołądka- rola pielęgniarki w przygotowaniu chorego do samoopieki i samopielęgnacji. </w:t>
      </w:r>
      <w:r w:rsidRPr="006D26A1">
        <w:rPr>
          <w:b/>
          <w:iCs/>
        </w:rPr>
        <w:t>Cząstkowe pisemne</w:t>
      </w:r>
      <w:r w:rsidRPr="006D26A1">
        <w:rPr>
          <w:iCs/>
        </w:rPr>
        <w:t xml:space="preserve"> </w:t>
      </w:r>
      <w:r w:rsidRPr="006D26A1">
        <w:rPr>
          <w:b/>
          <w:iCs/>
        </w:rPr>
        <w:t>kolokwium zaliczeniowe</w:t>
      </w:r>
      <w:r w:rsidRPr="006D26A1">
        <w:rPr>
          <w:iCs/>
        </w:rPr>
        <w:t xml:space="preserve"> </w:t>
      </w:r>
      <w:r w:rsidRPr="006D26A1">
        <w:rPr>
          <w:b/>
          <w:iCs/>
        </w:rPr>
        <w:t xml:space="preserve">z zakresu </w:t>
      </w:r>
      <w:r w:rsidRPr="006D26A1">
        <w:rPr>
          <w:iCs/>
        </w:rPr>
        <w:t>zajęć seminaryjnych.</w:t>
      </w:r>
    </w:p>
    <w:p w:rsidR="00880966" w:rsidRPr="006D26A1" w:rsidRDefault="00880966" w:rsidP="006D26A1">
      <w:pPr>
        <w:ind w:left="360"/>
        <w:jc w:val="both"/>
        <w:rPr>
          <w:iCs/>
        </w:rPr>
      </w:pPr>
    </w:p>
    <w:p w:rsidR="00880966" w:rsidRPr="006D26A1" w:rsidRDefault="00880966" w:rsidP="006D26A1">
      <w:pPr>
        <w:jc w:val="both"/>
        <w:rPr>
          <w:b/>
          <w:color w:val="333399"/>
        </w:rPr>
      </w:pPr>
      <w:r w:rsidRPr="006D26A1">
        <w:rPr>
          <w:b/>
          <w:color w:val="333399"/>
        </w:rPr>
        <w:t>ODDZIAŁ ORTOPEDYCZNY</w:t>
      </w:r>
    </w:p>
    <w:p w:rsidR="00880966" w:rsidRPr="006D26A1" w:rsidRDefault="00880966" w:rsidP="006D26A1">
      <w:pPr>
        <w:numPr>
          <w:ilvl w:val="0"/>
          <w:numId w:val="10"/>
        </w:numPr>
        <w:jc w:val="both"/>
        <w:rPr>
          <w:i/>
          <w:iCs/>
        </w:rPr>
      </w:pPr>
      <w:r w:rsidRPr="006D26A1">
        <w:rPr>
          <w:i/>
          <w:iCs/>
        </w:rPr>
        <w:t>Wprowadzenie studentów do pracy w oddziale. Zapoznanie studentów z regulaminem zajęć i obowiązującymi w oddziale procedurami i standardami. Organizacja pracy w Oddziale Ortopedycznym. Zaopatrzenie ortopedyczne-definicja, rodzaje, zasady finansowania sprzętu ortopedycznego. Pielęgnowanie chorego ze złamaniem szyjki kości udowej leczonego zachowawczo i operacyjnie. Rola pielęgniarki w profilaktyce powikłań.</w:t>
      </w:r>
    </w:p>
    <w:p w:rsidR="00880966" w:rsidRPr="006D26A1" w:rsidRDefault="00880966" w:rsidP="006D26A1">
      <w:pPr>
        <w:numPr>
          <w:ilvl w:val="0"/>
          <w:numId w:val="10"/>
        </w:numPr>
        <w:jc w:val="both"/>
        <w:rPr>
          <w:i/>
          <w:iCs/>
        </w:rPr>
      </w:pPr>
      <w:r w:rsidRPr="006D26A1">
        <w:rPr>
          <w:i/>
          <w:iCs/>
        </w:rPr>
        <w:t>Pielęgnowanie chorego po wszczepieniu endoprotezy stawu biodrowego. Zasady przygotowania chorego do zabiegu operacyjnego. Zapobieganie powikłaniom pooperacyjnym-rola pielęgniarki. Przygotowanie chorego do samoopieki i samopielęgnacji –rola pielęgniarki. Opracowanie procesu pielęgnowania dla dowolnie wybranego chorego.</w:t>
      </w:r>
    </w:p>
    <w:p w:rsidR="00880966" w:rsidRPr="006D26A1" w:rsidRDefault="00880966" w:rsidP="006D26A1">
      <w:pPr>
        <w:numPr>
          <w:ilvl w:val="0"/>
          <w:numId w:val="10"/>
        </w:numPr>
        <w:jc w:val="both"/>
        <w:rPr>
          <w:i/>
          <w:iCs/>
        </w:rPr>
      </w:pPr>
      <w:r w:rsidRPr="006D26A1">
        <w:rPr>
          <w:i/>
          <w:iCs/>
        </w:rPr>
        <w:t xml:space="preserve">Pielęgnowanie chorego po wszczepieniu endoprotezy stawu kolanowego. Zasady przygotowania chorego do zabiegu operacyjnego. Zapobieganie powikłaniom pooperacyjnym-rola pielęgniarki. </w:t>
      </w:r>
      <w:r w:rsidRPr="006D26A1">
        <w:rPr>
          <w:b/>
          <w:i/>
          <w:iCs/>
        </w:rPr>
        <w:t>Przedstawienie opracowanego procesu pielęgnowania.</w:t>
      </w:r>
    </w:p>
    <w:p w:rsidR="00880966" w:rsidRPr="006D26A1" w:rsidRDefault="00880966" w:rsidP="006D26A1">
      <w:pPr>
        <w:numPr>
          <w:ilvl w:val="0"/>
          <w:numId w:val="10"/>
        </w:numPr>
        <w:jc w:val="both"/>
        <w:rPr>
          <w:i/>
          <w:iCs/>
        </w:rPr>
      </w:pPr>
      <w:r w:rsidRPr="006D26A1">
        <w:t xml:space="preserve">Pielęgnowanie chorego z wyciągiem bezpośrednim, pośrednim, czaszkowym. Wskazania i przeciwwskazania do założenia poszczególnych wyciągów Rola pielęgniarki w profilaktyce powikłań. </w:t>
      </w:r>
      <w:r w:rsidRPr="006D26A1">
        <w:rPr>
          <w:b/>
        </w:rPr>
        <w:t>Pisemne kolokwium zaliczeniowe</w:t>
      </w:r>
      <w:r w:rsidRPr="006D26A1">
        <w:t xml:space="preserve"> </w:t>
      </w:r>
      <w:r w:rsidRPr="006D26A1">
        <w:rPr>
          <w:b/>
        </w:rPr>
        <w:t>z zakresu wszystkich zajęć seminaryjnych (1-14).</w:t>
      </w:r>
    </w:p>
    <w:p w:rsidR="00880966" w:rsidRPr="006D26A1" w:rsidRDefault="00880966" w:rsidP="006D26A1">
      <w:pPr>
        <w:numPr>
          <w:ilvl w:val="0"/>
          <w:numId w:val="10"/>
        </w:numPr>
        <w:jc w:val="both"/>
        <w:rPr>
          <w:i/>
          <w:iCs/>
        </w:rPr>
      </w:pPr>
      <w:r w:rsidRPr="006D26A1">
        <w:t>Ocena i samoocena studenta – podsumowanie zajęć</w:t>
      </w:r>
    </w:p>
    <w:p w:rsidR="00880966" w:rsidRPr="006D26A1" w:rsidRDefault="00880966" w:rsidP="006D26A1">
      <w:pPr>
        <w:ind w:left="360"/>
        <w:jc w:val="both"/>
        <w:rPr>
          <w:i/>
          <w:iCs/>
        </w:rPr>
      </w:pPr>
    </w:p>
    <w:p w:rsidR="00880966" w:rsidRPr="006D26A1" w:rsidRDefault="00880966" w:rsidP="006D26A1">
      <w:pPr>
        <w:pStyle w:val="ListParagraph"/>
        <w:spacing w:line="240" w:lineRule="auto"/>
        <w:jc w:val="both"/>
        <w:rPr>
          <w:rFonts w:ascii="Times New Roman" w:hAnsi="Times New Roman"/>
          <w:color w:val="365F91"/>
          <w:sz w:val="24"/>
          <w:szCs w:val="24"/>
        </w:rPr>
      </w:pPr>
      <w:r w:rsidRPr="006D26A1">
        <w:rPr>
          <w:rFonts w:ascii="Times New Roman" w:hAnsi="Times New Roman"/>
          <w:b/>
          <w:color w:val="333399"/>
          <w:sz w:val="24"/>
          <w:szCs w:val="24"/>
        </w:rPr>
        <w:t>„PEDIATRIA I PIELĘGNIARSTWO PEDIATRYCZNE”</w:t>
      </w:r>
    </w:p>
    <w:p w:rsidR="00880966" w:rsidRPr="006D26A1" w:rsidRDefault="00880966" w:rsidP="006D26A1">
      <w:pPr>
        <w:jc w:val="both"/>
        <w:rPr>
          <w:b/>
          <w:color w:val="333399"/>
        </w:rPr>
      </w:pPr>
      <w:r w:rsidRPr="006D26A1">
        <w:rPr>
          <w:b/>
          <w:color w:val="333399"/>
        </w:rPr>
        <w:t>ODDZIAŁ PEDIATRYCZNY</w:t>
      </w:r>
    </w:p>
    <w:p w:rsidR="00880966" w:rsidRPr="006D26A1" w:rsidRDefault="00880966" w:rsidP="006D26A1">
      <w:pPr>
        <w:pStyle w:val="ListParagraph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>Wprowadzenie studentów do pracy w Oddziale Dziecięcym. Zapoznanie studentów z regulaminem zajęć, topografią oddziału oraz personelem. Zapoznanie studenta z kartą praw dziecka. Dziecko w środowisku szpitala. Przyjęcie dziecka w oddział. Adaptacja do warunków szpitala. Respektowanie praw dziecka. Choroba sieroca- rola pielęgniarki w zapobieganiu choroby sierocej.</w:t>
      </w:r>
    </w:p>
    <w:p w:rsidR="00880966" w:rsidRPr="006D26A1" w:rsidRDefault="00880966" w:rsidP="006D26A1">
      <w:pPr>
        <w:pStyle w:val="ListParagraph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Przygotowanie dziecka do badań diagnostycznych (urografii, cystouretrografii, tomografii komputerowej, rezonansu magnetycznego, pH-metrii, zgłębnikowania XII-cy, zgłębnikowania żołądka). Pielęgnowanie dziecka po badaniach diagnostycznych. </w:t>
      </w:r>
      <w:r w:rsidRPr="006D26A1">
        <w:rPr>
          <w:rFonts w:ascii="Times New Roman" w:hAnsi="Times New Roman"/>
          <w:b/>
          <w:sz w:val="24"/>
          <w:szCs w:val="24"/>
        </w:rPr>
        <w:t>Opracowanie procesu pielęgnowania dla dowolnie wybranego dziecka.</w:t>
      </w:r>
    </w:p>
    <w:p w:rsidR="00880966" w:rsidRPr="006D26A1" w:rsidRDefault="00880966" w:rsidP="006D26A1">
      <w:pPr>
        <w:pStyle w:val="ListParagraph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>Pielęgnowanie dziecka z zakażeniem układu moczowych. Rola pielęgniarki w przygotowaniu rodziców do samoopieki i samopielęgnacji. Profilaktyka nawrotów choroby. Problemy pielęgnacyjno opiekuńcze u dziecka z kłębkowym zapaleniem nerek. Obserwacja obrzęków, ciśnienia tętniczego krwi. Dieta w kłębkowym zapaleniu nerek: cel, zasady, produkty wskazane i przeciwwskazane – rola pielęgniarki.</w:t>
      </w:r>
    </w:p>
    <w:p w:rsidR="00880966" w:rsidRPr="006D26A1" w:rsidRDefault="00880966" w:rsidP="006D26A1">
      <w:pPr>
        <w:pStyle w:val="ListParagraph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Pielęgnowanie dziecka z astmą oskrzelową. Postępowanie w napadzie duszności u dziecka: objawy obiektywne duszności, czynniki wyzwalające napad duszności. Zasady areozoloterapii indywidualnej. Rehabilitacja oddechowa w astmie oskrzelowej. Rola pielęgniarki w przygotowaniu rodziców i dziecka do samoopieki i samopielęgnacji. Zadania pielęgnacyjno-terapeutyczne wobec dziecka z zapaleniem górnych i dolnych dróg oddechowych. Zasady Tlenoterapii. Rehabilitacja oddechowa- rola pielęgniarki. </w:t>
      </w:r>
      <w:r w:rsidRPr="006D26A1">
        <w:rPr>
          <w:rFonts w:ascii="Times New Roman" w:hAnsi="Times New Roman"/>
          <w:b/>
          <w:sz w:val="24"/>
          <w:szCs w:val="24"/>
        </w:rPr>
        <w:t>Zaliczenie procesu pielęgnowania</w:t>
      </w:r>
      <w:r w:rsidRPr="006D26A1">
        <w:rPr>
          <w:rFonts w:ascii="Times New Roman" w:hAnsi="Times New Roman"/>
          <w:sz w:val="24"/>
          <w:szCs w:val="24"/>
        </w:rPr>
        <w:t>.</w:t>
      </w:r>
    </w:p>
    <w:p w:rsidR="00880966" w:rsidRPr="006D26A1" w:rsidRDefault="00880966" w:rsidP="006D26A1">
      <w:pPr>
        <w:pStyle w:val="ListParagraph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Zadania pielegnacyjno-terapeutyczne wobec dziecka z nieżytem żołądkowo-jelitowym. Obserwacja: stolca, wymiotów, temperatury ciała, powłok skórnych, diurezy, cech odwodnienia. Zasady wyrównywania gospodarki wodno- elektrolitowej rola pielęgniarki. </w:t>
      </w:r>
      <w:r w:rsidRPr="006D26A1">
        <w:rPr>
          <w:rFonts w:ascii="Times New Roman" w:hAnsi="Times New Roman"/>
          <w:b/>
          <w:sz w:val="24"/>
          <w:szCs w:val="24"/>
        </w:rPr>
        <w:t>Cząstkowe kolokwium zaliczeniowe z tematów seminaryjnych (1-5).</w:t>
      </w:r>
    </w:p>
    <w:p w:rsidR="00880966" w:rsidRPr="006D26A1" w:rsidRDefault="00880966" w:rsidP="006D26A1">
      <w:pPr>
        <w:pStyle w:val="ListParagraph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Pielęgnowanie dziecka z niewydolnością krążenia. Obserwacja podstawowych parametrów życiowych-rola pielęgniarki. Pielęgnowanie dziecka z zaburzeniami rytmu serca. Badanie holterowskie-rola pielęgniarki. </w:t>
      </w:r>
      <w:r w:rsidRPr="006D26A1">
        <w:rPr>
          <w:rFonts w:ascii="Times New Roman" w:hAnsi="Times New Roman"/>
          <w:b/>
          <w:sz w:val="24"/>
          <w:szCs w:val="24"/>
        </w:rPr>
        <w:t>Opracowanie procesu pielęgnowania dla dowolnie wybranego dziecka.</w:t>
      </w:r>
    </w:p>
    <w:p w:rsidR="00880966" w:rsidRPr="006D26A1" w:rsidRDefault="00880966" w:rsidP="006D26A1">
      <w:pPr>
        <w:pStyle w:val="ListParagraph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>Pielęgnowanie dziecka z mózgowym porażeniem dziecięcym. Wsparcie psycho-emocjonalne rodziców dziecka przewlekle chorego. Rola pielęgniarki w zapewnieniu bezpieczeństwa podczas karmienia dziecka.</w:t>
      </w:r>
    </w:p>
    <w:p w:rsidR="00880966" w:rsidRPr="006D26A1" w:rsidRDefault="00880966" w:rsidP="006D26A1">
      <w:pPr>
        <w:pStyle w:val="ListParagraph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>Pielęgnowanie dziecka z atopowym zapaleniem skóry. Zasady żywienia naturalnego i sztucznego – rola pielęgniarki.</w:t>
      </w:r>
    </w:p>
    <w:p w:rsidR="00880966" w:rsidRPr="006D26A1" w:rsidRDefault="00880966" w:rsidP="006D26A1">
      <w:pPr>
        <w:pStyle w:val="ListParagraph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Pielęgnowanie dziecka z refluksem żołądkowo- przełykowym. Dieta w refluksie żołądkowo -przełykowym: cel diety, zasady diety, produkty wskazane i przeciw wskazane-rola pielęgniarki. </w:t>
      </w:r>
      <w:r w:rsidRPr="006D26A1">
        <w:rPr>
          <w:rFonts w:ascii="Times New Roman" w:hAnsi="Times New Roman"/>
          <w:b/>
          <w:sz w:val="24"/>
          <w:szCs w:val="24"/>
        </w:rPr>
        <w:t>Zaliczenie procesu pielęgnowania.</w:t>
      </w:r>
    </w:p>
    <w:p w:rsidR="00880966" w:rsidRPr="006D26A1" w:rsidRDefault="00880966" w:rsidP="006D26A1">
      <w:pPr>
        <w:pStyle w:val="ListParagraph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Pielęgnowanie dziecka z cukrzycą. Zasady edukacji dziecka z cukrzycą. Rola pielęgniarki w przygotowaniu dziecka do samoopieki i samopielegnacji. </w:t>
      </w:r>
      <w:r w:rsidRPr="006D26A1">
        <w:rPr>
          <w:rFonts w:ascii="Times New Roman" w:hAnsi="Times New Roman"/>
          <w:b/>
          <w:sz w:val="24"/>
          <w:szCs w:val="24"/>
        </w:rPr>
        <w:t>Pisemne kolokwium zaliczeniowe z zakresu tematów seminaryjnych (6-10).</w:t>
      </w:r>
    </w:p>
    <w:p w:rsidR="00880966" w:rsidRPr="006D26A1" w:rsidRDefault="00880966" w:rsidP="006D26A1">
      <w:pPr>
        <w:pStyle w:val="ListParagraph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Problemy pielęgnacyjno-terapeutyczne wobec dziecka z mukowiscydozą. Rehabilitacja oddechowa w mukowiscydozie. Rola pielęgniarki w przygotowaniu rodziców i dziecka do samoopieki i samopielegnacji. </w:t>
      </w:r>
      <w:r w:rsidRPr="006D26A1">
        <w:rPr>
          <w:rFonts w:ascii="Times New Roman" w:hAnsi="Times New Roman"/>
          <w:b/>
          <w:sz w:val="24"/>
          <w:szCs w:val="24"/>
        </w:rPr>
        <w:t>Opracowanie procesu pielęgnowania dla dowolnie wybranego dziecka.</w:t>
      </w:r>
    </w:p>
    <w:p w:rsidR="00880966" w:rsidRPr="006D26A1" w:rsidRDefault="00880966" w:rsidP="006D26A1">
      <w:pPr>
        <w:pStyle w:val="ListParagraph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>Problemy pielęgnacyjno-terapeutyczne wobec dziecka i jego rodziców/opiekunów z chorobą nowotworową. Znaczenie wsparcia psychoemocjonalnego.</w:t>
      </w:r>
    </w:p>
    <w:p w:rsidR="00880966" w:rsidRPr="006D26A1" w:rsidRDefault="00880966" w:rsidP="006D26A1">
      <w:pPr>
        <w:pStyle w:val="ListParagraph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Problemy pielęgnacyjno-terapeutyczne wobec dziecka i jego rodziców/opiekunów w wadach rozwojowych o podłożu genetycznym. Zasady poradnictwa genetycznego. </w:t>
      </w:r>
      <w:r w:rsidRPr="006D26A1">
        <w:rPr>
          <w:rFonts w:ascii="Times New Roman" w:hAnsi="Times New Roman"/>
          <w:b/>
          <w:sz w:val="24"/>
          <w:szCs w:val="24"/>
        </w:rPr>
        <w:t>Zaliczenie procesu pielęgnowania.</w:t>
      </w:r>
    </w:p>
    <w:p w:rsidR="00880966" w:rsidRPr="006D26A1" w:rsidRDefault="00880966" w:rsidP="006D26A1">
      <w:pPr>
        <w:pStyle w:val="ListParagraph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Zasady pielęgnowania dziecka w schorzeniach zakaźnych wieku rozwojowego: ospa wietrzna, odra, zapalenie przyusznic, płonica, różyczka. Różnicowanie wysypek. Profilaktyka pierwotna i wtórna schorzeń zakaźnych wieku rozwojowego. Kalendarz szczepień. </w:t>
      </w:r>
      <w:r w:rsidRPr="006D26A1">
        <w:rPr>
          <w:rFonts w:ascii="Times New Roman" w:hAnsi="Times New Roman"/>
          <w:b/>
          <w:sz w:val="24"/>
          <w:szCs w:val="24"/>
        </w:rPr>
        <w:t>Pisemne kolokwium zaliczeniowe z zakresu  tematów seminaryjnych (1-14).</w:t>
      </w:r>
    </w:p>
    <w:p w:rsidR="00880966" w:rsidRPr="006D26A1" w:rsidRDefault="00880966" w:rsidP="006D26A1">
      <w:pPr>
        <w:pStyle w:val="ListParagraph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>Samoocena studenta. Podsumowanie zajęć praktycznych.</w:t>
      </w:r>
    </w:p>
    <w:p w:rsidR="00880966" w:rsidRPr="006D26A1" w:rsidRDefault="00880966" w:rsidP="006D26A1">
      <w:pPr>
        <w:jc w:val="both"/>
        <w:rPr>
          <w:b/>
          <w:color w:val="333399"/>
        </w:rPr>
      </w:pPr>
      <w:r w:rsidRPr="006D26A1">
        <w:rPr>
          <w:b/>
          <w:color w:val="333399"/>
        </w:rPr>
        <w:t>ODDZIAŁ NOWORODKOWY I WCZEŚNIAKÓW</w:t>
      </w:r>
    </w:p>
    <w:p w:rsidR="00880966" w:rsidRPr="006D26A1" w:rsidRDefault="00880966" w:rsidP="006D26A1">
      <w:pPr>
        <w:numPr>
          <w:ilvl w:val="0"/>
          <w:numId w:val="3"/>
        </w:numPr>
        <w:ind w:left="709"/>
        <w:jc w:val="both"/>
      </w:pPr>
      <w:r w:rsidRPr="006D26A1">
        <w:t>Wprowadzenie studentów do pracy w oddziale. Zapoznanie studentów z regulaminem zajęć i obowiązującymi w oddziale procedurami i standardami. Organizacja pracy w Oddziale Noworodkowym. Systemy organizacyjne Oddziałów Noworodkowych. Rola pielęgniarki w zespole terapeutycznym. Zasady postępowania według zasad „Szpital przyjazny dziecku”. Postępowanie z noworodkiem donoszonym na sali porodowej - rola pielęgniarki, ocena w skali Apgar, przyjęcie noworodka do oddziału, obserwacja i pielęgnowanie w dobie zerowej. Zakładanie dokumentacji noworodka - zasady jej prowadzenia. Opracowanie procesu pielęgnowania dowolnie wybranego donoszonego, zdrowego noworodka.</w:t>
      </w:r>
    </w:p>
    <w:p w:rsidR="00880966" w:rsidRPr="006D26A1" w:rsidRDefault="00880966" w:rsidP="006D26A1">
      <w:pPr>
        <w:pStyle w:val="ListParagraph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Obserwacja i pielęgnowanie noworodka urodzonego o czasie w kolejnych dobach życia. Stany przejściowe okresu noworodkowego. Pielęgnowanie i obserwacja noworodka z żółtaczką fizjologiczną. Pielęgnowanie noworodka podczas fototerapii. Dokumentowanie stanu noworodka. Szczepienia ochronne okresu noworodkowego: rodzaje szczepień, techniki szczepień, przeciwwskazania do szczepień, odczyny poszczepienne, zasady przechowywania szczepionek-dokumentacja. Badania przesiewowe: stawów biodrowych, słuchu, badanie służące wykrywaniu chorób metabolicznych, w przypadku wcześniaków – retinopatia. </w:t>
      </w:r>
    </w:p>
    <w:p w:rsidR="00880966" w:rsidRPr="006D26A1" w:rsidRDefault="00880966" w:rsidP="006D26A1">
      <w:pPr>
        <w:pStyle w:val="ListParagraph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10 kroków do udanego karmienia piersią. Zasady karmienia naturalnego – wykładniki prawidłowego ssania i karmienia.Rola pielęgniarki w rozwiązywaniu problemów laktacyjnych. Rola pielęgniarki w edukacji rodziców do pełnienia opieki nad noworodkiem w domu. Wspieranie dziecka w rozwoju: znaczenie dotyku, system rooming-in, metoda kangura - rola pielęgniarki. Stres i ból noworodka: w kontekście psychologicznym i fizycznym - zapobieganie. </w:t>
      </w:r>
      <w:r w:rsidRPr="006D26A1">
        <w:rPr>
          <w:rFonts w:ascii="Times New Roman" w:hAnsi="Times New Roman"/>
          <w:b/>
          <w:sz w:val="24"/>
          <w:szCs w:val="24"/>
        </w:rPr>
        <w:t>Opracowanie procesu pielęgnowania noworodka z trudnościami w karmieniu piersią.</w:t>
      </w:r>
    </w:p>
    <w:p w:rsidR="00880966" w:rsidRPr="006D26A1" w:rsidRDefault="00880966" w:rsidP="006D26A1">
      <w:pPr>
        <w:pStyle w:val="ListParagraph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Postępowanie z wcześniakiem w czasie porodu - rola pielęgniarki. Przyjęcie wcześniaka do oddziału, obserwacja i pielęgnowanie w dobie zerowej i kolejnych dobach życia. Udział pielęgniarki w postępowaniu diagnostyczno – leczniczym. Monitorowanie temperatury, oddechu, zapisu EKG. Dokumentowanie stanu noworodka. Przygotowanie noworodka do transportu: transport wewnątrzszpitalny, in utero, transport do ośrodka nadrzędnego. </w:t>
      </w:r>
      <w:r w:rsidRPr="006D26A1">
        <w:rPr>
          <w:rFonts w:ascii="Times New Roman" w:hAnsi="Times New Roman"/>
          <w:b/>
          <w:sz w:val="24"/>
          <w:szCs w:val="24"/>
        </w:rPr>
        <w:t>Zaliczenie procesu pielęgnowania.</w:t>
      </w:r>
    </w:p>
    <w:p w:rsidR="00880966" w:rsidRPr="006D26A1" w:rsidRDefault="00880966" w:rsidP="006D26A1">
      <w:pPr>
        <w:pStyle w:val="ListParagraph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/>
          <w:color w:val="333399"/>
          <w:sz w:val="24"/>
          <w:szCs w:val="24"/>
        </w:rPr>
      </w:pPr>
      <w:r w:rsidRPr="006D26A1">
        <w:rPr>
          <w:rFonts w:ascii="Times New Roman" w:hAnsi="Times New Roman"/>
          <w:bCs/>
          <w:sz w:val="24"/>
          <w:szCs w:val="24"/>
        </w:rPr>
        <w:t>O</w:t>
      </w:r>
      <w:r w:rsidRPr="006D26A1">
        <w:rPr>
          <w:rFonts w:ascii="Times New Roman" w:hAnsi="Times New Roman"/>
          <w:sz w:val="24"/>
          <w:szCs w:val="24"/>
        </w:rPr>
        <w:t xml:space="preserve">bserwacja i pielęgnowanie noworodka w stanach patologicznych: wady wrodzone, uraz okołoporodowy, zaburzenia termoregulacji, zaburzenia wodno-elektrolitowymi, hipoglikemią, żółtaczką patologiczną, zaburzeniami oddychania-rola pielęgniarki. Wsparcie psycho-emocjonalne rodziców/opiekunów dziecka chorego. Dokumentowanie stanu noworodka. Leki stosowane u noworodków: zasady przygotowywania leków, zasady łącznego podawania leków, drogi podawania leków. Rola pielęgniarki w farmakoterapii. </w:t>
      </w:r>
      <w:r w:rsidRPr="006D26A1">
        <w:rPr>
          <w:rFonts w:ascii="Times New Roman" w:hAnsi="Times New Roman"/>
          <w:b/>
          <w:sz w:val="24"/>
          <w:szCs w:val="24"/>
        </w:rPr>
        <w:t>Pisemne kolokwium zaliczeniowe z zakresu zajęć seminaryjnych</w:t>
      </w:r>
      <w:r w:rsidRPr="006D26A1">
        <w:rPr>
          <w:rFonts w:ascii="Times New Roman" w:hAnsi="Times New Roman"/>
          <w:sz w:val="24"/>
          <w:szCs w:val="24"/>
        </w:rPr>
        <w:t>. Samoocena studenta. Podsumowanie zajęć praktycznych.</w:t>
      </w:r>
    </w:p>
    <w:p w:rsidR="00880966" w:rsidRPr="006D26A1" w:rsidRDefault="00880966" w:rsidP="006D26A1">
      <w:pPr>
        <w:pStyle w:val="ListParagraph"/>
        <w:spacing w:line="240" w:lineRule="auto"/>
        <w:ind w:left="709"/>
        <w:jc w:val="both"/>
        <w:rPr>
          <w:rFonts w:ascii="Times New Roman" w:hAnsi="Times New Roman"/>
          <w:color w:val="333399"/>
          <w:sz w:val="24"/>
          <w:szCs w:val="24"/>
        </w:rPr>
      </w:pPr>
    </w:p>
    <w:p w:rsidR="00880966" w:rsidRPr="006D26A1" w:rsidRDefault="00880966" w:rsidP="006D26A1">
      <w:pPr>
        <w:pStyle w:val="ListParagraph"/>
        <w:tabs>
          <w:tab w:val="left" w:pos="480"/>
        </w:tabs>
        <w:spacing w:line="240" w:lineRule="auto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b/>
          <w:color w:val="333399"/>
          <w:sz w:val="24"/>
          <w:szCs w:val="24"/>
        </w:rPr>
        <w:t>„REHABILITACJA I PIELĘGNOWANIE  NIEPEŁNOSPRAWNYCH”</w:t>
      </w:r>
    </w:p>
    <w:p w:rsidR="00880966" w:rsidRPr="006D26A1" w:rsidRDefault="00880966" w:rsidP="006D26A1">
      <w:pPr>
        <w:pStyle w:val="ListParagraph"/>
        <w:tabs>
          <w:tab w:val="left" w:pos="480"/>
        </w:tabs>
        <w:spacing w:line="240" w:lineRule="auto"/>
        <w:jc w:val="both"/>
        <w:rPr>
          <w:rFonts w:ascii="Times New Roman" w:hAnsi="Times New Roman"/>
          <w:b/>
          <w:color w:val="333399"/>
          <w:sz w:val="24"/>
          <w:szCs w:val="24"/>
        </w:rPr>
      </w:pPr>
    </w:p>
    <w:p w:rsidR="00880966" w:rsidRPr="006D26A1" w:rsidRDefault="00880966" w:rsidP="006D26A1">
      <w:pPr>
        <w:pStyle w:val="ListParagraph"/>
        <w:numPr>
          <w:ilvl w:val="0"/>
          <w:numId w:val="4"/>
        </w:numPr>
        <w:tabs>
          <w:tab w:val="left" w:pos="480"/>
        </w:tabs>
        <w:spacing w:line="240" w:lineRule="auto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>Wprowadzenie studentów do pracy w oddziale Rehabilitacji. Zapoznanie studentów z regulaminem zajęć i obowiązującymi w oddziale procedurami i standardami. Organizacja pracy w Oddziale Rehabilitacji. Skład zespołu rehabilitacyjnego. Rola pielęgniarki w zespole rehabilitacyjnym. Przyjęcie pacjenta w Oddział Rehabilitacyjny. Dokumentacja medyczna stosowana w Oddziale Rehabilitacji.</w:t>
      </w:r>
    </w:p>
    <w:p w:rsidR="00880966" w:rsidRPr="006D26A1" w:rsidRDefault="00880966" w:rsidP="006D26A1">
      <w:pPr>
        <w:pStyle w:val="ListParagraph"/>
        <w:numPr>
          <w:ilvl w:val="0"/>
          <w:numId w:val="4"/>
        </w:numPr>
        <w:tabs>
          <w:tab w:val="left" w:pos="480"/>
        </w:tabs>
        <w:spacing w:line="240" w:lineRule="auto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Rehabilitacyjny model opieki nad chorym z paraplegią i tetraplegią. Pielęgnacja pacjentów z neurogennymi zaburzeniami funkcji pęcherza moczowego: cele pielęgnacji, metody opróżniania pęcherza moczowego. Powikłania ogólnoustrojowe i miejscowe unieruchomienia. Rola pielęgniarki w łagodzeniu napięć emocjonalnych towarzyszących hospitalizacji osób po urazie rdzenia kręgowego. </w:t>
      </w:r>
      <w:r w:rsidRPr="006D26A1">
        <w:rPr>
          <w:rFonts w:ascii="Times New Roman" w:hAnsi="Times New Roman"/>
          <w:b/>
          <w:sz w:val="24"/>
          <w:szCs w:val="24"/>
        </w:rPr>
        <w:t>Opracowanie procesu pielęgnowania dowolnie wybranego pacjenta.</w:t>
      </w:r>
    </w:p>
    <w:p w:rsidR="00880966" w:rsidRPr="006D26A1" w:rsidRDefault="00880966" w:rsidP="006D26A1">
      <w:pPr>
        <w:pStyle w:val="ListParagraph"/>
        <w:numPr>
          <w:ilvl w:val="0"/>
          <w:numId w:val="4"/>
        </w:numPr>
        <w:tabs>
          <w:tab w:val="left" w:pos="480"/>
        </w:tabs>
        <w:spacing w:line="240" w:lineRule="auto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>Pielęgnowanie chorych niedosłyszących i niedowidzących. Metody rehabilitacji stosowane u chorych z zaburzeniami wzroku i słuchu- rola pielęgniarki. Zasady komunikacji werbalnej i pozawerbalnej z osobami niedowidzącymi i niedosłyszącymi-rola pielęgniarki.</w:t>
      </w:r>
    </w:p>
    <w:p w:rsidR="00880966" w:rsidRPr="006D26A1" w:rsidRDefault="00880966" w:rsidP="006D26A1">
      <w:pPr>
        <w:pStyle w:val="ListParagraph"/>
        <w:numPr>
          <w:ilvl w:val="0"/>
          <w:numId w:val="4"/>
        </w:numPr>
        <w:tabs>
          <w:tab w:val="left" w:pos="480"/>
        </w:tabs>
        <w:spacing w:line="240" w:lineRule="auto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Specyfika opieki pielęgniarskiej nad pacjentem w schorzeniu układu nerwowego. Udział pielęgniarki w rehabilitacji osób z porażeniem i niedowładem: rodzaje niedowładów. Zadania pielęgnacyjno-opiekuńcze wobec chorych z niedowładem i porażeniem. Pielęgnowanie pacjenta z afazją ruchową, czuciową i mieszaną po udarze niedokrwiennym mózgu. Udział pielęgniarki w rehabilitacji. </w:t>
      </w:r>
      <w:r w:rsidRPr="006D26A1">
        <w:rPr>
          <w:rFonts w:ascii="Times New Roman" w:hAnsi="Times New Roman"/>
          <w:b/>
          <w:bCs/>
          <w:sz w:val="24"/>
          <w:szCs w:val="24"/>
        </w:rPr>
        <w:t>Zaliczenie procesu pielęgnowania.</w:t>
      </w:r>
    </w:p>
    <w:p w:rsidR="00880966" w:rsidRPr="006D26A1" w:rsidRDefault="00880966" w:rsidP="006D26A1">
      <w:pPr>
        <w:pStyle w:val="ListParagraph"/>
        <w:numPr>
          <w:ilvl w:val="0"/>
          <w:numId w:val="4"/>
        </w:numPr>
        <w:tabs>
          <w:tab w:val="left" w:pos="480"/>
        </w:tabs>
        <w:spacing w:line="240" w:lineRule="auto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Zadania pielęgniarki wobec pacjentów z nieurazowymi chorobami narządu ruchu: RZS, ZZSK, zwyrodnieniem stawów. Cykl działania zorganizowanego. Rola pielęgniarki w usprawnianiu chorych. UGUL. </w:t>
      </w:r>
      <w:r w:rsidRPr="006D26A1">
        <w:rPr>
          <w:rFonts w:ascii="Times New Roman" w:hAnsi="Times New Roman"/>
          <w:b/>
          <w:sz w:val="24"/>
          <w:szCs w:val="24"/>
        </w:rPr>
        <w:t>Cząstkowe pisemne kolokwium zaliczeniowe z zakresu zajęć seminaryjnych(1-5).</w:t>
      </w:r>
    </w:p>
    <w:p w:rsidR="00880966" w:rsidRPr="006D26A1" w:rsidRDefault="00880966" w:rsidP="006D26A1">
      <w:pPr>
        <w:pStyle w:val="ListParagraph"/>
        <w:numPr>
          <w:ilvl w:val="0"/>
          <w:numId w:val="4"/>
        </w:numPr>
        <w:tabs>
          <w:tab w:val="left" w:pos="480"/>
        </w:tabs>
        <w:spacing w:line="240" w:lineRule="auto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>Pielęgnowanie dziecka z mózgowym porażeniem dziecięcym. Udział pielęgniarki w rehabilitacji według określonej metody.</w:t>
      </w:r>
    </w:p>
    <w:p w:rsidR="00880966" w:rsidRPr="006D26A1" w:rsidRDefault="00880966" w:rsidP="006D26A1">
      <w:pPr>
        <w:pStyle w:val="ListParagraph"/>
        <w:numPr>
          <w:ilvl w:val="0"/>
          <w:numId w:val="4"/>
        </w:numPr>
        <w:tabs>
          <w:tab w:val="left" w:pos="480"/>
        </w:tabs>
        <w:spacing w:line="240" w:lineRule="auto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Rehabilitacja ruchowa i uzdrowiskowa chorych po zawale mięśnia sercowego. </w:t>
      </w:r>
      <w:r w:rsidRPr="006D26A1">
        <w:rPr>
          <w:rFonts w:ascii="Times New Roman" w:hAnsi="Times New Roman"/>
          <w:b/>
          <w:sz w:val="24"/>
          <w:szCs w:val="24"/>
        </w:rPr>
        <w:t>Opracowanie procesu pielęgnowania dowolnie wybranego pacjenta.</w:t>
      </w:r>
    </w:p>
    <w:p w:rsidR="00880966" w:rsidRPr="006D26A1" w:rsidRDefault="00880966" w:rsidP="006D26A1">
      <w:pPr>
        <w:pStyle w:val="ListParagraph"/>
        <w:numPr>
          <w:ilvl w:val="0"/>
          <w:numId w:val="4"/>
        </w:numPr>
        <w:tabs>
          <w:tab w:val="left" w:pos="480"/>
        </w:tabs>
        <w:spacing w:line="240" w:lineRule="auto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Rehabilitacja osób z zespołami otępiennymi. Przygotowanie chorego i jego rodziny do samoopieki i samopielegnacji. </w:t>
      </w:r>
      <w:r w:rsidRPr="006D26A1">
        <w:rPr>
          <w:rFonts w:ascii="Times New Roman" w:hAnsi="Times New Roman"/>
          <w:b/>
          <w:bCs/>
          <w:sz w:val="24"/>
          <w:szCs w:val="24"/>
        </w:rPr>
        <w:t>Zaliczenie procesu pielęgnowania.</w:t>
      </w:r>
    </w:p>
    <w:p w:rsidR="00880966" w:rsidRPr="006D26A1" w:rsidRDefault="00880966" w:rsidP="006D26A1">
      <w:pPr>
        <w:pStyle w:val="ListParagraph"/>
        <w:numPr>
          <w:ilvl w:val="0"/>
          <w:numId w:val="4"/>
        </w:numPr>
        <w:tabs>
          <w:tab w:val="left" w:pos="480"/>
        </w:tabs>
        <w:spacing w:line="240" w:lineRule="auto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Usprawnianie chorych z zaburzeniami układu kostnego-stawowo-mięśniowego. Ocena siły mięśniowej testem Lovetta. </w:t>
      </w:r>
      <w:r w:rsidRPr="006D26A1">
        <w:rPr>
          <w:rFonts w:ascii="Times New Roman" w:hAnsi="Times New Roman"/>
          <w:b/>
          <w:sz w:val="24"/>
          <w:szCs w:val="24"/>
        </w:rPr>
        <w:t>Pisemne kolokwium zaliczeniowe z zakresu wszystkich zajęć seminaryjnych(1-9).</w:t>
      </w:r>
    </w:p>
    <w:p w:rsidR="00880966" w:rsidRPr="006D26A1" w:rsidRDefault="00880966" w:rsidP="006D26A1">
      <w:pPr>
        <w:pStyle w:val="ListParagraph"/>
        <w:numPr>
          <w:ilvl w:val="0"/>
          <w:numId w:val="4"/>
        </w:numPr>
        <w:tabs>
          <w:tab w:val="left" w:pos="480"/>
        </w:tabs>
        <w:spacing w:line="240" w:lineRule="auto"/>
        <w:jc w:val="both"/>
        <w:rPr>
          <w:rFonts w:ascii="Times New Roman" w:hAnsi="Times New Roman"/>
          <w:color w:val="333399"/>
          <w:sz w:val="24"/>
          <w:szCs w:val="24"/>
        </w:rPr>
      </w:pPr>
      <w:r w:rsidRPr="006D26A1">
        <w:rPr>
          <w:rFonts w:ascii="Times New Roman" w:hAnsi="Times New Roman"/>
          <w:bCs/>
          <w:sz w:val="24"/>
          <w:szCs w:val="24"/>
        </w:rPr>
        <w:t>Podsumowanie zajęć. Samoocena studenta.</w:t>
      </w:r>
    </w:p>
    <w:p w:rsidR="00880966" w:rsidRPr="006D26A1" w:rsidRDefault="00880966" w:rsidP="006D26A1">
      <w:pPr>
        <w:jc w:val="both"/>
      </w:pPr>
    </w:p>
    <w:sectPr w:rsidR="00880966" w:rsidRPr="006D26A1" w:rsidSect="003B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4E18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F08F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CD84F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160F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1108D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D41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9A6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6E45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723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2C74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F4797A"/>
    <w:multiLevelType w:val="hybridMultilevel"/>
    <w:tmpl w:val="210AE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C431E6"/>
    <w:multiLevelType w:val="hybridMultilevel"/>
    <w:tmpl w:val="0B681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D2A0521"/>
    <w:multiLevelType w:val="hybridMultilevel"/>
    <w:tmpl w:val="D6D2AD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82C54F6"/>
    <w:multiLevelType w:val="hybridMultilevel"/>
    <w:tmpl w:val="8E50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B3409B"/>
    <w:multiLevelType w:val="hybridMultilevel"/>
    <w:tmpl w:val="F2123860"/>
    <w:lvl w:ilvl="0" w:tplc="1BCCBCB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4E4F7C"/>
    <w:multiLevelType w:val="hybridMultilevel"/>
    <w:tmpl w:val="1EB4576A"/>
    <w:lvl w:ilvl="0" w:tplc="0AEA286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49572DE"/>
    <w:multiLevelType w:val="hybridMultilevel"/>
    <w:tmpl w:val="898EAA48"/>
    <w:lvl w:ilvl="0" w:tplc="0B0AD3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052487"/>
    <w:multiLevelType w:val="hybridMultilevel"/>
    <w:tmpl w:val="1DDA9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9B26E35"/>
    <w:multiLevelType w:val="hybridMultilevel"/>
    <w:tmpl w:val="4A40DA5A"/>
    <w:lvl w:ilvl="0" w:tplc="0AEA286E">
      <w:start w:val="1"/>
      <w:numFmt w:val="decimal"/>
      <w:lvlText w:val="%1."/>
      <w:lvlJc w:val="left"/>
      <w:pPr>
        <w:ind w:left="1353" w:hanging="360"/>
      </w:pPr>
      <w:rPr>
        <w:rFonts w:cs="Times New Roman"/>
        <w:b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7"/>
  </w:num>
  <w:num w:numId="7">
    <w:abstractNumId w:val="11"/>
  </w:num>
  <w:num w:numId="8">
    <w:abstractNumId w:val="12"/>
  </w:num>
  <w:num w:numId="9">
    <w:abstractNumId w:val="13"/>
  </w:num>
  <w:num w:numId="10">
    <w:abstractNumId w:val="10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838"/>
    <w:rsid w:val="000D3A05"/>
    <w:rsid w:val="003B14FF"/>
    <w:rsid w:val="00642475"/>
    <w:rsid w:val="006D26A1"/>
    <w:rsid w:val="00880966"/>
    <w:rsid w:val="00905838"/>
    <w:rsid w:val="00BB5782"/>
    <w:rsid w:val="00D8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8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58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2518</Words>
  <Characters>15110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TEMATY SEMINARYJNE – ZAJĘCIA PRAKTYCZNE</dc:title>
  <dc:subject/>
  <dc:creator>Agata</dc:creator>
  <cp:keywords/>
  <dc:description/>
  <cp:lastModifiedBy>agolebiewska</cp:lastModifiedBy>
  <cp:revision>2</cp:revision>
  <dcterms:created xsi:type="dcterms:W3CDTF">2018-11-22T15:38:00Z</dcterms:created>
  <dcterms:modified xsi:type="dcterms:W3CDTF">2018-11-22T15:38:00Z</dcterms:modified>
</cp:coreProperties>
</file>