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02" w:rsidRDefault="00485002" w:rsidP="00485002">
      <w:pPr>
        <w:jc w:val="both"/>
      </w:pPr>
    </w:p>
    <w:p w:rsidR="00EC06B1" w:rsidRPr="001F7C77" w:rsidRDefault="00EC06B1" w:rsidP="00EC06B1">
      <w:bookmarkStart w:id="0" w:name="_GoBack"/>
      <w:bookmarkEnd w:id="0"/>
      <w:r>
        <w:t xml:space="preserve">Sygn. </w:t>
      </w:r>
      <w:r w:rsidR="00D62A55">
        <w:t>W</w:t>
      </w:r>
      <w:r>
        <w:t>SH.272.1.17.KP</w:t>
      </w:r>
    </w:p>
    <w:p w:rsidR="00EC06B1" w:rsidRDefault="00EC06B1" w:rsidP="00485002"/>
    <w:p w:rsidR="00EC06B1" w:rsidRDefault="00EC06B1" w:rsidP="00EC06B1">
      <w:pPr>
        <w:jc w:val="right"/>
        <w:rPr>
          <w:b/>
          <w:bCs/>
        </w:rPr>
      </w:pPr>
      <w:r w:rsidRPr="00EC06B1">
        <w:rPr>
          <w:bCs/>
        </w:rPr>
        <w:t>……………………, dnia …………</w:t>
      </w:r>
    </w:p>
    <w:p w:rsidR="00485002" w:rsidRPr="005C3604" w:rsidRDefault="00485002" w:rsidP="00485002">
      <w:pPr>
        <w:jc w:val="both"/>
      </w:pPr>
    </w:p>
    <w:p w:rsidR="00485002" w:rsidRPr="00A404FE" w:rsidRDefault="00485002" w:rsidP="00485002">
      <w:pPr>
        <w:jc w:val="center"/>
        <w:rPr>
          <w:rFonts w:eastAsia="MSTT31f280fb10o190080S00"/>
          <w:b/>
          <w:sz w:val="28"/>
          <w:szCs w:val="28"/>
        </w:rPr>
      </w:pPr>
      <w:r w:rsidRPr="005C3604">
        <w:rPr>
          <w:rFonts w:eastAsia="MSTT31f280fb10o190080S00"/>
          <w:b/>
          <w:sz w:val="28"/>
          <w:szCs w:val="28"/>
        </w:rPr>
        <w:t>FORMULARZ OFERTY</w:t>
      </w:r>
    </w:p>
    <w:p w:rsidR="00485002" w:rsidRPr="005C3604" w:rsidRDefault="00485002" w:rsidP="00485002">
      <w:pPr>
        <w:pStyle w:val="Tekstpodstawowy"/>
        <w:rPr>
          <w:rFonts w:eastAsia="MSTT31f280fb10o209088S00"/>
          <w:b/>
        </w:rPr>
      </w:pPr>
      <w:r w:rsidRPr="005C3604">
        <w:rPr>
          <w:rFonts w:eastAsia="MSTT31f280fb10o209088S00"/>
          <w:b/>
        </w:rPr>
        <w:t xml:space="preserve">Nazwa i adres </w:t>
      </w:r>
      <w:r w:rsidRPr="005C3604">
        <w:rPr>
          <w:rFonts w:eastAsia="MSTT31f280fb10o209088S00"/>
        </w:rPr>
        <w:t>WYKONAWCY</w:t>
      </w:r>
    </w:p>
    <w:p w:rsidR="00485002" w:rsidRPr="005C3604" w:rsidRDefault="00485002" w:rsidP="00485002">
      <w:pPr>
        <w:pStyle w:val="Tekstpodstawowy"/>
      </w:pPr>
      <w:r w:rsidRPr="005C3604">
        <w:t>Nazwa: …</w:t>
      </w:r>
      <w:r>
        <w:t>……………………….………………………………………….……</w:t>
      </w:r>
    </w:p>
    <w:p w:rsidR="00485002" w:rsidRPr="00485002" w:rsidRDefault="00485002" w:rsidP="00485002">
      <w:pPr>
        <w:pStyle w:val="Tekstpodstawowy"/>
      </w:pPr>
      <w:r w:rsidRPr="00485002">
        <w:t>Adres: …………………………………………………...………………………</w:t>
      </w:r>
    </w:p>
    <w:p w:rsidR="00485002" w:rsidRPr="00485002" w:rsidRDefault="00485002" w:rsidP="00485002">
      <w:pPr>
        <w:pStyle w:val="Tekstpodstawowy"/>
      </w:pPr>
      <w:r w:rsidRPr="00485002">
        <w:t>NIP : …………………………..             REGON ………………………………</w:t>
      </w:r>
    </w:p>
    <w:p w:rsidR="00485002" w:rsidRPr="00485002" w:rsidRDefault="00485002" w:rsidP="00485002">
      <w:pPr>
        <w:pStyle w:val="Tekstpodstawowy"/>
      </w:pPr>
      <w:proofErr w:type="spellStart"/>
      <w:r w:rsidRPr="00485002">
        <w:t>tel</w:t>
      </w:r>
      <w:proofErr w:type="spellEnd"/>
      <w:r w:rsidRPr="00485002">
        <w:t xml:space="preserve"> : ……………………….……</w:t>
      </w:r>
      <w:r w:rsidRPr="00485002">
        <w:tab/>
        <w:t xml:space="preserve">              fax ………………………………</w:t>
      </w:r>
    </w:p>
    <w:p w:rsidR="00485002" w:rsidRPr="00485002" w:rsidRDefault="00485002" w:rsidP="00485002">
      <w:pPr>
        <w:jc w:val="both"/>
        <w:rPr>
          <w:rFonts w:eastAsia="MSTT31f16d5a04o187074S00"/>
        </w:rPr>
      </w:pPr>
    </w:p>
    <w:p w:rsidR="00485002" w:rsidRPr="00012D92" w:rsidRDefault="00485002" w:rsidP="00485002">
      <w:pPr>
        <w:jc w:val="both"/>
        <w:rPr>
          <w:rFonts w:eastAsia="MSTT31f16d5a04o187074S00"/>
          <w:b/>
        </w:rPr>
      </w:pPr>
      <w:r w:rsidRPr="005C3604">
        <w:rPr>
          <w:rFonts w:eastAsia="MSTT31f16d5a04o187074S00"/>
          <w:b/>
        </w:rPr>
        <w:t>1. Oferuję wyk</w:t>
      </w:r>
      <w:r>
        <w:rPr>
          <w:rFonts w:eastAsia="MSTT31f16d5a04o187074S00"/>
          <w:b/>
        </w:rPr>
        <w:t xml:space="preserve">onanie przedmiotu zamówienia polegającego na wykonaniu usług związanych z wydaniem utworu autorstwa </w:t>
      </w:r>
      <w:r w:rsidRPr="00012D92">
        <w:rPr>
          <w:b/>
        </w:rPr>
        <w:t xml:space="preserve">dr Katarzyny Dunaj </w:t>
      </w:r>
      <w:r w:rsidRPr="00012D92">
        <w:rPr>
          <w:b/>
          <w:i/>
        </w:rPr>
        <w:t>Użycie sił zbrojnych RFN w świetle Ustawy Zasadniczej z 1949 r.</w:t>
      </w:r>
    </w:p>
    <w:p w:rsidR="00485002" w:rsidRPr="005C3604" w:rsidRDefault="00485002" w:rsidP="00485002">
      <w:pPr>
        <w:jc w:val="both"/>
        <w:rPr>
          <w:b/>
          <w:u w:val="single"/>
        </w:rPr>
      </w:pPr>
    </w:p>
    <w:p w:rsidR="00485002" w:rsidRDefault="00485002" w:rsidP="00485002">
      <w:pPr>
        <w:jc w:val="both"/>
        <w:rPr>
          <w:rFonts w:eastAsia="MSTT31f16d5a04o187074S00"/>
        </w:rPr>
      </w:pPr>
      <w:r>
        <w:rPr>
          <w:rFonts w:eastAsia="MSTT31f16d5a04o187074S00"/>
        </w:rPr>
        <w:t xml:space="preserve">za cenę brutto </w:t>
      </w:r>
      <w:r w:rsidRPr="005C3604">
        <w:rPr>
          <w:rFonts w:eastAsia="MSTT31f16d5a04o187074S00"/>
        </w:rPr>
        <w:t xml:space="preserve"> …………………zł</w:t>
      </w:r>
    </w:p>
    <w:p w:rsidR="00485002" w:rsidRDefault="00485002" w:rsidP="00485002">
      <w:pPr>
        <w:jc w:val="both"/>
        <w:rPr>
          <w:rFonts w:eastAsia="MSTT31f16d5a04o187074S00"/>
        </w:rPr>
      </w:pPr>
    </w:p>
    <w:p w:rsidR="00485002" w:rsidRPr="00A404FE" w:rsidRDefault="00485002" w:rsidP="00485002">
      <w:pPr>
        <w:jc w:val="both"/>
        <w:rPr>
          <w:b/>
          <w:u w:val="single"/>
        </w:rPr>
      </w:pPr>
      <w:r>
        <w:rPr>
          <w:rFonts w:eastAsia="MSTT31f16d5a04o187074S00"/>
          <w:b/>
        </w:rPr>
        <w:t xml:space="preserve">2. Oświadczam, że powierzone nam zadanie stanowiące przedmiot zamówienia wykonamy w terminie </w:t>
      </w:r>
    </w:p>
    <w:p w:rsidR="00485002" w:rsidRPr="00A404FE" w:rsidRDefault="00485002" w:rsidP="00485002">
      <w:pPr>
        <w:jc w:val="both"/>
        <w:rPr>
          <w:b/>
          <w:u w:val="single"/>
        </w:rPr>
      </w:pPr>
      <w:r w:rsidRPr="00A404FE">
        <w:rPr>
          <w:b/>
          <w:u w:val="single"/>
        </w:rPr>
        <w:t xml:space="preserve"> </w:t>
      </w:r>
    </w:p>
    <w:p w:rsidR="00485002" w:rsidRPr="00A404FE" w:rsidRDefault="00485002" w:rsidP="00485002">
      <w:pPr>
        <w:jc w:val="both"/>
        <w:rPr>
          <w:rFonts w:eastAsia="MSTT31f16d5a04o187074S00"/>
        </w:rPr>
      </w:pPr>
    </w:p>
    <w:p w:rsidR="00485002" w:rsidRPr="00012D92" w:rsidRDefault="00485002" w:rsidP="00485002">
      <w:pPr>
        <w:jc w:val="both"/>
        <w:rPr>
          <w:b/>
        </w:rPr>
      </w:pPr>
      <w:r w:rsidRPr="00012D92">
        <w:rPr>
          <w:rFonts w:eastAsia="MSTT31f16d5a04o187074S00"/>
          <w:b/>
        </w:rPr>
        <w:t xml:space="preserve">3. Oświadczam, że </w:t>
      </w:r>
      <w:r w:rsidRPr="00012D92">
        <w:rPr>
          <w:b/>
        </w:rPr>
        <w:t>zapoznałem się z opisem przedmiotu zamówienia i nie wnoszę  do niego zastrzeżeń.</w:t>
      </w:r>
    </w:p>
    <w:p w:rsidR="00485002" w:rsidRPr="00A404FE" w:rsidRDefault="00485002" w:rsidP="00485002">
      <w:pPr>
        <w:jc w:val="both"/>
        <w:rPr>
          <w:rFonts w:eastAsia="MSTT31f16d5a04o187074S00"/>
        </w:rPr>
      </w:pPr>
    </w:p>
    <w:p w:rsidR="00485002" w:rsidRPr="00A404FE" w:rsidRDefault="00485002" w:rsidP="00485002">
      <w:pPr>
        <w:jc w:val="both"/>
        <w:rPr>
          <w:rFonts w:eastAsia="MSTT31313b5af6o186074IS00"/>
        </w:rPr>
      </w:pPr>
    </w:p>
    <w:p w:rsidR="00485002" w:rsidRPr="00A404FE" w:rsidRDefault="00485002" w:rsidP="00485002">
      <w:pPr>
        <w:jc w:val="both"/>
        <w:rPr>
          <w:rFonts w:eastAsia="MSTT31313b5af6o186074IS00"/>
        </w:rPr>
      </w:pPr>
    </w:p>
    <w:p w:rsidR="00EC06B1" w:rsidRDefault="00EC06B1" w:rsidP="00EC06B1">
      <w:pPr>
        <w:ind w:firstLine="4962"/>
        <w:rPr>
          <w:b/>
          <w:bCs/>
        </w:rPr>
      </w:pPr>
    </w:p>
    <w:p w:rsidR="00485002" w:rsidRPr="00EC06B1" w:rsidRDefault="00485002" w:rsidP="00EC06B1">
      <w:pPr>
        <w:ind w:firstLine="4820"/>
        <w:rPr>
          <w:bCs/>
        </w:rPr>
      </w:pPr>
      <w:r w:rsidRPr="00EC06B1">
        <w:rPr>
          <w:bCs/>
        </w:rPr>
        <w:t>……………………</w:t>
      </w:r>
      <w:r w:rsidR="00EC06B1">
        <w:rPr>
          <w:bCs/>
        </w:rPr>
        <w:t>…..............................</w:t>
      </w:r>
    </w:p>
    <w:p w:rsidR="00485002" w:rsidRPr="00EC06B1" w:rsidRDefault="00485002" w:rsidP="00485002">
      <w:pPr>
        <w:ind w:left="2832" w:firstLine="708"/>
        <w:jc w:val="center"/>
        <w:rPr>
          <w:rFonts w:eastAsia="MSTT31313b5af6o186074IS00"/>
          <w:i/>
          <w:sz w:val="22"/>
          <w:szCs w:val="22"/>
        </w:rPr>
      </w:pPr>
      <w:r w:rsidRPr="00EC06B1">
        <w:rPr>
          <w:sz w:val="22"/>
          <w:szCs w:val="22"/>
        </w:rPr>
        <w:t xml:space="preserve">                          (pieczęć  i podpis wykonawcy)</w:t>
      </w:r>
    </w:p>
    <w:p w:rsidR="00485002" w:rsidRPr="00BE3AD6" w:rsidRDefault="00485002" w:rsidP="00485002"/>
    <w:p w:rsidR="00D322A3" w:rsidRPr="00485002" w:rsidRDefault="00D322A3" w:rsidP="00485002"/>
    <w:sectPr w:rsidR="00D322A3" w:rsidRPr="00485002" w:rsidSect="00485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127" w:right="1700" w:bottom="1531" w:left="1418" w:header="284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CC" w:rsidRDefault="002524CC">
      <w:r>
        <w:separator/>
      </w:r>
    </w:p>
  </w:endnote>
  <w:endnote w:type="continuationSeparator" w:id="0">
    <w:p w:rsidR="002524CC" w:rsidRDefault="0025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CA" w:rsidRDefault="00E72B3F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2A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E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22ACA" w:rsidRDefault="00222ACA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CA" w:rsidRPr="00426375" w:rsidRDefault="00222ACA" w:rsidP="00426375">
    <w:pPr>
      <w:pStyle w:val="Stopka"/>
    </w:pPr>
    <w:r>
      <w:rPr>
        <w:noProof/>
      </w:rPr>
      <w:drawing>
        <wp:inline distT="0" distB="0" distL="0" distR="0">
          <wp:extent cx="6115050" cy="666750"/>
          <wp:effectExtent l="19050" t="0" r="0" b="0"/>
          <wp:docPr id="22" name="Obraz 2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CC" w:rsidRDefault="002524CC">
      <w:r>
        <w:separator/>
      </w:r>
    </w:p>
  </w:footnote>
  <w:footnote w:type="continuationSeparator" w:id="0">
    <w:p w:rsidR="002524CC" w:rsidRDefault="0025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CA" w:rsidRDefault="00952E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7" o:spid="_x0000_s2050" type="#_x0000_t75" style="position:absolute;margin-left:0;margin-top:0;width:235.9pt;height:225.6pt;z-index:-251655168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CA" w:rsidRDefault="00656FC6" w:rsidP="009C3648">
    <w:pPr>
      <w:pStyle w:val="Nagwek"/>
      <w:tabs>
        <w:tab w:val="clear" w:pos="9072"/>
      </w:tabs>
      <w:ind w:left="-1418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6405245</wp:posOffset>
              </wp:positionH>
              <wp:positionV relativeFrom="paragraph">
                <wp:posOffset>1294130</wp:posOffset>
              </wp:positionV>
              <wp:extent cx="114300" cy="8250555"/>
              <wp:effectExtent l="0" t="0" r="0" b="3810"/>
              <wp:wrapNone/>
              <wp:docPr id="2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825055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A9BD9" id="Rectangle 4" o:spid="_x0000_s1026" style="position:absolute;margin-left:504.35pt;margin-top:101.9pt;width:9pt;height:6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" fillcolor="maroon" stroked="f"/>
          </w:pict>
        </mc:Fallback>
      </mc:AlternateContent>
    </w:r>
    <w:r w:rsidR="00952EA8">
      <w:rPr>
        <w:rFonts w:ascii="Tahoma" w:hAnsi="Tahoma" w:cs="Tahoma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8" o:spid="_x0000_s2051" type="#_x0000_t75" style="position:absolute;left:0;text-align:left;margin-left:0;margin-top:0;width:235.9pt;height:225.6pt;z-index:-251654144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  <w:r w:rsidR="00222ACA">
      <w:rPr>
        <w:rFonts w:ascii="Tahoma" w:hAnsi="Tahoma" w:cs="Tahoma"/>
        <w:noProof/>
        <w:sz w:val="20"/>
      </w:rPr>
      <w:drawing>
        <wp:inline distT="0" distB="0" distL="0" distR="0">
          <wp:extent cx="7610475" cy="1114425"/>
          <wp:effectExtent l="19050" t="0" r="9525" b="0"/>
          <wp:docPr id="21" name="Obraz 21" descr="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2ACA">
      <w:rPr>
        <w:rFonts w:ascii="Tahoma" w:hAnsi="Tahoma" w:cs="Tahoma"/>
        <w:sz w:val="20"/>
      </w:rP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CA" w:rsidRDefault="00952E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6" o:spid="_x0000_s2049" type="#_x0000_t75" style="position:absolute;margin-left:0;margin-top:0;width:235.9pt;height:225.6pt;z-index:-251656192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654"/>
    <w:multiLevelType w:val="hybridMultilevel"/>
    <w:tmpl w:val="1C4A9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887"/>
    <w:multiLevelType w:val="hybridMultilevel"/>
    <w:tmpl w:val="857E9A9C"/>
    <w:lvl w:ilvl="0" w:tplc="D6A27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0FA9"/>
    <w:multiLevelType w:val="hybridMultilevel"/>
    <w:tmpl w:val="0D0009FA"/>
    <w:lvl w:ilvl="0" w:tplc="D6A27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6666"/>
    <w:multiLevelType w:val="hybridMultilevel"/>
    <w:tmpl w:val="25824892"/>
    <w:lvl w:ilvl="0" w:tplc="D6A27B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8647A"/>
    <w:multiLevelType w:val="hybridMultilevel"/>
    <w:tmpl w:val="147C18EE"/>
    <w:lvl w:ilvl="0" w:tplc="D6A27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374"/>
    <w:multiLevelType w:val="hybridMultilevel"/>
    <w:tmpl w:val="4ABA38BA"/>
    <w:lvl w:ilvl="0" w:tplc="D6A27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074D"/>
    <w:multiLevelType w:val="hybridMultilevel"/>
    <w:tmpl w:val="70B8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0C3C"/>
    <w:multiLevelType w:val="hybridMultilevel"/>
    <w:tmpl w:val="620E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910"/>
    <w:multiLevelType w:val="hybridMultilevel"/>
    <w:tmpl w:val="BF64F738"/>
    <w:lvl w:ilvl="0" w:tplc="D6A27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4643"/>
    <w:multiLevelType w:val="hybridMultilevel"/>
    <w:tmpl w:val="25824892"/>
    <w:lvl w:ilvl="0" w:tplc="D6A27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67EEC"/>
    <w:multiLevelType w:val="hybridMultilevel"/>
    <w:tmpl w:val="D06C3B9E"/>
    <w:lvl w:ilvl="0" w:tplc="A2841960">
      <w:start w:val="1"/>
      <w:numFmt w:val="lowerLetter"/>
      <w:lvlText w:val="%1."/>
      <w:lvlJc w:val="left"/>
      <w:pPr>
        <w:tabs>
          <w:tab w:val="num" w:pos="945"/>
        </w:tabs>
        <w:ind w:left="945" w:hanging="58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224E3"/>
    <w:multiLevelType w:val="hybridMultilevel"/>
    <w:tmpl w:val="8DEC0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D4A8F"/>
    <w:multiLevelType w:val="hybridMultilevel"/>
    <w:tmpl w:val="8708B866"/>
    <w:lvl w:ilvl="0" w:tplc="D6A27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87B"/>
    <w:multiLevelType w:val="hybridMultilevel"/>
    <w:tmpl w:val="13F29C52"/>
    <w:lvl w:ilvl="0" w:tplc="D6A27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674"/>
    <w:multiLevelType w:val="hybridMultilevel"/>
    <w:tmpl w:val="243C6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22F03"/>
    <w:multiLevelType w:val="hybridMultilevel"/>
    <w:tmpl w:val="97D8D6A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1231D"/>
    <w:multiLevelType w:val="hybridMultilevel"/>
    <w:tmpl w:val="25824892"/>
    <w:lvl w:ilvl="0" w:tplc="D6A27B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B"/>
    <w:rsid w:val="00010F28"/>
    <w:rsid w:val="00085248"/>
    <w:rsid w:val="000A0647"/>
    <w:rsid w:val="000F38D6"/>
    <w:rsid w:val="000F55BD"/>
    <w:rsid w:val="00123278"/>
    <w:rsid w:val="001652D7"/>
    <w:rsid w:val="00176C71"/>
    <w:rsid w:val="00196925"/>
    <w:rsid w:val="001A22C5"/>
    <w:rsid w:val="001C6631"/>
    <w:rsid w:val="001E1DC5"/>
    <w:rsid w:val="001F15AE"/>
    <w:rsid w:val="00222ACA"/>
    <w:rsid w:val="002254A4"/>
    <w:rsid w:val="002524CC"/>
    <w:rsid w:val="0025678B"/>
    <w:rsid w:val="0029096A"/>
    <w:rsid w:val="002A6481"/>
    <w:rsid w:val="002D3EDB"/>
    <w:rsid w:val="002E745D"/>
    <w:rsid w:val="00317D9B"/>
    <w:rsid w:val="00356954"/>
    <w:rsid w:val="0036295C"/>
    <w:rsid w:val="00371FA6"/>
    <w:rsid w:val="003D50DD"/>
    <w:rsid w:val="004041D1"/>
    <w:rsid w:val="00426375"/>
    <w:rsid w:val="00485002"/>
    <w:rsid w:val="004E708D"/>
    <w:rsid w:val="00557FDC"/>
    <w:rsid w:val="005A3B7D"/>
    <w:rsid w:val="005B38FF"/>
    <w:rsid w:val="00640264"/>
    <w:rsid w:val="00656FC6"/>
    <w:rsid w:val="006C3425"/>
    <w:rsid w:val="006D63F8"/>
    <w:rsid w:val="00722D78"/>
    <w:rsid w:val="00760E47"/>
    <w:rsid w:val="00797042"/>
    <w:rsid w:val="007A5632"/>
    <w:rsid w:val="00806195"/>
    <w:rsid w:val="00823E3B"/>
    <w:rsid w:val="00836B22"/>
    <w:rsid w:val="0088787A"/>
    <w:rsid w:val="00891DCE"/>
    <w:rsid w:val="008B1922"/>
    <w:rsid w:val="00901812"/>
    <w:rsid w:val="009305D9"/>
    <w:rsid w:val="00952EA8"/>
    <w:rsid w:val="009A56B0"/>
    <w:rsid w:val="009B4F11"/>
    <w:rsid w:val="009C3648"/>
    <w:rsid w:val="009D335E"/>
    <w:rsid w:val="009F6EBB"/>
    <w:rsid w:val="00A03C94"/>
    <w:rsid w:val="00A24E20"/>
    <w:rsid w:val="00A260C1"/>
    <w:rsid w:val="00A3573F"/>
    <w:rsid w:val="00A65BBE"/>
    <w:rsid w:val="00A803EA"/>
    <w:rsid w:val="00A94850"/>
    <w:rsid w:val="00A97647"/>
    <w:rsid w:val="00AC3109"/>
    <w:rsid w:val="00AC693C"/>
    <w:rsid w:val="00B72E00"/>
    <w:rsid w:val="00BC5107"/>
    <w:rsid w:val="00C6641E"/>
    <w:rsid w:val="00C70FA3"/>
    <w:rsid w:val="00C87D7B"/>
    <w:rsid w:val="00CC0991"/>
    <w:rsid w:val="00CC6FCB"/>
    <w:rsid w:val="00D2133E"/>
    <w:rsid w:val="00D322A3"/>
    <w:rsid w:val="00D62A55"/>
    <w:rsid w:val="00D972E3"/>
    <w:rsid w:val="00E46FF2"/>
    <w:rsid w:val="00E53F7F"/>
    <w:rsid w:val="00E72B3F"/>
    <w:rsid w:val="00E849E9"/>
    <w:rsid w:val="00E961C1"/>
    <w:rsid w:val="00EB07DF"/>
    <w:rsid w:val="00EB416B"/>
    <w:rsid w:val="00EC06B1"/>
    <w:rsid w:val="00EC1263"/>
    <w:rsid w:val="00ED4421"/>
    <w:rsid w:val="00EF2E42"/>
    <w:rsid w:val="00F61BA3"/>
    <w:rsid w:val="00FA1792"/>
    <w:rsid w:val="00FC2E3D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BDA3A1F-5A7F-4599-A937-A0354DBD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573F"/>
    <w:pPr>
      <w:keepNext/>
      <w:spacing w:before="100" w:beforeAutospacing="1" w:after="100" w:afterAutospacing="1" w:line="360" w:lineRule="auto"/>
      <w:jc w:val="center"/>
      <w:outlineLvl w:val="0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qFormat/>
    <w:rsid w:val="00A3573F"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7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73F"/>
    <w:pPr>
      <w:tabs>
        <w:tab w:val="center" w:pos="4536"/>
        <w:tab w:val="right" w:pos="9072"/>
      </w:tabs>
    </w:pPr>
  </w:style>
  <w:style w:type="character" w:styleId="Hipercze">
    <w:name w:val="Hyperlink"/>
    <w:rsid w:val="00A3573F"/>
    <w:rPr>
      <w:color w:val="0000FF"/>
      <w:u w:val="single"/>
    </w:rPr>
  </w:style>
  <w:style w:type="paragraph" w:styleId="Tekstpodstawowy">
    <w:name w:val="Body Text"/>
    <w:basedOn w:val="Normalny"/>
    <w:rsid w:val="00A3573F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paragraph" w:styleId="Tekstdymka">
    <w:name w:val="Balloon Text"/>
    <w:basedOn w:val="Normalny"/>
    <w:link w:val="TekstdymkaZnak"/>
    <w:rsid w:val="001E1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1D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24E20"/>
    <w:pPr>
      <w:ind w:left="720"/>
      <w:contextualSpacing/>
    </w:pPr>
  </w:style>
  <w:style w:type="paragraph" w:customStyle="1" w:styleId="ZnakZnak1ZnakZnak">
    <w:name w:val="Znak Znak1 Znak Znak"/>
    <w:basedOn w:val="Normalny"/>
    <w:semiHidden/>
    <w:rsid w:val="00485002"/>
    <w:pPr>
      <w:ind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9D8D-0029-4D99-A8F2-0968D252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</Template>
  <TotalTime>1</TotalTime>
  <Pages>1</Pages>
  <Words>89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creator>EWA1</dc:creator>
  <cp:lastModifiedBy>Marta Galanek</cp:lastModifiedBy>
  <cp:revision>3</cp:revision>
  <cp:lastPrinted>2017-10-23T12:09:00Z</cp:lastPrinted>
  <dcterms:created xsi:type="dcterms:W3CDTF">2017-10-26T12:49:00Z</dcterms:created>
  <dcterms:modified xsi:type="dcterms:W3CDTF">2017-10-26T12:49:00Z</dcterms:modified>
</cp:coreProperties>
</file>