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16" w:rsidRPr="00401C02" w:rsidRDefault="00343416" w:rsidP="00343416">
      <w:pPr>
        <w:spacing w:after="0" w:line="240" w:lineRule="auto"/>
        <w:jc w:val="right"/>
        <w:rPr>
          <w:rFonts w:ascii="Times New Roman" w:eastAsia="MSTT31f280fb10o190080S00" w:hAnsi="Times New Roman" w:cs="Times New Roman"/>
          <w:sz w:val="24"/>
          <w:szCs w:val="24"/>
        </w:rPr>
      </w:pPr>
      <w:bookmarkStart w:id="0" w:name="_GoBack"/>
      <w:bookmarkEnd w:id="0"/>
      <w:r w:rsidRPr="00401C02">
        <w:rPr>
          <w:rFonts w:ascii="Times New Roman" w:eastAsia="MSTT31f280fb10o190080S00" w:hAnsi="Times New Roman" w:cs="Times New Roman"/>
          <w:sz w:val="24"/>
          <w:szCs w:val="24"/>
        </w:rPr>
        <w:t>Załącznik nr 1</w:t>
      </w:r>
    </w:p>
    <w:p w:rsidR="00A6356B" w:rsidRPr="00401C02" w:rsidRDefault="00A6356B" w:rsidP="000C5604">
      <w:pPr>
        <w:spacing w:after="0" w:line="240" w:lineRule="auto"/>
        <w:jc w:val="center"/>
        <w:rPr>
          <w:rFonts w:ascii="Times New Roman" w:eastAsia="MSTT31f280fb10o228096S00" w:hAnsi="Times New Roman" w:cs="Times New Roman"/>
          <w:b/>
          <w:sz w:val="24"/>
          <w:szCs w:val="24"/>
        </w:rPr>
      </w:pPr>
      <w:r w:rsidRPr="00401C02">
        <w:rPr>
          <w:rFonts w:ascii="Times New Roman" w:eastAsia="MSTT31f280fb10o190080S00" w:hAnsi="Times New Roman" w:cs="Times New Roman"/>
          <w:b/>
          <w:sz w:val="24"/>
          <w:szCs w:val="24"/>
        </w:rPr>
        <w:t>FORMULARZ OFERTY</w:t>
      </w:r>
    </w:p>
    <w:p w:rsidR="00A6356B" w:rsidRPr="00401C02" w:rsidRDefault="00351740" w:rsidP="000C5604">
      <w:pPr>
        <w:pStyle w:val="Tekstpodstawowy"/>
        <w:spacing w:after="0" w:line="240" w:lineRule="auto"/>
        <w:jc w:val="center"/>
        <w:rPr>
          <w:rFonts w:ascii="Times New Roman" w:eastAsia="MSTT31f280fb10o209088S00" w:hAnsi="Times New Roman" w:cs="Times New Roman"/>
          <w:b/>
          <w:sz w:val="24"/>
          <w:szCs w:val="24"/>
        </w:rPr>
      </w:pPr>
      <w:r w:rsidRPr="00401C02">
        <w:rPr>
          <w:rFonts w:ascii="Times New Roman" w:hAnsi="Times New Roman" w:cs="Times New Roman"/>
          <w:sz w:val="24"/>
          <w:szCs w:val="24"/>
        </w:rPr>
        <w:t xml:space="preserve">na przygotowanie, wydruk i dostawę druków ścisłego zarachowania </w:t>
      </w:r>
      <w:r w:rsidRPr="00401C02">
        <w:rPr>
          <w:rFonts w:ascii="Times New Roman" w:hAnsi="Times New Roman" w:cs="Times New Roman"/>
          <w:sz w:val="24"/>
          <w:szCs w:val="24"/>
        </w:rPr>
        <w:br/>
        <w:t>na potrzeby Działu Kształcenia i Spraw Studenckich</w:t>
      </w:r>
    </w:p>
    <w:p w:rsidR="00351740" w:rsidRPr="00401C02" w:rsidRDefault="00351740" w:rsidP="00B76942">
      <w:pPr>
        <w:pStyle w:val="Tekstpodstawowy"/>
        <w:spacing w:after="0" w:line="360" w:lineRule="auto"/>
        <w:rPr>
          <w:rFonts w:ascii="Times New Roman" w:eastAsia="MSTT31f280fb10o209088S00" w:hAnsi="Times New Roman" w:cs="Times New Roman"/>
          <w:b/>
          <w:sz w:val="24"/>
          <w:szCs w:val="24"/>
        </w:rPr>
      </w:pPr>
    </w:p>
    <w:p w:rsidR="00A6356B" w:rsidRPr="00401C02" w:rsidRDefault="00A6356B" w:rsidP="00B76942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C02">
        <w:rPr>
          <w:rFonts w:ascii="Times New Roman" w:eastAsia="MSTT31f280fb10o209088S00" w:hAnsi="Times New Roman" w:cs="Times New Roman"/>
          <w:b/>
          <w:sz w:val="24"/>
          <w:szCs w:val="24"/>
        </w:rPr>
        <w:t xml:space="preserve">Nazwa i adres </w:t>
      </w:r>
      <w:r w:rsidRPr="00401C02">
        <w:rPr>
          <w:rFonts w:ascii="Times New Roman" w:eastAsia="MSTT31f280fb10o209088S00" w:hAnsi="Times New Roman" w:cs="Times New Roman"/>
          <w:sz w:val="24"/>
          <w:szCs w:val="24"/>
        </w:rPr>
        <w:t>WYKONAWCY</w:t>
      </w:r>
    </w:p>
    <w:p w:rsidR="00A6356B" w:rsidRPr="00401C02" w:rsidRDefault="00A6356B" w:rsidP="0025590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2">
        <w:rPr>
          <w:rFonts w:ascii="Times New Roman" w:hAnsi="Times New Roman" w:cs="Times New Roman"/>
          <w:sz w:val="24"/>
          <w:szCs w:val="24"/>
        </w:rPr>
        <w:t xml:space="preserve">Nazwa: </w:t>
      </w:r>
      <w:r w:rsidR="00812039" w:rsidRPr="00401C02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 w:rsidRPr="00401C02">
        <w:rPr>
          <w:rFonts w:ascii="Times New Roman" w:hAnsi="Times New Roman" w:cs="Times New Roman"/>
          <w:sz w:val="24"/>
          <w:szCs w:val="24"/>
        </w:rPr>
        <w:t>…………………….………………………</w:t>
      </w:r>
    </w:p>
    <w:p w:rsidR="00A6356B" w:rsidRPr="00401C02" w:rsidRDefault="00A6356B" w:rsidP="0025590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01C0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01C02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……………………………………………...……………………………………………</w:t>
      </w:r>
    </w:p>
    <w:p w:rsidR="00A6356B" w:rsidRPr="00401C02" w:rsidRDefault="00812039" w:rsidP="0025590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01C02">
        <w:rPr>
          <w:rFonts w:ascii="Times New Roman" w:hAnsi="Times New Roman" w:cs="Times New Roman"/>
          <w:sz w:val="24"/>
          <w:szCs w:val="24"/>
          <w:lang w:val="de-DE"/>
        </w:rPr>
        <w:t>NIP : …………………</w:t>
      </w:r>
      <w:r w:rsidR="00A6356B" w:rsidRPr="00401C02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 w:rsidRPr="00401C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01C02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REGON ………………………</w:t>
      </w:r>
      <w:r w:rsidR="00A6356B" w:rsidRPr="00401C02">
        <w:rPr>
          <w:rFonts w:ascii="Times New Roman" w:hAnsi="Times New Roman" w:cs="Times New Roman"/>
          <w:sz w:val="24"/>
          <w:szCs w:val="24"/>
          <w:lang w:val="de-DE"/>
        </w:rPr>
        <w:t>………….</w:t>
      </w:r>
    </w:p>
    <w:p w:rsidR="00A6356B" w:rsidRPr="00401C02" w:rsidRDefault="00812039" w:rsidP="00255901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01C02">
        <w:rPr>
          <w:rFonts w:ascii="Times New Roman" w:hAnsi="Times New Roman" w:cs="Times New Roman"/>
          <w:sz w:val="24"/>
          <w:szCs w:val="24"/>
          <w:lang w:val="de-DE"/>
        </w:rPr>
        <w:t>tel</w:t>
      </w:r>
      <w:proofErr w:type="spellEnd"/>
      <w:r w:rsidRPr="00401C02">
        <w:rPr>
          <w:rFonts w:ascii="Times New Roman" w:hAnsi="Times New Roman" w:cs="Times New Roman"/>
          <w:sz w:val="24"/>
          <w:szCs w:val="24"/>
          <w:lang w:val="de-DE"/>
        </w:rPr>
        <w:t xml:space="preserve"> : ……………………</w:t>
      </w:r>
      <w:r w:rsidR="00A6356B" w:rsidRPr="00401C02">
        <w:rPr>
          <w:rFonts w:ascii="Times New Roman" w:hAnsi="Times New Roman" w:cs="Times New Roman"/>
          <w:sz w:val="24"/>
          <w:szCs w:val="24"/>
          <w:lang w:val="de-DE"/>
        </w:rPr>
        <w:t>.…..………</w:t>
      </w:r>
      <w:r w:rsidR="00A6356B" w:rsidRPr="00401C02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fax …………………………..………………</w:t>
      </w:r>
    </w:p>
    <w:p w:rsidR="000C5604" w:rsidRPr="00401C02" w:rsidRDefault="000C5604" w:rsidP="000C5604">
      <w:pPr>
        <w:pStyle w:val="Tekstpodstawowy"/>
        <w:spacing w:after="0" w:line="360" w:lineRule="auto"/>
        <w:rPr>
          <w:rFonts w:ascii="Times New Roman" w:eastAsia="MSTT31f16d5a04o187074S00" w:hAnsi="Times New Roman" w:cs="Times New Roman"/>
          <w:sz w:val="16"/>
          <w:szCs w:val="16"/>
          <w:lang w:val="de-DE"/>
        </w:rPr>
      </w:pPr>
    </w:p>
    <w:p w:rsidR="00A6356B" w:rsidRPr="00401C02" w:rsidRDefault="00A6356B" w:rsidP="000C5604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MSTT31f16d5a04o187074S00" w:hAnsi="Times New Roman" w:cs="Times New Roman"/>
          <w:b/>
          <w:sz w:val="24"/>
          <w:szCs w:val="24"/>
        </w:rPr>
      </w:pPr>
      <w:r w:rsidRPr="00401C02">
        <w:rPr>
          <w:rFonts w:ascii="Times New Roman" w:eastAsia="MSTT31f16d5a04o187074S00" w:hAnsi="Times New Roman" w:cs="Times New Roman"/>
          <w:b/>
          <w:sz w:val="24"/>
          <w:szCs w:val="24"/>
        </w:rPr>
        <w:t xml:space="preserve">Oferuję wykonanie przedmiotu zamówienia: </w:t>
      </w:r>
    </w:p>
    <w:tbl>
      <w:tblPr>
        <w:tblW w:w="5239" w:type="pct"/>
        <w:tblLook w:val="0000" w:firstRow="0" w:lastRow="0" w:firstColumn="0" w:lastColumn="0" w:noHBand="0" w:noVBand="0"/>
      </w:tblPr>
      <w:tblGrid>
        <w:gridCol w:w="4243"/>
        <w:gridCol w:w="796"/>
        <w:gridCol w:w="1618"/>
        <w:gridCol w:w="1399"/>
        <w:gridCol w:w="1437"/>
      </w:tblGrid>
      <w:tr w:rsidR="00812039" w:rsidRPr="00401C02" w:rsidTr="00255901"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6356B" w:rsidRPr="00401C02" w:rsidRDefault="00A6356B" w:rsidP="000C5604">
            <w:pPr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sz w:val="20"/>
                <w:szCs w:val="20"/>
              </w:rPr>
            </w:pPr>
            <w:r w:rsidRPr="00401C02">
              <w:rPr>
                <w:rFonts w:ascii="Times New Roman" w:eastAsia="MSTT31f16d5a04o187074S00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6356B" w:rsidRPr="00401C02" w:rsidRDefault="00A6356B" w:rsidP="000C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F55267" w:rsidRPr="0040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6356B" w:rsidRPr="00401C02" w:rsidRDefault="00A6356B" w:rsidP="000C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C02">
              <w:rPr>
                <w:rFonts w:ascii="Times New Roman" w:eastAsia="MSTT31f16d5a04o187074S00" w:hAnsi="Times New Roman" w:cs="Times New Roman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6356B" w:rsidRPr="00401C02" w:rsidRDefault="00A6356B" w:rsidP="000C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C02">
              <w:rPr>
                <w:rFonts w:ascii="Times New Roman" w:eastAsia="MSTT31f16d5a04o187074S00" w:hAnsi="Times New Roman" w:cs="Times New Roman"/>
                <w:b/>
                <w:sz w:val="20"/>
                <w:szCs w:val="20"/>
              </w:rPr>
              <w:t>Jednostkowa cena brutto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6356B" w:rsidRPr="00401C02" w:rsidRDefault="00A6356B" w:rsidP="000C5604">
            <w:pPr>
              <w:spacing w:after="0" w:line="240" w:lineRule="auto"/>
              <w:jc w:val="center"/>
              <w:rPr>
                <w:rFonts w:ascii="Times New Roman" w:eastAsia="MSTT31f16d5a04o187074S00" w:hAnsi="Times New Roman" w:cs="Times New Roman"/>
                <w:b/>
                <w:sz w:val="20"/>
                <w:szCs w:val="20"/>
              </w:rPr>
            </w:pPr>
            <w:r w:rsidRPr="00401C02">
              <w:rPr>
                <w:rFonts w:ascii="Times New Roman" w:eastAsia="MSTT31f16d5a04o187074S00" w:hAnsi="Times New Roman" w:cs="Times New Roman"/>
                <w:b/>
                <w:sz w:val="20"/>
                <w:szCs w:val="20"/>
              </w:rPr>
              <w:t>Cena łączna brutto</w:t>
            </w: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Dyplom ukończenia studiów- oryginał 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A666E9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3</w:t>
            </w:r>
            <w:r w:rsidR="00A666E9">
              <w:rPr>
                <w:rFonts w:ascii="Times New Roman" w:hAnsi="Times New Roman" w:cs="Times New Roman"/>
              </w:rPr>
              <w:t>8</w:t>
            </w:r>
            <w:r w:rsidRPr="00401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Dyplom ukończenia studiów- oryginał II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Dyplom ukończenia studiów- odpis 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Dyplom ukończenia studiów- odpis II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 xml:space="preserve">Dyplom ukończenia studiów- odpis do akt </w:t>
            </w:r>
            <w:r w:rsidR="00343416" w:rsidRPr="00401C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Dyplom ukończenia studiów- odpis do akt</w:t>
            </w:r>
            <w:r w:rsidR="00343416" w:rsidRPr="00401C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 xml:space="preserve"> II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 xml:space="preserve">Dyplom ukończenia studiów- odpis w języku </w:t>
            </w:r>
            <w:r w:rsidR="00343416" w:rsidRPr="00401C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angielskim 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Dyplom ukończenia studiów- odpis w języku a</w:t>
            </w:r>
            <w:r w:rsidR="00343416" w:rsidRPr="00401C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ngielskim II stopnia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Okładka do suplementu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Teczka „AKTA”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jc w:val="center"/>
              <w:rPr>
                <w:rFonts w:ascii="Times New Roman" w:hAnsi="Times New Roman" w:cs="Times New Roman"/>
              </w:rPr>
            </w:pPr>
            <w:r w:rsidRPr="00401C0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01" w:rsidRPr="00401C02" w:rsidTr="00255901">
        <w:trPr>
          <w:trHeight w:hRule="exact" w:val="454"/>
        </w:trPr>
        <w:tc>
          <w:tcPr>
            <w:tcW w:w="42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901" w:rsidRPr="00255901" w:rsidRDefault="00255901" w:rsidP="00654C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901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901" w:rsidRPr="00401C02" w:rsidRDefault="00255901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42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 brutto ogółem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23" w:rsidRPr="00401C02" w:rsidRDefault="00654C23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23" w:rsidRPr="00401C02" w:rsidTr="00255901">
        <w:trPr>
          <w:trHeight w:hRule="exact"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C23" w:rsidRPr="00401C02" w:rsidRDefault="00654C23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 xml:space="preserve">Wartość zamówienia brutto ogółem słownie: </w:t>
            </w:r>
          </w:p>
          <w:p w:rsidR="00654C23" w:rsidRPr="00401C02" w:rsidRDefault="00654C23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C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………………………………………………………………..………………………..……………………………</w:t>
            </w:r>
          </w:p>
        </w:tc>
      </w:tr>
    </w:tbl>
    <w:p w:rsidR="00A6356B" w:rsidRPr="00401C02" w:rsidRDefault="00A6356B" w:rsidP="00B76942">
      <w:pPr>
        <w:spacing w:after="0" w:line="360" w:lineRule="auto"/>
        <w:jc w:val="both"/>
        <w:rPr>
          <w:rFonts w:ascii="Times New Roman" w:eastAsia="MSTT31f16d5a04o187074S00" w:hAnsi="Times New Roman" w:cs="Times New Roman"/>
          <w:b/>
          <w:sz w:val="16"/>
          <w:szCs w:val="16"/>
        </w:rPr>
      </w:pPr>
    </w:p>
    <w:p w:rsidR="00F55267" w:rsidRPr="00401C02" w:rsidRDefault="00F55267" w:rsidP="00B76942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1C02">
        <w:rPr>
          <w:rFonts w:ascii="Times New Roman" w:hAnsi="Times New Roman" w:cs="Times New Roman"/>
          <w:sz w:val="24"/>
          <w:szCs w:val="24"/>
        </w:rPr>
        <w:t>Oświadczenie Wykonawcy:</w:t>
      </w:r>
    </w:p>
    <w:p w:rsidR="00A6356B" w:rsidRPr="00401C02" w:rsidRDefault="00F55267" w:rsidP="000C5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02">
        <w:rPr>
          <w:rFonts w:ascii="Times New Roman" w:eastAsia="MSTT31f16d5a04o187074S00" w:hAnsi="Times New Roman" w:cs="Times New Roman"/>
          <w:sz w:val="24"/>
          <w:szCs w:val="24"/>
        </w:rPr>
        <w:t>Oświadczam, że</w:t>
      </w:r>
      <w:r w:rsidRPr="00401C02">
        <w:rPr>
          <w:rFonts w:ascii="Times New Roman" w:eastAsia="MSTT31f16d5a04o187074S00" w:hAnsi="Times New Roman" w:cs="Times New Roman"/>
          <w:b/>
          <w:sz w:val="24"/>
          <w:szCs w:val="24"/>
        </w:rPr>
        <w:t xml:space="preserve"> </w:t>
      </w:r>
      <w:r w:rsidRPr="00401C02">
        <w:rPr>
          <w:rFonts w:ascii="Times New Roman" w:hAnsi="Times New Roman" w:cs="Times New Roman"/>
          <w:sz w:val="24"/>
          <w:szCs w:val="24"/>
        </w:rPr>
        <w:t>z</w:t>
      </w:r>
      <w:r w:rsidR="00A6356B" w:rsidRPr="00401C02">
        <w:rPr>
          <w:rFonts w:ascii="Times New Roman" w:hAnsi="Times New Roman" w:cs="Times New Roman"/>
          <w:sz w:val="24"/>
          <w:szCs w:val="24"/>
        </w:rPr>
        <w:t xml:space="preserve">apoznałem się z opisem przedmiotu zamówienia i nie wnoszę  do niego </w:t>
      </w:r>
      <w:r w:rsidR="000C5604" w:rsidRPr="00401C02">
        <w:rPr>
          <w:rFonts w:ascii="Times New Roman" w:hAnsi="Times New Roman" w:cs="Times New Roman"/>
          <w:sz w:val="24"/>
          <w:szCs w:val="24"/>
        </w:rPr>
        <w:br/>
      </w:r>
      <w:r w:rsidR="00A6356B" w:rsidRPr="00401C02">
        <w:rPr>
          <w:rFonts w:ascii="Times New Roman" w:hAnsi="Times New Roman" w:cs="Times New Roman"/>
          <w:sz w:val="24"/>
          <w:szCs w:val="24"/>
        </w:rPr>
        <w:t>zastrzeżeń.</w:t>
      </w:r>
    </w:p>
    <w:p w:rsidR="00A6356B" w:rsidRPr="00401C02" w:rsidRDefault="00A6356B" w:rsidP="00255901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C0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</w:t>
      </w:r>
      <w:r w:rsidRPr="00401C02">
        <w:rPr>
          <w:rFonts w:ascii="Times New Roman" w:hAnsi="Times New Roman" w:cs="Times New Roman"/>
          <w:b/>
          <w:bCs/>
          <w:sz w:val="24"/>
          <w:szCs w:val="24"/>
        </w:rPr>
        <w:t xml:space="preserve">, dnia …………               </w:t>
      </w:r>
      <w:r w:rsidRPr="00401C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……………………................................</w:t>
      </w:r>
    </w:p>
    <w:p w:rsidR="00B25B66" w:rsidRPr="00401C02" w:rsidRDefault="00A6356B" w:rsidP="0025590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01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01C02">
        <w:rPr>
          <w:rFonts w:ascii="Times New Roman" w:hAnsi="Times New Roman" w:cs="Times New Roman"/>
          <w:sz w:val="24"/>
          <w:szCs w:val="24"/>
        </w:rPr>
        <w:t xml:space="preserve">(pieczęć  i podpis </w:t>
      </w:r>
      <w:r w:rsidR="000C5604" w:rsidRPr="00401C02">
        <w:rPr>
          <w:rFonts w:ascii="Times New Roman" w:hAnsi="Times New Roman" w:cs="Times New Roman"/>
          <w:sz w:val="24"/>
          <w:szCs w:val="24"/>
        </w:rPr>
        <w:t>W</w:t>
      </w:r>
      <w:r w:rsidRPr="00401C02">
        <w:rPr>
          <w:rFonts w:ascii="Times New Roman" w:hAnsi="Times New Roman" w:cs="Times New Roman"/>
          <w:sz w:val="24"/>
          <w:szCs w:val="24"/>
        </w:rPr>
        <w:t>ykonawcy)</w:t>
      </w:r>
    </w:p>
    <w:sectPr w:rsidR="00B25B66" w:rsidRPr="00401C02" w:rsidSect="00B25B66">
      <w:headerReference w:type="default" r:id="rId8"/>
      <w:footerReference w:type="default" r:id="rId9"/>
      <w:pgSz w:w="11906" w:h="16838"/>
      <w:pgMar w:top="2268" w:right="1418" w:bottom="2268" w:left="1418" w:header="709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0A" w:rsidRDefault="00B20D0A" w:rsidP="00666A02">
      <w:pPr>
        <w:spacing w:after="0" w:line="240" w:lineRule="auto"/>
      </w:pPr>
      <w:r>
        <w:separator/>
      </w:r>
    </w:p>
  </w:endnote>
  <w:endnote w:type="continuationSeparator" w:id="0">
    <w:p w:rsidR="00B20D0A" w:rsidRDefault="00B20D0A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22">
    <w:altName w:val="Times New Roman"/>
    <w:charset w:val="EE"/>
    <w:family w:val="auto"/>
    <w:pitch w:val="variable"/>
  </w:font>
  <w:font w:name="MSTT31f280fb10o190080S00">
    <w:altName w:val="Arial Unicode MS"/>
    <w:charset w:val="80"/>
    <w:family w:val="auto"/>
    <w:pitch w:val="default"/>
  </w:font>
  <w:font w:name="MSTT31f280fb10o228096S00">
    <w:altName w:val="Arial Unicode MS"/>
    <w:charset w:val="80"/>
    <w:family w:val="auto"/>
    <w:pitch w:val="default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0A" w:rsidRDefault="00B20D0A" w:rsidP="00666A02">
      <w:pPr>
        <w:spacing w:after="0" w:line="240" w:lineRule="auto"/>
      </w:pPr>
      <w:r>
        <w:separator/>
      </w:r>
    </w:p>
  </w:footnote>
  <w:footnote w:type="continuationSeparator" w:id="0">
    <w:p w:rsidR="00B20D0A" w:rsidRDefault="00B20D0A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88FA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">
    <w:nsid w:val="00000005"/>
    <w:multiLevelType w:val="singleLevel"/>
    <w:tmpl w:val="8A485A3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3AF6E75"/>
    <w:multiLevelType w:val="hybridMultilevel"/>
    <w:tmpl w:val="81261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C9E"/>
    <w:multiLevelType w:val="hybridMultilevel"/>
    <w:tmpl w:val="C7D272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D4896"/>
    <w:multiLevelType w:val="hybridMultilevel"/>
    <w:tmpl w:val="9A62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B33C3"/>
    <w:multiLevelType w:val="hybridMultilevel"/>
    <w:tmpl w:val="F49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12CED"/>
    <w:multiLevelType w:val="hybridMultilevel"/>
    <w:tmpl w:val="30F22292"/>
    <w:lvl w:ilvl="0" w:tplc="9030EC08">
      <w:start w:val="1"/>
      <w:numFmt w:val="lowerLetter"/>
      <w:lvlText w:val="%1)"/>
      <w:lvlJc w:val="left"/>
      <w:pPr>
        <w:ind w:left="2203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7E72"/>
    <w:multiLevelType w:val="hybridMultilevel"/>
    <w:tmpl w:val="7D98C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B4A38"/>
    <w:multiLevelType w:val="hybridMultilevel"/>
    <w:tmpl w:val="39FAA4C4"/>
    <w:lvl w:ilvl="0" w:tplc="DE2A732E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1F344F24"/>
    <w:multiLevelType w:val="multilevel"/>
    <w:tmpl w:val="E488FA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FB05952"/>
    <w:multiLevelType w:val="hybridMultilevel"/>
    <w:tmpl w:val="BC86DE80"/>
    <w:lvl w:ilvl="0" w:tplc="91C2597C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05034"/>
    <w:multiLevelType w:val="hybridMultilevel"/>
    <w:tmpl w:val="338626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5533E"/>
    <w:multiLevelType w:val="hybridMultilevel"/>
    <w:tmpl w:val="EB941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90193"/>
    <w:multiLevelType w:val="hybridMultilevel"/>
    <w:tmpl w:val="3E686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B97F99"/>
    <w:multiLevelType w:val="hybridMultilevel"/>
    <w:tmpl w:val="EBCA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94A55"/>
    <w:multiLevelType w:val="multilevel"/>
    <w:tmpl w:val="A39C40BC"/>
    <w:lvl w:ilvl="0">
      <w:start w:val="1"/>
      <w:numFmt w:val="bullet"/>
      <w:lvlText w:val=""/>
      <w:lvlJc w:val="left"/>
      <w:pPr>
        <w:tabs>
          <w:tab w:val="num" w:pos="945"/>
        </w:tabs>
        <w:ind w:left="945" w:hanging="585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40089"/>
    <w:multiLevelType w:val="hybridMultilevel"/>
    <w:tmpl w:val="AF50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B7BB3"/>
    <w:multiLevelType w:val="hybridMultilevel"/>
    <w:tmpl w:val="B232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40689"/>
    <w:multiLevelType w:val="hybridMultilevel"/>
    <w:tmpl w:val="AC78EE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56307C"/>
    <w:multiLevelType w:val="hybridMultilevel"/>
    <w:tmpl w:val="A1D84BC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02101"/>
    <w:multiLevelType w:val="hybridMultilevel"/>
    <w:tmpl w:val="2F20275C"/>
    <w:lvl w:ilvl="0" w:tplc="E6167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6C03"/>
    <w:multiLevelType w:val="multilevel"/>
    <w:tmpl w:val="E5AA372C"/>
    <w:lvl w:ilvl="0">
      <w:start w:val="1"/>
      <w:numFmt w:val="bullet"/>
      <w:lvlText w:val=""/>
      <w:lvlJc w:val="left"/>
      <w:pPr>
        <w:tabs>
          <w:tab w:val="num" w:pos="945"/>
        </w:tabs>
        <w:ind w:left="945" w:hanging="585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670F6"/>
    <w:multiLevelType w:val="hybridMultilevel"/>
    <w:tmpl w:val="CEBC76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7749C"/>
    <w:multiLevelType w:val="hybridMultilevel"/>
    <w:tmpl w:val="8B7824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061377"/>
    <w:multiLevelType w:val="hybridMultilevel"/>
    <w:tmpl w:val="F37C5D98"/>
    <w:lvl w:ilvl="0" w:tplc="26BC7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F27B55"/>
    <w:multiLevelType w:val="hybridMultilevel"/>
    <w:tmpl w:val="85E8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C005E"/>
    <w:multiLevelType w:val="hybridMultilevel"/>
    <w:tmpl w:val="765AF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EC79DF"/>
    <w:multiLevelType w:val="hybridMultilevel"/>
    <w:tmpl w:val="683413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662E50"/>
    <w:multiLevelType w:val="hybridMultilevel"/>
    <w:tmpl w:val="B87872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B32DC5"/>
    <w:multiLevelType w:val="hybridMultilevel"/>
    <w:tmpl w:val="E29E5224"/>
    <w:lvl w:ilvl="0" w:tplc="91C2597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1054"/>
    <w:multiLevelType w:val="hybridMultilevel"/>
    <w:tmpl w:val="0DEC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6947"/>
    <w:multiLevelType w:val="hybridMultilevel"/>
    <w:tmpl w:val="EC225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16F9F"/>
    <w:multiLevelType w:val="hybridMultilevel"/>
    <w:tmpl w:val="D448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21"/>
  </w:num>
  <w:num w:numId="6">
    <w:abstractNumId w:val="22"/>
  </w:num>
  <w:num w:numId="7">
    <w:abstractNumId w:val="16"/>
  </w:num>
  <w:num w:numId="8">
    <w:abstractNumId w:val="1"/>
  </w:num>
  <w:num w:numId="9">
    <w:abstractNumId w:val="2"/>
  </w:num>
  <w:num w:numId="10">
    <w:abstractNumId w:val="30"/>
  </w:num>
  <w:num w:numId="11">
    <w:abstractNumId w:val="11"/>
  </w:num>
  <w:num w:numId="12">
    <w:abstractNumId w:val="20"/>
  </w:num>
  <w:num w:numId="13">
    <w:abstractNumId w:val="15"/>
  </w:num>
  <w:num w:numId="14">
    <w:abstractNumId w:val="28"/>
  </w:num>
  <w:num w:numId="15">
    <w:abstractNumId w:val="29"/>
  </w:num>
  <w:num w:numId="16">
    <w:abstractNumId w:val="23"/>
  </w:num>
  <w:num w:numId="17">
    <w:abstractNumId w:val="14"/>
  </w:num>
  <w:num w:numId="18">
    <w:abstractNumId w:val="12"/>
  </w:num>
  <w:num w:numId="19">
    <w:abstractNumId w:val="2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7"/>
  </w:num>
  <w:num w:numId="25">
    <w:abstractNumId w:val="26"/>
  </w:num>
  <w:num w:numId="26">
    <w:abstractNumId w:val="31"/>
  </w:num>
  <w:num w:numId="27">
    <w:abstractNumId w:val="19"/>
  </w:num>
  <w:num w:numId="28">
    <w:abstractNumId w:val="3"/>
  </w:num>
  <w:num w:numId="29">
    <w:abstractNumId w:val="8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1"/>
    <w:rsid w:val="00033CEE"/>
    <w:rsid w:val="00037104"/>
    <w:rsid w:val="0005355E"/>
    <w:rsid w:val="000672AB"/>
    <w:rsid w:val="00074536"/>
    <w:rsid w:val="000A42E0"/>
    <w:rsid w:val="000B0B41"/>
    <w:rsid w:val="000C5604"/>
    <w:rsid w:val="000D6A7B"/>
    <w:rsid w:val="00140074"/>
    <w:rsid w:val="00152033"/>
    <w:rsid w:val="00162DE4"/>
    <w:rsid w:val="00186262"/>
    <w:rsid w:val="001866B5"/>
    <w:rsid w:val="00195E9E"/>
    <w:rsid w:val="001A68F2"/>
    <w:rsid w:val="001A6B42"/>
    <w:rsid w:val="001B582C"/>
    <w:rsid w:val="001B79CB"/>
    <w:rsid w:val="001C4E53"/>
    <w:rsid w:val="001F0498"/>
    <w:rsid w:val="002069C1"/>
    <w:rsid w:val="00230CCB"/>
    <w:rsid w:val="00255901"/>
    <w:rsid w:val="00262E3B"/>
    <w:rsid w:val="00293D8C"/>
    <w:rsid w:val="002B2B19"/>
    <w:rsid w:val="002B461E"/>
    <w:rsid w:val="002B541D"/>
    <w:rsid w:val="00310BD7"/>
    <w:rsid w:val="00342780"/>
    <w:rsid w:val="00343416"/>
    <w:rsid w:val="00350ACD"/>
    <w:rsid w:val="00351740"/>
    <w:rsid w:val="00370221"/>
    <w:rsid w:val="003C68C7"/>
    <w:rsid w:val="00401C02"/>
    <w:rsid w:val="0045280F"/>
    <w:rsid w:val="004A135C"/>
    <w:rsid w:val="004D0A50"/>
    <w:rsid w:val="004D39CF"/>
    <w:rsid w:val="004F33CB"/>
    <w:rsid w:val="00510F68"/>
    <w:rsid w:val="0052073E"/>
    <w:rsid w:val="00533375"/>
    <w:rsid w:val="00545964"/>
    <w:rsid w:val="005E284C"/>
    <w:rsid w:val="005E438F"/>
    <w:rsid w:val="00625D85"/>
    <w:rsid w:val="0063138F"/>
    <w:rsid w:val="00654C23"/>
    <w:rsid w:val="00655B80"/>
    <w:rsid w:val="00666A02"/>
    <w:rsid w:val="006A4906"/>
    <w:rsid w:val="006C5139"/>
    <w:rsid w:val="006D2998"/>
    <w:rsid w:val="007044BB"/>
    <w:rsid w:val="007234B8"/>
    <w:rsid w:val="0074239D"/>
    <w:rsid w:val="0074632D"/>
    <w:rsid w:val="0076192B"/>
    <w:rsid w:val="007A0CF7"/>
    <w:rsid w:val="007B7E37"/>
    <w:rsid w:val="007D4FA4"/>
    <w:rsid w:val="007E602F"/>
    <w:rsid w:val="00812039"/>
    <w:rsid w:val="0081564E"/>
    <w:rsid w:val="00815797"/>
    <w:rsid w:val="00883F90"/>
    <w:rsid w:val="0088773B"/>
    <w:rsid w:val="008A6A39"/>
    <w:rsid w:val="008B6B7A"/>
    <w:rsid w:val="008C132A"/>
    <w:rsid w:val="008C654D"/>
    <w:rsid w:val="008D6E47"/>
    <w:rsid w:val="00904C62"/>
    <w:rsid w:val="00974F78"/>
    <w:rsid w:val="009A36D9"/>
    <w:rsid w:val="009B769E"/>
    <w:rsid w:val="009D52AE"/>
    <w:rsid w:val="00A06F1E"/>
    <w:rsid w:val="00A07467"/>
    <w:rsid w:val="00A07E15"/>
    <w:rsid w:val="00A6356B"/>
    <w:rsid w:val="00A666E9"/>
    <w:rsid w:val="00A74C55"/>
    <w:rsid w:val="00AA5A9E"/>
    <w:rsid w:val="00AB6724"/>
    <w:rsid w:val="00B20472"/>
    <w:rsid w:val="00B20D0A"/>
    <w:rsid w:val="00B25B66"/>
    <w:rsid w:val="00B6266C"/>
    <w:rsid w:val="00B7652B"/>
    <w:rsid w:val="00B76942"/>
    <w:rsid w:val="00B813C7"/>
    <w:rsid w:val="00BB204E"/>
    <w:rsid w:val="00C030DE"/>
    <w:rsid w:val="00C031D3"/>
    <w:rsid w:val="00C221EA"/>
    <w:rsid w:val="00C51B8E"/>
    <w:rsid w:val="00C559D0"/>
    <w:rsid w:val="00CB4D41"/>
    <w:rsid w:val="00CD5CA8"/>
    <w:rsid w:val="00D24AF4"/>
    <w:rsid w:val="00D266C0"/>
    <w:rsid w:val="00D6013D"/>
    <w:rsid w:val="00D66259"/>
    <w:rsid w:val="00D8698F"/>
    <w:rsid w:val="00DB1897"/>
    <w:rsid w:val="00DB424C"/>
    <w:rsid w:val="00DC1E94"/>
    <w:rsid w:val="00DD7F59"/>
    <w:rsid w:val="00E24E1B"/>
    <w:rsid w:val="00E30535"/>
    <w:rsid w:val="00E540CD"/>
    <w:rsid w:val="00E610AC"/>
    <w:rsid w:val="00E95CCA"/>
    <w:rsid w:val="00F10A94"/>
    <w:rsid w:val="00F20593"/>
    <w:rsid w:val="00F35E0A"/>
    <w:rsid w:val="00F406EA"/>
    <w:rsid w:val="00F55267"/>
    <w:rsid w:val="00F76E18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4300EC-63F8-4CA0-AC61-6E61660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A9E"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A6356B"/>
    <w:pPr>
      <w:suppressAutoHyphens/>
      <w:spacing w:after="140" w:line="288" w:lineRule="auto"/>
    </w:pPr>
    <w:rPr>
      <w:rFonts w:ascii="Calibri" w:eastAsia="Calibri" w:hAnsi="Calibri" w:cs="font322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6356B"/>
    <w:rPr>
      <w:rFonts w:ascii="Calibri" w:eastAsia="Calibri" w:hAnsi="Calibri" w:cs="font322"/>
      <w:kern w:val="1"/>
    </w:rPr>
  </w:style>
  <w:style w:type="paragraph" w:styleId="Akapitzlist">
    <w:name w:val="List Paragraph"/>
    <w:basedOn w:val="Normalny"/>
    <w:uiPriority w:val="99"/>
    <w:qFormat/>
    <w:rsid w:val="00A6356B"/>
    <w:pPr>
      <w:ind w:left="720"/>
      <w:contextualSpacing/>
    </w:pPr>
  </w:style>
  <w:style w:type="table" w:styleId="Tabela-Siatka">
    <w:name w:val="Table Grid"/>
    <w:basedOn w:val="Standardowy"/>
    <w:uiPriority w:val="59"/>
    <w:rsid w:val="00A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uiPriority w:val="99"/>
    <w:rsid w:val="007D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GIN~1\AppData\Local\Temp\papier-firmowy-1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0984-2C26-462B-9E47-7A268966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papier-firmowy-15lat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Bagińska</dc:creator>
  <cp:lastModifiedBy>Anna Bagińska</cp:lastModifiedBy>
  <cp:revision>2</cp:revision>
  <cp:lastPrinted>2019-03-27T12:29:00Z</cp:lastPrinted>
  <dcterms:created xsi:type="dcterms:W3CDTF">2019-03-27T14:06:00Z</dcterms:created>
  <dcterms:modified xsi:type="dcterms:W3CDTF">2019-03-27T14:06:00Z</dcterms:modified>
</cp:coreProperties>
</file>