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5" w:rsidRPr="0039719E" w:rsidRDefault="002D5BE5" w:rsidP="0039719E">
      <w:pPr>
        <w:spacing w:line="240" w:lineRule="auto"/>
        <w:rPr>
          <w:sz w:val="16"/>
          <w:szCs w:val="16"/>
        </w:rPr>
      </w:pPr>
    </w:p>
    <w:p w:rsidR="002D5BE5" w:rsidRDefault="002D5BE5" w:rsidP="00DC3219">
      <w:pPr>
        <w:ind w:left="5664" w:firstLine="708"/>
      </w:pPr>
      <w:r>
        <w:t xml:space="preserve"> Załącznik nr 2 – Wykaz osób                                                                             </w:t>
      </w:r>
    </w:p>
    <w:p w:rsidR="002D5BE5" w:rsidRDefault="002D5BE5" w:rsidP="00DC3219">
      <w:r>
        <w:t xml:space="preserve">   </w:t>
      </w:r>
    </w:p>
    <w:p w:rsidR="002D5BE5" w:rsidRPr="00DC3219" w:rsidRDefault="002D5BE5" w:rsidP="00B34B05">
      <w:r>
        <w:t xml:space="preserve">                                               </w:t>
      </w:r>
    </w:p>
    <w:p w:rsidR="002D5BE5" w:rsidRPr="00223A7F" w:rsidRDefault="002D5BE5" w:rsidP="00DC3219">
      <w:pPr>
        <w:tabs>
          <w:tab w:val="left" w:pos="2840"/>
        </w:tabs>
        <w:autoSpaceDE w:val="0"/>
        <w:spacing w:after="0" w:line="240" w:lineRule="auto"/>
        <w:ind w:left="5400"/>
        <w:rPr>
          <w:i/>
          <w:iCs/>
          <w:shd w:val="clear" w:color="auto" w:fill="FFFFFF"/>
          <w:lang w:eastAsia="pl-PL"/>
        </w:rPr>
      </w:pPr>
      <w:r w:rsidRPr="00223A7F">
        <w:rPr>
          <w:b/>
          <w:bCs/>
          <w:i/>
          <w:iCs/>
          <w:lang w:eastAsia="pl-PL"/>
        </w:rPr>
        <w:t xml:space="preserve">Zamawiający: </w:t>
      </w:r>
    </w:p>
    <w:p w:rsidR="002D5BE5" w:rsidRPr="00223A7F" w:rsidRDefault="002D5BE5" w:rsidP="00DC3219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i/>
          <w:iCs/>
          <w:lang w:eastAsia="pl-PL"/>
        </w:rPr>
      </w:pPr>
      <w:r w:rsidRPr="00223A7F">
        <w:rPr>
          <w:i/>
          <w:iCs/>
          <w:lang w:eastAsia="pl-PL"/>
        </w:rPr>
        <w:t>Państwowa Wyższa Szkoła Informatyki i Przedsiębiorczości w Łomży</w:t>
      </w:r>
    </w:p>
    <w:p w:rsidR="002D5BE5" w:rsidRPr="00DC3219" w:rsidRDefault="002D5BE5" w:rsidP="00DC3219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i/>
          <w:iCs/>
          <w:highlight w:val="white"/>
          <w:lang w:eastAsia="pl-PL"/>
        </w:rPr>
      </w:pPr>
      <w:r w:rsidRPr="00223A7F">
        <w:rPr>
          <w:i/>
          <w:iCs/>
          <w:highlight w:val="white"/>
          <w:lang w:eastAsia="pl-PL"/>
        </w:rPr>
        <w:tab/>
        <w:t>ul. Akademicka 14</w:t>
      </w:r>
      <w:r>
        <w:rPr>
          <w:i/>
          <w:iCs/>
          <w:highlight w:val="white"/>
          <w:lang w:eastAsia="pl-PL"/>
        </w:rPr>
        <w:t xml:space="preserve">; </w:t>
      </w:r>
      <w:r w:rsidRPr="00223A7F">
        <w:rPr>
          <w:i/>
          <w:iCs/>
          <w:highlight w:val="white"/>
          <w:lang w:eastAsia="pl-PL"/>
        </w:rPr>
        <w:t>18-400</w:t>
      </w:r>
      <w:r w:rsidRPr="00223A7F">
        <w:rPr>
          <w:i/>
          <w:iCs/>
          <w:lang w:eastAsia="pl-PL"/>
        </w:rPr>
        <w:t xml:space="preserve"> </w:t>
      </w:r>
      <w:r w:rsidRPr="00223A7F">
        <w:rPr>
          <w:i/>
          <w:iCs/>
          <w:highlight w:val="white"/>
          <w:lang w:eastAsia="pl-PL"/>
        </w:rPr>
        <w:t>Łomża</w:t>
      </w:r>
    </w:p>
    <w:p w:rsidR="002D5BE5" w:rsidRDefault="002D5BE5" w:rsidP="00B34B05">
      <w:pPr>
        <w:jc w:val="center"/>
        <w:rPr>
          <w:b/>
          <w:bCs/>
        </w:rPr>
      </w:pPr>
      <w:r w:rsidRPr="00720AB7">
        <w:rPr>
          <w:b/>
          <w:bCs/>
        </w:rPr>
        <w:t>WYKAZ OSÓB</w:t>
      </w:r>
    </w:p>
    <w:p w:rsidR="002D5BE5" w:rsidRDefault="002D5BE5" w:rsidP="00B34B05">
      <w:pPr>
        <w:jc w:val="center"/>
        <w:rPr>
          <w:b/>
          <w:bCs/>
        </w:rPr>
      </w:pPr>
      <w:r w:rsidRPr="000E0630">
        <w:rPr>
          <w:b/>
          <w:bCs/>
        </w:rPr>
        <w:t xml:space="preserve">na świadczenie usług </w:t>
      </w:r>
      <w:r>
        <w:rPr>
          <w:b/>
          <w:bCs/>
        </w:rPr>
        <w:t xml:space="preserve">psychologicznych ON-LINE dla studentów PWSIiP w Łomży </w:t>
      </w:r>
    </w:p>
    <w:p w:rsidR="002D5BE5" w:rsidRPr="000E0630" w:rsidRDefault="002D5BE5" w:rsidP="00DC3219">
      <w:pPr>
        <w:jc w:val="center"/>
        <w:rPr>
          <w:b/>
          <w:bCs/>
        </w:rPr>
      </w:pPr>
      <w:r>
        <w:rPr>
          <w:b/>
          <w:bCs/>
        </w:rPr>
        <w:t xml:space="preserve"> w imieniu Wykonawcy  w ramach projektu „PWSIiP w Łomży dostępna i bez barier”</w:t>
      </w:r>
    </w:p>
    <w:p w:rsidR="002D5BE5" w:rsidRDefault="002D5BE5" w:rsidP="00B34B05">
      <w:pPr>
        <w:jc w:val="center"/>
        <w:rPr>
          <w:b/>
          <w:bCs/>
        </w:rPr>
      </w:pPr>
    </w:p>
    <w:p w:rsidR="002D5BE5" w:rsidRPr="000A0C6D" w:rsidRDefault="002D5BE5" w:rsidP="00B34B05">
      <w:pPr>
        <w:jc w:val="both"/>
        <w:rPr>
          <w:sz w:val="20"/>
          <w:szCs w:val="20"/>
        </w:rPr>
      </w:pPr>
      <w:r w:rsidRPr="000A0C6D">
        <w:rPr>
          <w:sz w:val="20"/>
          <w:szCs w:val="20"/>
        </w:rPr>
        <w:t xml:space="preserve">które będą uczestniczyć w wykonywaniu zamówienia odpowiedzialnych za świadczenie usług, wraz </w:t>
      </w:r>
      <w:r>
        <w:rPr>
          <w:sz w:val="20"/>
          <w:szCs w:val="20"/>
        </w:rPr>
        <w:t xml:space="preserve">                             </w:t>
      </w:r>
      <w:r w:rsidRPr="000A0C6D">
        <w:rPr>
          <w:sz w:val="20"/>
          <w:szCs w:val="20"/>
        </w:rPr>
        <w:t>z informacjami na temat ich kwalifikacji zawodowych i wykształcenia niezbędnych do wykonania zamówienia</w:t>
      </w:r>
    </w:p>
    <w:p w:rsidR="002D5BE5" w:rsidRPr="00720AB7" w:rsidRDefault="002D5BE5" w:rsidP="00B34B05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</w:rPr>
      </w:pPr>
      <w:r w:rsidRPr="00720AB7">
        <w:rPr>
          <w:b/>
          <w:bCs/>
        </w:rPr>
        <w:t>Nazwisko i imię:</w:t>
      </w:r>
      <w:r w:rsidRPr="00720AB7">
        <w:rPr>
          <w:b/>
          <w:bCs/>
        </w:rPr>
        <w:tab/>
        <w:t>………………………………………………………………………………………………………..</w:t>
      </w:r>
    </w:p>
    <w:p w:rsidR="002D5BE5" w:rsidRPr="00720AB7" w:rsidRDefault="002D5BE5" w:rsidP="00B34B05">
      <w:pPr>
        <w:pStyle w:val="ListParagraph"/>
        <w:rPr>
          <w:b/>
          <w:bCs/>
        </w:rPr>
      </w:pPr>
    </w:p>
    <w:p w:rsidR="002D5BE5" w:rsidRPr="00720AB7" w:rsidRDefault="002D5BE5" w:rsidP="00B34B05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Nazwisko i imię           </w:t>
      </w:r>
      <w:r w:rsidRPr="00720AB7">
        <w:rPr>
          <w:b/>
          <w:bCs/>
        </w:rPr>
        <w:t>…………………………………………………………………………………………………………..</w:t>
      </w:r>
    </w:p>
    <w:p w:rsidR="002D5BE5" w:rsidRPr="00720AB7" w:rsidRDefault="002D5BE5" w:rsidP="00B34B05">
      <w:pPr>
        <w:pStyle w:val="ListParagraph"/>
        <w:rPr>
          <w:b/>
          <w:bCs/>
        </w:rPr>
      </w:pPr>
    </w:p>
    <w:p w:rsidR="002D5BE5" w:rsidRPr="00270FF2" w:rsidRDefault="002D5BE5" w:rsidP="00270FF2">
      <w:pPr>
        <w:pStyle w:val="ListParagraph"/>
        <w:numPr>
          <w:ilvl w:val="0"/>
          <w:numId w:val="12"/>
        </w:numPr>
        <w:spacing w:after="160" w:line="259" w:lineRule="auto"/>
        <w:rPr>
          <w:b/>
          <w:bCs/>
        </w:rPr>
      </w:pPr>
      <w:r w:rsidRPr="00CA6701">
        <w:rPr>
          <w:b/>
          <w:bCs/>
        </w:rPr>
        <w:t>Nazwisko i imię</w:t>
      </w:r>
      <w:r>
        <w:t xml:space="preserve">       </w:t>
      </w:r>
      <w:r w:rsidRPr="00720AB7">
        <w:t>……………………………………………………………………………………………………………..</w:t>
      </w:r>
    </w:p>
    <w:p w:rsidR="002D5BE5" w:rsidRPr="000A0C6D" w:rsidRDefault="002D5BE5" w:rsidP="00B34B05">
      <w:pPr>
        <w:rPr>
          <w:sz w:val="20"/>
          <w:szCs w:val="20"/>
        </w:rPr>
      </w:pPr>
      <w:r w:rsidRPr="000A0C6D">
        <w:rPr>
          <w:sz w:val="20"/>
          <w:szCs w:val="20"/>
        </w:rPr>
        <w:t xml:space="preserve"> Oświadczam, że w/w osoby posiadają:</w:t>
      </w:r>
    </w:p>
    <w:p w:rsidR="002D5BE5" w:rsidRPr="000A0C6D" w:rsidRDefault="002D5BE5" w:rsidP="00B34B05">
      <w:pPr>
        <w:rPr>
          <w:sz w:val="20"/>
          <w:szCs w:val="20"/>
        </w:rPr>
      </w:pPr>
      <w:r w:rsidRPr="000A0C6D">
        <w:rPr>
          <w:sz w:val="20"/>
          <w:szCs w:val="20"/>
        </w:rPr>
        <w:t xml:space="preserve">•       </w:t>
      </w:r>
      <w:r>
        <w:rPr>
          <w:sz w:val="20"/>
          <w:szCs w:val="20"/>
        </w:rPr>
        <w:t xml:space="preserve">wykształcenie kierunkowe oraz </w:t>
      </w:r>
      <w:r w:rsidRPr="000A0C6D">
        <w:rPr>
          <w:sz w:val="20"/>
          <w:szCs w:val="20"/>
        </w:rPr>
        <w:t xml:space="preserve"> kwalifikacje  zawodowe określone w zapytaniu ofertowym  niezbędne do wykonania przedmiotowego zamówienia;</w:t>
      </w:r>
    </w:p>
    <w:p w:rsidR="002D5BE5" w:rsidRPr="000A0C6D" w:rsidRDefault="002D5BE5" w:rsidP="00B34B05">
      <w:pPr>
        <w:rPr>
          <w:sz w:val="20"/>
          <w:szCs w:val="20"/>
        </w:rPr>
      </w:pPr>
      <w:r w:rsidRPr="000A0C6D">
        <w:rPr>
          <w:sz w:val="20"/>
          <w:szCs w:val="20"/>
        </w:rPr>
        <w:t>•         dysponują niezbędną wiedzą i doświadczeniem, a także potencjałem ekonomicznym i technicznym niezbędnym do wykonania przedmiotu zamówienia.</w:t>
      </w:r>
    </w:p>
    <w:p w:rsidR="002D5BE5" w:rsidRPr="000A0C6D" w:rsidRDefault="002D5BE5" w:rsidP="00B34B05">
      <w:pPr>
        <w:rPr>
          <w:sz w:val="20"/>
          <w:szCs w:val="20"/>
        </w:rPr>
      </w:pPr>
      <w:r w:rsidRPr="000A0C6D">
        <w:rPr>
          <w:sz w:val="20"/>
          <w:szCs w:val="20"/>
        </w:rPr>
        <w:t>Oświadczam/my, że zgodnie z art. 297 § 1 ustawy z dnia 6 czerwca 1997 r.- Kodeks karny (Dz. U. z 1997 r., Nr 88, poz. 553   z późn. zm), jestem w pełni świadomy odpowiedzialności karnej za składanie fałszywych oświadczeń w celu uzyskania niniejszego zamówienia.</w:t>
      </w:r>
    </w:p>
    <w:p w:rsidR="002D5BE5" w:rsidRDefault="002D5BE5" w:rsidP="00B34B05"/>
    <w:p w:rsidR="002D5BE5" w:rsidRDefault="002D5BE5" w:rsidP="00B34B05">
      <w:r>
        <w:t xml:space="preserve"> ...........................                                                                                                ...............................................          </w:t>
      </w:r>
    </w:p>
    <w:p w:rsidR="002D5BE5" w:rsidRPr="00DC3219" w:rsidRDefault="002D5BE5" w:rsidP="00B34B05">
      <w:pPr>
        <w:rPr>
          <w:sz w:val="18"/>
          <w:szCs w:val="18"/>
        </w:rPr>
      </w:pPr>
      <w:r>
        <w:t xml:space="preserve">Miejscowość, data                                                                                             </w:t>
      </w:r>
      <w:r w:rsidRPr="00DC3219">
        <w:rPr>
          <w:sz w:val="18"/>
          <w:szCs w:val="18"/>
        </w:rPr>
        <w:t>Podpis i pieczęć upoważnionej osoby</w:t>
      </w:r>
    </w:p>
    <w:p w:rsidR="002D5BE5" w:rsidRDefault="002D5BE5" w:rsidP="00B34B05">
      <w:r w:rsidRPr="005D68BA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BE5" w:rsidRDefault="002D5BE5" w:rsidP="00B34B05">
      <w:r>
        <w:rPr>
          <w:b/>
          <w:bCs/>
        </w:rPr>
        <w:tab/>
      </w:r>
    </w:p>
    <w:p w:rsidR="002D5BE5" w:rsidRPr="008043CC" w:rsidRDefault="002D5BE5" w:rsidP="008043CC"/>
    <w:sectPr w:rsidR="002D5BE5" w:rsidRPr="008043CC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E5" w:rsidRDefault="002D5BE5" w:rsidP="008259FC">
      <w:pPr>
        <w:spacing w:after="0" w:line="240" w:lineRule="auto"/>
      </w:pPr>
      <w:r>
        <w:separator/>
      </w:r>
    </w:p>
  </w:endnote>
  <w:endnote w:type="continuationSeparator" w:id="0">
    <w:p w:rsidR="002D5BE5" w:rsidRDefault="002D5BE5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5" w:rsidRDefault="002D5BE5">
    <w:pPr>
      <w:pStyle w:val="Footer"/>
    </w:pPr>
    <w:r w:rsidRPr="006C2568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8" type="#_x0000_t75" style="width:418.5pt;height:49.5pt;visibility:visible" filled="t">
          <v:imagedata r:id="rId1" o:title=""/>
        </v:shape>
      </w:pict>
    </w:r>
  </w:p>
  <w:p w:rsidR="002D5BE5" w:rsidRDefault="002D5BE5" w:rsidP="004B00B9">
    <w:pPr>
      <w:pStyle w:val="Footer"/>
      <w:jc w:val="center"/>
      <w:rPr>
        <w:sz w:val="16"/>
        <w:szCs w:val="16"/>
      </w:rPr>
    </w:pPr>
  </w:p>
  <w:p w:rsidR="002D5BE5" w:rsidRPr="004B00B9" w:rsidRDefault="002D5BE5" w:rsidP="004B00B9">
    <w:pPr>
      <w:pStyle w:val="Footer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E5" w:rsidRDefault="002D5BE5" w:rsidP="008259FC">
      <w:pPr>
        <w:spacing w:after="0" w:line="240" w:lineRule="auto"/>
      </w:pPr>
      <w:r>
        <w:separator/>
      </w:r>
    </w:p>
  </w:footnote>
  <w:footnote w:type="continuationSeparator" w:id="0">
    <w:p w:rsidR="002D5BE5" w:rsidRDefault="002D5BE5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E5" w:rsidRPr="003F2DEE" w:rsidRDefault="002D5BE5" w:rsidP="003F2DE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D8E"/>
    <w:multiLevelType w:val="hybridMultilevel"/>
    <w:tmpl w:val="EFFC4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>
      <w:start w:val="1"/>
      <w:numFmt w:val="lowerRoman"/>
      <w:lvlText w:val="%3."/>
      <w:lvlJc w:val="right"/>
      <w:pPr>
        <w:ind w:left="2256" w:hanging="180"/>
      </w:pPr>
    </w:lvl>
    <w:lvl w:ilvl="3" w:tplc="0415000F">
      <w:start w:val="1"/>
      <w:numFmt w:val="decimal"/>
      <w:lvlText w:val="%4."/>
      <w:lvlJc w:val="left"/>
      <w:pPr>
        <w:ind w:left="2976" w:hanging="360"/>
      </w:pPr>
    </w:lvl>
    <w:lvl w:ilvl="4" w:tplc="04150019">
      <w:start w:val="1"/>
      <w:numFmt w:val="lowerLetter"/>
      <w:lvlText w:val="%5."/>
      <w:lvlJc w:val="left"/>
      <w:pPr>
        <w:ind w:left="3696" w:hanging="360"/>
      </w:pPr>
    </w:lvl>
    <w:lvl w:ilvl="5" w:tplc="0415001B">
      <w:start w:val="1"/>
      <w:numFmt w:val="lowerRoman"/>
      <w:lvlText w:val="%6."/>
      <w:lvlJc w:val="right"/>
      <w:pPr>
        <w:ind w:left="4416" w:hanging="180"/>
      </w:pPr>
    </w:lvl>
    <w:lvl w:ilvl="6" w:tplc="0415000F">
      <w:start w:val="1"/>
      <w:numFmt w:val="decimal"/>
      <w:lvlText w:val="%7."/>
      <w:lvlJc w:val="left"/>
      <w:pPr>
        <w:ind w:left="5136" w:hanging="360"/>
      </w:pPr>
    </w:lvl>
    <w:lvl w:ilvl="7" w:tplc="04150019">
      <w:start w:val="1"/>
      <w:numFmt w:val="lowerLetter"/>
      <w:lvlText w:val="%8."/>
      <w:lvlJc w:val="left"/>
      <w:pPr>
        <w:ind w:left="5856" w:hanging="360"/>
      </w:pPr>
    </w:lvl>
    <w:lvl w:ilvl="8" w:tplc="0415001B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15EF331C"/>
    <w:multiLevelType w:val="hybridMultilevel"/>
    <w:tmpl w:val="EEFCC8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03C9"/>
    <w:multiLevelType w:val="hybridMultilevel"/>
    <w:tmpl w:val="D7C40B92"/>
    <w:lvl w:ilvl="0" w:tplc="CA7480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6009"/>
    <w:multiLevelType w:val="hybridMultilevel"/>
    <w:tmpl w:val="17EE5048"/>
    <w:lvl w:ilvl="0" w:tplc="F8BA7DF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B4A"/>
    <w:multiLevelType w:val="hybridMultilevel"/>
    <w:tmpl w:val="12FA3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3A1"/>
    <w:multiLevelType w:val="hybridMultilevel"/>
    <w:tmpl w:val="42BEE978"/>
    <w:lvl w:ilvl="0" w:tplc="F8BA7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7040E"/>
    <w:multiLevelType w:val="hybridMultilevel"/>
    <w:tmpl w:val="6DE68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5446"/>
    <w:multiLevelType w:val="hybridMultilevel"/>
    <w:tmpl w:val="8FAAE888"/>
    <w:lvl w:ilvl="0" w:tplc="F8BA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204EA"/>
    <w:multiLevelType w:val="hybridMultilevel"/>
    <w:tmpl w:val="D9CC20A0"/>
    <w:lvl w:ilvl="0" w:tplc="E8BE5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12E68"/>
    <w:multiLevelType w:val="hybridMultilevel"/>
    <w:tmpl w:val="ED62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C"/>
    <w:rsid w:val="00045BEA"/>
    <w:rsid w:val="000A0C6D"/>
    <w:rsid w:val="000A789D"/>
    <w:rsid w:val="000B4A21"/>
    <w:rsid w:val="000C47C0"/>
    <w:rsid w:val="000E0630"/>
    <w:rsid w:val="000E2058"/>
    <w:rsid w:val="000E5642"/>
    <w:rsid w:val="00136EF9"/>
    <w:rsid w:val="001450DA"/>
    <w:rsid w:val="001526AD"/>
    <w:rsid w:val="00163DEF"/>
    <w:rsid w:val="00171507"/>
    <w:rsid w:val="00182ADA"/>
    <w:rsid w:val="001E4D67"/>
    <w:rsid w:val="00210337"/>
    <w:rsid w:val="00223A7F"/>
    <w:rsid w:val="0022623B"/>
    <w:rsid w:val="00230093"/>
    <w:rsid w:val="00234ECF"/>
    <w:rsid w:val="00261742"/>
    <w:rsid w:val="00270FF2"/>
    <w:rsid w:val="00286EE0"/>
    <w:rsid w:val="002B5436"/>
    <w:rsid w:val="002D5BE5"/>
    <w:rsid w:val="0032523C"/>
    <w:rsid w:val="0038070C"/>
    <w:rsid w:val="0039719E"/>
    <w:rsid w:val="003A5C57"/>
    <w:rsid w:val="003D44C6"/>
    <w:rsid w:val="003F2DEE"/>
    <w:rsid w:val="004273CE"/>
    <w:rsid w:val="00443A61"/>
    <w:rsid w:val="00446343"/>
    <w:rsid w:val="00466273"/>
    <w:rsid w:val="004B00B9"/>
    <w:rsid w:val="004D3E73"/>
    <w:rsid w:val="004D7F75"/>
    <w:rsid w:val="005173A2"/>
    <w:rsid w:val="00536FF4"/>
    <w:rsid w:val="005653B8"/>
    <w:rsid w:val="00565941"/>
    <w:rsid w:val="005A0FFE"/>
    <w:rsid w:val="005D68BA"/>
    <w:rsid w:val="005E6CD1"/>
    <w:rsid w:val="005F1970"/>
    <w:rsid w:val="00635BDA"/>
    <w:rsid w:val="006B2A06"/>
    <w:rsid w:val="006C2568"/>
    <w:rsid w:val="006D6551"/>
    <w:rsid w:val="006F2A83"/>
    <w:rsid w:val="00720AB7"/>
    <w:rsid w:val="0072170A"/>
    <w:rsid w:val="00736C0F"/>
    <w:rsid w:val="007C6738"/>
    <w:rsid w:val="007E11C3"/>
    <w:rsid w:val="007F1240"/>
    <w:rsid w:val="008043CC"/>
    <w:rsid w:val="008259FC"/>
    <w:rsid w:val="00837411"/>
    <w:rsid w:val="00975442"/>
    <w:rsid w:val="00996104"/>
    <w:rsid w:val="00996DF7"/>
    <w:rsid w:val="009B393F"/>
    <w:rsid w:val="009B7238"/>
    <w:rsid w:val="00A07BA1"/>
    <w:rsid w:val="00A1382F"/>
    <w:rsid w:val="00A150B6"/>
    <w:rsid w:val="00A44AE3"/>
    <w:rsid w:val="00A66449"/>
    <w:rsid w:val="00B004AD"/>
    <w:rsid w:val="00B30BB3"/>
    <w:rsid w:val="00B34136"/>
    <w:rsid w:val="00B34B05"/>
    <w:rsid w:val="00B40446"/>
    <w:rsid w:val="00B6463E"/>
    <w:rsid w:val="00B92C95"/>
    <w:rsid w:val="00C34A7F"/>
    <w:rsid w:val="00CA6701"/>
    <w:rsid w:val="00CB4603"/>
    <w:rsid w:val="00CC30AE"/>
    <w:rsid w:val="00D04B7F"/>
    <w:rsid w:val="00DC3219"/>
    <w:rsid w:val="00E225E1"/>
    <w:rsid w:val="00E32226"/>
    <w:rsid w:val="00E77ED9"/>
    <w:rsid w:val="00EA1610"/>
    <w:rsid w:val="00EC1AD8"/>
    <w:rsid w:val="00EF79D9"/>
    <w:rsid w:val="00F26953"/>
    <w:rsid w:val="00F31D9A"/>
    <w:rsid w:val="00F4097C"/>
    <w:rsid w:val="00F62587"/>
    <w:rsid w:val="00F65F7E"/>
    <w:rsid w:val="00F679A6"/>
    <w:rsid w:val="00FA4DF0"/>
    <w:rsid w:val="00FB0557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FC"/>
  </w:style>
  <w:style w:type="paragraph" w:styleId="Footer">
    <w:name w:val="footer"/>
    <w:basedOn w:val="Normal"/>
    <w:link w:val="Foot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FC"/>
  </w:style>
  <w:style w:type="paragraph" w:styleId="BalloonText">
    <w:name w:val="Balloon Text"/>
    <w:basedOn w:val="Normal"/>
    <w:link w:val="BalloonTextChar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4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F4097C"/>
    <w:rPr>
      <w:b/>
      <w:bCs/>
    </w:rPr>
  </w:style>
  <w:style w:type="paragraph" w:customStyle="1" w:styleId="akapit">
    <w:name w:val="akapit"/>
    <w:basedOn w:val="Normal"/>
    <w:link w:val="akapitZnak"/>
    <w:uiPriority w:val="99"/>
    <w:rsid w:val="00F4097C"/>
    <w:pPr>
      <w:spacing w:before="100" w:beforeAutospacing="1" w:after="100" w:afterAutospacing="1" w:line="276" w:lineRule="auto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F4097C"/>
    <w:rPr>
      <w:rFonts w:ascii="Century Gothic" w:hAnsi="Century Gothic" w:cs="Century Gothic"/>
      <w:color w:val="555555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F4097C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34B05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34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4DF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4B0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A6701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256</Words>
  <Characters>1538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 i Przedsiębiorczości w Łomży </dc:title>
  <dc:subject/>
  <dc:creator>Jacek Bochenko</dc:creator>
  <cp:keywords/>
  <dc:description/>
  <cp:lastModifiedBy>mduchnowska</cp:lastModifiedBy>
  <cp:revision>3</cp:revision>
  <cp:lastPrinted>2020-10-29T09:24:00Z</cp:lastPrinted>
  <dcterms:created xsi:type="dcterms:W3CDTF">2020-12-30T12:32:00Z</dcterms:created>
  <dcterms:modified xsi:type="dcterms:W3CDTF">2020-12-30T12:33:00Z</dcterms:modified>
</cp:coreProperties>
</file>